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49"/>
        <w:gridCol w:w="581"/>
        <w:gridCol w:w="822"/>
        <w:gridCol w:w="363"/>
        <w:gridCol w:w="198"/>
        <w:gridCol w:w="6"/>
        <w:gridCol w:w="45"/>
        <w:gridCol w:w="233"/>
        <w:gridCol w:w="556"/>
        <w:gridCol w:w="108"/>
        <w:gridCol w:w="805"/>
        <w:gridCol w:w="448"/>
        <w:gridCol w:w="93"/>
        <w:gridCol w:w="180"/>
        <w:gridCol w:w="180"/>
        <w:gridCol w:w="6"/>
        <w:gridCol w:w="1499"/>
        <w:gridCol w:w="887"/>
        <w:gridCol w:w="772"/>
        <w:gridCol w:w="656"/>
        <w:gridCol w:w="90"/>
        <w:gridCol w:w="1573"/>
        <w:gridCol w:w="417"/>
        <w:gridCol w:w="16"/>
      </w:tblGrid>
      <w:tr w:rsidR="00310557" w:rsidRPr="00310557" w:rsidTr="00284569">
        <w:trPr>
          <w:trHeight w:val="705"/>
        </w:trPr>
        <w:tc>
          <w:tcPr>
            <w:tcW w:w="406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E569A" w:rsidRPr="00310557" w:rsidRDefault="00445D3F" w:rsidP="00114EA9">
            <w:pPr>
              <w:widowControl/>
              <w:spacing w:line="340" w:lineRule="exact"/>
              <w:ind w:rightChars="151" w:right="317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  <w:r w:rsidRPr="0031055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連携シート</w: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4"/>
                <w:szCs w:val="34"/>
              </w:rPr>
              <w:t>『むすびの和』</w:t>
            </w:r>
          </w:p>
          <w:p w:rsidR="00126A25" w:rsidRPr="00310557" w:rsidRDefault="00B1513D" w:rsidP="00114EA9">
            <w:pPr>
              <w:widowControl/>
              <w:spacing w:line="340" w:lineRule="exact"/>
              <w:ind w:rightChars="151" w:right="317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6"/>
                <w:szCs w:val="26"/>
              </w:rPr>
            </w:pPr>
            <w:r w:rsidRPr="0031055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6"/>
                <w:szCs w:val="26"/>
              </w:rPr>
              <w:t>改訂版</w:t>
            </w:r>
          </w:p>
        </w:tc>
        <w:tc>
          <w:tcPr>
            <w:tcW w:w="6817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D6ACE" w:rsidRPr="00310557" w:rsidRDefault="006D6ACE" w:rsidP="006D6ACE">
            <w:pPr>
              <w:widowControl/>
              <w:spacing w:line="3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10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受付年月日</w:t>
            </w:r>
            <w:bookmarkStart w:id="0" w:name="Text66"/>
            <w:r w:rsidR="00F716CA" w:rsidRPr="00310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：</w:t>
            </w:r>
            <w:r w:rsidRPr="00310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   </w:t>
            </w:r>
            <w:r w:rsidRPr="00310557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r>
            <w:r w:rsidRPr="00310557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明朝" w:eastAsia="ＭＳ Ｐ明朝" w:hAnsi="ＭＳ Ｐ明朝" w:cs="ＭＳ Ｐゴシック"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明朝" w:eastAsia="ＭＳ Ｐ明朝" w:hAnsi="ＭＳ Ｐ明朝" w:cs="ＭＳ Ｐゴシック"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明朝" w:eastAsia="ＭＳ Ｐ明朝" w:hAnsi="ＭＳ Ｐ明朝" w:cs="ＭＳ Ｐゴシック"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明朝" w:eastAsia="ＭＳ Ｐ明朝" w:hAnsi="ＭＳ Ｐ明朝" w:cs="ＭＳ Ｐゴシック"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明朝" w:eastAsia="ＭＳ Ｐ明朝" w:hAnsi="ＭＳ Ｐ明朝" w:cs="ＭＳ Ｐゴシック"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fldChar w:fldCharType="end"/>
            </w:r>
            <w:bookmarkEnd w:id="0"/>
            <w:r w:rsidRPr="00310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</w:t>
            </w:r>
            <w:bookmarkStart w:id="1" w:name="Text67"/>
            <w:r w:rsidRPr="00310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 </w:t>
            </w:r>
            <w:r w:rsidRPr="00310557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r>
            <w:r w:rsidRPr="00310557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明朝" w:eastAsia="ＭＳ Ｐ明朝" w:hAnsi="ＭＳ Ｐ明朝" w:cs="ＭＳ Ｐゴシック"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明朝" w:eastAsia="ＭＳ Ｐ明朝" w:hAnsi="ＭＳ Ｐ明朝" w:cs="ＭＳ Ｐゴシック"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明朝" w:eastAsia="ＭＳ Ｐ明朝" w:hAnsi="ＭＳ Ｐ明朝" w:cs="ＭＳ Ｐゴシック"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明朝" w:eastAsia="ＭＳ Ｐ明朝" w:hAnsi="ＭＳ Ｐ明朝" w:cs="ＭＳ Ｐゴシック"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明朝" w:eastAsia="ＭＳ Ｐ明朝" w:hAnsi="ＭＳ Ｐ明朝" w:cs="ＭＳ Ｐゴシック"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fldChar w:fldCharType="end"/>
            </w:r>
            <w:bookmarkEnd w:id="1"/>
            <w:r w:rsidRPr="00310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月　</w:t>
            </w:r>
            <w:r w:rsidRPr="00310557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r>
            <w:r w:rsidRPr="00310557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明朝" w:eastAsia="ＭＳ Ｐ明朝" w:hAnsi="ＭＳ Ｐ明朝" w:cs="ＭＳ Ｐゴシック"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明朝" w:eastAsia="ＭＳ Ｐ明朝" w:hAnsi="ＭＳ Ｐ明朝" w:cs="ＭＳ Ｐゴシック"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明朝" w:eastAsia="ＭＳ Ｐ明朝" w:hAnsi="ＭＳ Ｐ明朝" w:cs="ＭＳ Ｐゴシック"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明朝" w:eastAsia="ＭＳ Ｐ明朝" w:hAnsi="ＭＳ Ｐ明朝" w:cs="ＭＳ Ｐゴシック"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明朝" w:eastAsia="ＭＳ Ｐ明朝" w:hAnsi="ＭＳ Ｐ明朝" w:cs="ＭＳ Ｐゴシック"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fldChar w:fldCharType="end"/>
            </w:r>
            <w:r w:rsidRPr="00310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日受付</w:t>
            </w:r>
          </w:p>
          <w:p w:rsidR="006D6ACE" w:rsidRPr="00310557" w:rsidRDefault="006D6ACE" w:rsidP="006D6ACE">
            <w:pPr>
              <w:widowControl/>
              <w:spacing w:line="3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10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受付方法</w:t>
            </w:r>
            <w:bookmarkStart w:id="2" w:name="Text64"/>
            <w:r w:rsidR="00F716CA" w:rsidRPr="00310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：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547111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16CA" w:rsidRPr="00310557">
                  <w:rPr>
                    <w:rFonts w:ascii="ＭＳ Ｐ明朝" w:eastAsia="ＭＳ Ｐ明朝" w:hAnsi="ＭＳ Ｐ明朝" w:hint="eastAsia"/>
                    <w:sz w:val="24"/>
                  </w:rPr>
                  <w:t>☐</w:t>
                </w:r>
              </w:sdtContent>
            </w:sdt>
            <w:r w:rsidR="00F716CA" w:rsidRPr="00310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訪問</w:t>
            </w:r>
            <w:r w:rsidR="00F716CA" w:rsidRPr="00310557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32094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16CA" w:rsidRPr="00310557">
                  <w:rPr>
                    <w:rFonts w:ascii="ＭＳ Ｐ明朝" w:eastAsia="ＭＳ Ｐ明朝" w:hAnsi="ＭＳ Ｐ明朝" w:hint="eastAsia"/>
                    <w:sz w:val="24"/>
                  </w:rPr>
                  <w:t>☐</w:t>
                </w:r>
              </w:sdtContent>
            </w:sdt>
            <w:bookmarkEnd w:id="2"/>
            <w:r w:rsidRPr="00310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電話</w:t>
            </w:r>
            <w:r w:rsidR="00F716CA" w:rsidRPr="00310557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4405356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16CA" w:rsidRPr="00310557">
                  <w:rPr>
                    <w:rFonts w:ascii="ＭＳ Ｐ明朝" w:eastAsia="ＭＳ Ｐ明朝" w:hAnsi="ＭＳ Ｐ明朝" w:hint="eastAsia"/>
                    <w:sz w:val="24"/>
                  </w:rPr>
                  <w:t>☐</w:t>
                </w:r>
              </w:sdtContent>
            </w:sdt>
            <w:r w:rsidRPr="00310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来所</w:t>
            </w:r>
            <w:r w:rsidR="00F716CA" w:rsidRPr="00310557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4034540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16CA" w:rsidRPr="00310557">
                  <w:rPr>
                    <w:rFonts w:ascii="ＭＳ Ｐ明朝" w:eastAsia="ＭＳ Ｐ明朝" w:hAnsi="ＭＳ Ｐ明朝" w:hint="eastAsia"/>
                    <w:sz w:val="24"/>
                  </w:rPr>
                  <w:t>☐</w:t>
                </w:r>
              </w:sdtContent>
            </w:sdt>
            <w:r w:rsidRPr="00310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その他(</w:t>
            </w:r>
            <w:r w:rsidRPr="00310557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 xml:space="preserve"> </w:t>
            </w:r>
            <w:r w:rsidR="00F716CA" w:rsidRPr="00310557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16CA" w:rsidRPr="00310557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instrText xml:space="preserve"> FORMTEXT </w:instrText>
            </w:r>
            <w:r w:rsidR="00F716CA" w:rsidRPr="00310557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r>
            <w:r w:rsidR="00F716CA" w:rsidRPr="00310557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fldChar w:fldCharType="separate"/>
            </w:r>
            <w:r w:rsidR="00F716CA" w:rsidRPr="00310557">
              <w:rPr>
                <w:rFonts w:ascii="ＭＳ Ｐ明朝" w:eastAsia="ＭＳ Ｐ明朝" w:hAnsi="ＭＳ Ｐ明朝" w:cs="ＭＳ Ｐゴシック"/>
                <w:noProof/>
                <w:kern w:val="0"/>
                <w:sz w:val="20"/>
                <w:szCs w:val="20"/>
              </w:rPr>
              <w:t> </w:t>
            </w:r>
            <w:r w:rsidR="00F716CA" w:rsidRPr="00310557">
              <w:rPr>
                <w:rFonts w:ascii="ＭＳ Ｐ明朝" w:eastAsia="ＭＳ Ｐ明朝" w:hAnsi="ＭＳ Ｐ明朝" w:cs="ＭＳ Ｐゴシック"/>
                <w:noProof/>
                <w:kern w:val="0"/>
                <w:sz w:val="20"/>
                <w:szCs w:val="20"/>
              </w:rPr>
              <w:t> </w:t>
            </w:r>
            <w:r w:rsidR="00F716CA" w:rsidRPr="00310557">
              <w:rPr>
                <w:rFonts w:ascii="ＭＳ Ｐ明朝" w:eastAsia="ＭＳ Ｐ明朝" w:hAnsi="ＭＳ Ｐ明朝" w:cs="ＭＳ Ｐゴシック"/>
                <w:noProof/>
                <w:kern w:val="0"/>
                <w:sz w:val="20"/>
                <w:szCs w:val="20"/>
              </w:rPr>
              <w:t> </w:t>
            </w:r>
            <w:r w:rsidR="00F716CA" w:rsidRPr="00310557">
              <w:rPr>
                <w:rFonts w:ascii="ＭＳ Ｐ明朝" w:eastAsia="ＭＳ Ｐ明朝" w:hAnsi="ＭＳ Ｐ明朝" w:cs="ＭＳ Ｐゴシック"/>
                <w:noProof/>
                <w:kern w:val="0"/>
                <w:sz w:val="20"/>
                <w:szCs w:val="20"/>
              </w:rPr>
              <w:t> </w:t>
            </w:r>
            <w:r w:rsidR="00F716CA" w:rsidRPr="00310557">
              <w:rPr>
                <w:rFonts w:ascii="ＭＳ Ｐ明朝" w:eastAsia="ＭＳ Ｐ明朝" w:hAnsi="ＭＳ Ｐ明朝" w:cs="ＭＳ Ｐゴシック"/>
                <w:noProof/>
                <w:kern w:val="0"/>
                <w:sz w:val="20"/>
                <w:szCs w:val="20"/>
              </w:rPr>
              <w:t> </w:t>
            </w:r>
            <w:r w:rsidR="00F716CA" w:rsidRPr="00310557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fldChar w:fldCharType="end"/>
            </w:r>
            <w:r w:rsidRPr="00310557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 xml:space="preserve"> )</w:t>
            </w:r>
          </w:p>
          <w:p w:rsidR="00126A25" w:rsidRPr="00310557" w:rsidRDefault="006D6ACE" w:rsidP="00543E0D">
            <w:pPr>
              <w:widowControl/>
              <w:spacing w:line="3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310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相談受付者</w:t>
            </w:r>
            <w:r w:rsidR="00F716CA" w:rsidRPr="00310557">
              <w:rPr>
                <w:rFonts w:ascii="ＭＳ Ｐ明朝" w:eastAsia="ＭＳ Ｐ明朝" w:hAnsi="ＭＳ Ｐ明朝" w:hint="eastAsia"/>
              </w:rPr>
              <w:t>：</w:t>
            </w:r>
            <w:r w:rsidRPr="00310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10557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" w:name="Text65"/>
            <w:r w:rsidRPr="00310557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instrText xml:space="preserve"> FORMTEXT </w:instrText>
            </w:r>
            <w:r w:rsidRPr="00310557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r>
            <w:r w:rsidRPr="00310557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明朝" w:eastAsia="ＭＳ Ｐ明朝" w:hAnsi="ＭＳ Ｐ明朝" w:cs="ＭＳ Ｐゴシック"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明朝" w:eastAsia="ＭＳ Ｐ明朝" w:hAnsi="ＭＳ Ｐ明朝" w:cs="ＭＳ Ｐゴシック"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明朝" w:eastAsia="ＭＳ Ｐ明朝" w:hAnsi="ＭＳ Ｐ明朝" w:cs="ＭＳ Ｐゴシック"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明朝" w:eastAsia="ＭＳ Ｐ明朝" w:hAnsi="ＭＳ Ｐ明朝" w:cs="ＭＳ Ｐゴシック"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明朝" w:eastAsia="ＭＳ Ｐ明朝" w:hAnsi="ＭＳ Ｐ明朝" w:cs="ＭＳ Ｐゴシック"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6D6ACE" w:rsidRPr="00310557" w:rsidTr="00284569">
        <w:trPr>
          <w:gridAfter w:val="1"/>
          <w:wAfter w:w="16" w:type="dxa"/>
          <w:trHeight w:val="60"/>
        </w:trPr>
        <w:tc>
          <w:tcPr>
            <w:tcW w:w="259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6D6ACE" w:rsidRPr="00310557" w:rsidRDefault="006D6ACE" w:rsidP="006D6ACE">
            <w:pPr>
              <w:tabs>
                <w:tab w:val="left" w:pos="7020"/>
                <w:tab w:val="left" w:pos="8820"/>
              </w:tabs>
              <w:spacing w:line="340" w:lineRule="exac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6"/>
                <w:szCs w:val="26"/>
              </w:rPr>
              <w:t>アセスメント</w:t>
            </w:r>
            <w:r w:rsidR="00543E0D"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6"/>
                <w:szCs w:val="26"/>
              </w:rPr>
              <w:t>の</w:t>
            </w: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6"/>
                <w:szCs w:val="26"/>
              </w:rPr>
              <w:t xml:space="preserve">理由　：　</w:t>
            </w:r>
            <w:r w:rsidRPr="00310557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 </w:t>
            </w:r>
          </w:p>
        </w:tc>
        <w:tc>
          <w:tcPr>
            <w:tcW w:w="8270" w:type="dxa"/>
            <w:gridSpan w:val="1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D6ACE" w:rsidRPr="00310557" w:rsidRDefault="002B6D71" w:rsidP="006D6ACE">
            <w:pPr>
              <w:tabs>
                <w:tab w:val="left" w:pos="7020"/>
                <w:tab w:val="left" w:pos="8820"/>
              </w:tabs>
              <w:spacing w:line="340" w:lineRule="exact"/>
              <w:ind w:firstLineChars="14" w:firstLine="34"/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1631979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6ACE" w:rsidRPr="00310557">
                  <w:rPr>
                    <w:rFonts w:ascii="ＭＳ Ｐ明朝" w:eastAsia="ＭＳ Ｐ明朝" w:hAnsi="ＭＳ Ｐ明朝" w:hint="eastAsia"/>
                    <w:sz w:val="24"/>
                  </w:rPr>
                  <w:t>☐</w:t>
                </w:r>
              </w:sdtContent>
            </w:sdt>
            <w:r w:rsidR="006D6ACE"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初回　　</w:t>
            </w:r>
            <w:r w:rsidR="006D6ACE" w:rsidRPr="00310557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088187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51EC" w:rsidRPr="00310557">
                  <w:rPr>
                    <w:rFonts w:ascii="ＭＳ Ｐ明朝" w:eastAsia="ＭＳ Ｐ明朝" w:hAnsi="ＭＳ Ｐ明朝" w:hint="eastAsia"/>
                    <w:sz w:val="24"/>
                  </w:rPr>
                  <w:t>☐</w:t>
                </w:r>
              </w:sdtContent>
            </w:sdt>
            <w:r w:rsidR="006D6ACE"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>更新</w:t>
            </w:r>
            <w:r w:rsidR="006D6ACE" w:rsidRPr="00310557">
              <w:rPr>
                <w:rFonts w:ascii="ＭＳ Ｐ明朝" w:eastAsia="ＭＳ Ｐ明朝" w:hAnsi="ＭＳ Ｐ明朝" w:hint="eastAsia"/>
                <w:sz w:val="24"/>
              </w:rPr>
              <w:t xml:space="preserve"> 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9372545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6ACE" w:rsidRPr="00310557">
                  <w:rPr>
                    <w:rFonts w:ascii="ＭＳ Ｐ明朝" w:eastAsia="ＭＳ Ｐ明朝" w:hAnsi="ＭＳ Ｐ明朝" w:hint="eastAsia"/>
                    <w:sz w:val="24"/>
                  </w:rPr>
                  <w:t>☐</w:t>
                </w:r>
              </w:sdtContent>
            </w:sdt>
            <w:r w:rsidR="00F716CA"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>区分変更</w:t>
            </w:r>
            <w:r w:rsidR="006D6ACE"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</w:t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6326851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16CA" w:rsidRPr="00310557">
                  <w:rPr>
                    <w:rFonts w:ascii="ＭＳ Ｐ明朝" w:eastAsia="ＭＳ Ｐ明朝" w:hAnsi="ＭＳ Ｐ明朝" w:hint="eastAsia"/>
                    <w:sz w:val="24"/>
                  </w:rPr>
                  <w:t>☐</w:t>
                </w:r>
              </w:sdtContent>
            </w:sdt>
            <w:r w:rsidR="006D6ACE"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悪化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9061920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6ACE" w:rsidRPr="00310557">
                  <w:rPr>
                    <w:rFonts w:ascii="ＭＳ Ｐ明朝" w:eastAsia="ＭＳ Ｐ明朝" w:hAnsi="ＭＳ Ｐ明朝" w:hint="eastAsia"/>
                    <w:sz w:val="24"/>
                  </w:rPr>
                  <w:t>☐</w:t>
                </w:r>
              </w:sdtContent>
            </w:sdt>
            <w:r w:rsidR="006D6ACE"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改善）　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3016917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6ACE" w:rsidRPr="00310557">
                  <w:rPr>
                    <w:rFonts w:ascii="ＭＳ Ｐ明朝" w:eastAsia="ＭＳ Ｐ明朝" w:hAnsi="ＭＳ Ｐ明朝" w:hint="eastAsia"/>
                    <w:sz w:val="24"/>
                  </w:rPr>
                  <w:t>☐</w:t>
                </w:r>
              </w:sdtContent>
            </w:sdt>
            <w:r w:rsidR="006D6ACE"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退院　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793203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6ACE" w:rsidRPr="00310557">
                  <w:rPr>
                    <w:rFonts w:ascii="ＭＳ Ｐ明朝" w:eastAsia="ＭＳ Ｐ明朝" w:hAnsi="ＭＳ Ｐ明朝" w:hint="eastAsia"/>
                    <w:sz w:val="24"/>
                  </w:rPr>
                  <w:t>☐</w:t>
                </w:r>
              </w:sdtContent>
            </w:sdt>
            <w:r w:rsidR="006D6ACE"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>退所</w:t>
            </w:r>
            <w:r w:rsidR="006D6ACE" w:rsidRPr="00310557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</w:p>
          <w:p w:rsidR="006D6ACE" w:rsidRPr="00310557" w:rsidRDefault="002B6D71" w:rsidP="006D6ACE">
            <w:pPr>
              <w:tabs>
                <w:tab w:val="left" w:pos="7020"/>
                <w:tab w:val="left" w:pos="8820"/>
              </w:tabs>
              <w:spacing w:line="340" w:lineRule="exact"/>
              <w:ind w:firstLineChars="14" w:firstLine="34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00038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6ACE" w:rsidRPr="00310557">
                  <w:rPr>
                    <w:rFonts w:ascii="ＭＳ Ｐ明朝" w:eastAsia="ＭＳ Ｐ明朝" w:hAnsi="ＭＳ Ｐ明朝" w:hint="eastAsia"/>
                    <w:sz w:val="24"/>
                  </w:rPr>
                  <w:t>☐</w:t>
                </w:r>
              </w:sdtContent>
            </w:sdt>
            <w:r w:rsidR="006D6ACE"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>その他（</w:t>
            </w:r>
            <w:r w:rsidR="006D6ACE" w:rsidRPr="00310557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6D6ACE" w:rsidRPr="00310557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instrText xml:space="preserve"> FORMTEXT </w:instrText>
            </w:r>
            <w:r w:rsidR="006D6ACE" w:rsidRPr="00310557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r>
            <w:r w:rsidR="006D6ACE" w:rsidRPr="00310557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fldChar w:fldCharType="separate"/>
            </w:r>
            <w:r w:rsidR="006D6ACE" w:rsidRPr="00310557">
              <w:rPr>
                <w:rFonts w:ascii="ＭＳ Ｐ明朝" w:eastAsia="ＭＳ Ｐ明朝" w:hAnsi="ＭＳ Ｐ明朝" w:cs="ＭＳ Ｐゴシック"/>
                <w:noProof/>
                <w:kern w:val="0"/>
                <w:sz w:val="20"/>
                <w:szCs w:val="20"/>
              </w:rPr>
              <w:t> </w:t>
            </w:r>
            <w:r w:rsidR="006D6ACE" w:rsidRPr="00310557">
              <w:rPr>
                <w:rFonts w:ascii="ＭＳ Ｐ明朝" w:eastAsia="ＭＳ Ｐ明朝" w:hAnsi="ＭＳ Ｐ明朝" w:cs="ＭＳ Ｐゴシック"/>
                <w:noProof/>
                <w:kern w:val="0"/>
                <w:sz w:val="20"/>
                <w:szCs w:val="20"/>
              </w:rPr>
              <w:t> </w:t>
            </w:r>
            <w:r w:rsidR="006D6ACE" w:rsidRPr="00310557">
              <w:rPr>
                <w:rFonts w:ascii="ＭＳ Ｐ明朝" w:eastAsia="ＭＳ Ｐ明朝" w:hAnsi="ＭＳ Ｐ明朝" w:cs="ＭＳ Ｐゴシック"/>
                <w:noProof/>
                <w:kern w:val="0"/>
                <w:sz w:val="20"/>
                <w:szCs w:val="20"/>
              </w:rPr>
              <w:t> </w:t>
            </w:r>
            <w:r w:rsidR="006D6ACE" w:rsidRPr="00310557">
              <w:rPr>
                <w:rFonts w:ascii="ＭＳ Ｐ明朝" w:eastAsia="ＭＳ Ｐ明朝" w:hAnsi="ＭＳ Ｐ明朝" w:cs="ＭＳ Ｐゴシック"/>
                <w:noProof/>
                <w:kern w:val="0"/>
                <w:sz w:val="20"/>
                <w:szCs w:val="20"/>
              </w:rPr>
              <w:t> </w:t>
            </w:r>
            <w:r w:rsidR="006D6ACE" w:rsidRPr="00310557">
              <w:rPr>
                <w:rFonts w:ascii="ＭＳ Ｐ明朝" w:eastAsia="ＭＳ Ｐ明朝" w:hAnsi="ＭＳ Ｐ明朝" w:cs="ＭＳ Ｐゴシック"/>
                <w:noProof/>
                <w:kern w:val="0"/>
                <w:sz w:val="20"/>
                <w:szCs w:val="20"/>
              </w:rPr>
              <w:t> </w:t>
            </w:r>
            <w:r w:rsidR="006D6ACE" w:rsidRPr="00310557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fldChar w:fldCharType="end"/>
            </w:r>
            <w:r w:rsidR="006D6ACE"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）</w:t>
            </w:r>
          </w:p>
        </w:tc>
      </w:tr>
      <w:tr w:rsidR="00D677F7" w:rsidRPr="00310557" w:rsidTr="00284569">
        <w:trPr>
          <w:gridAfter w:val="1"/>
          <w:wAfter w:w="16" w:type="dxa"/>
          <w:trHeight w:val="60"/>
        </w:trPr>
        <w:tc>
          <w:tcPr>
            <w:tcW w:w="32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677F7" w:rsidRPr="00310557" w:rsidRDefault="00D677F7" w:rsidP="009251EC">
            <w:pPr>
              <w:tabs>
                <w:tab w:val="left" w:pos="7020"/>
                <w:tab w:val="left" w:pos="8820"/>
              </w:tabs>
              <w:spacing w:line="4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10557">
              <w:rPr>
                <w:rFonts w:ascii="ＭＳ Ｐ明朝" w:eastAsia="ＭＳ Ｐ明朝" w:hAnsi="ＭＳ Ｐ明朝" w:hint="eastAsia"/>
                <w:sz w:val="28"/>
                <w:szCs w:val="28"/>
              </w:rPr>
              <w:t>氏名 （</w:t>
            </w:r>
            <w:bookmarkStart w:id="4" w:name="Text1"/>
            <w:r w:rsidRPr="00310557">
              <w:rPr>
                <w:rFonts w:ascii="ＭＳ Ｐゴシック" w:eastAsia="ＭＳ Ｐゴシック" w:hAnsi="ＭＳ Ｐゴシック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310557">
              <w:rPr>
                <w:rFonts w:ascii="ＭＳ Ｐゴシック" w:eastAsia="ＭＳ Ｐゴシック" w:hAnsi="ＭＳ Ｐゴシック"/>
                <w:sz w:val="28"/>
                <w:szCs w:val="28"/>
              </w:rPr>
              <w:instrText xml:space="preserve"> FORMTEXT </w:instrText>
            </w:r>
            <w:r w:rsidRPr="00310557">
              <w:rPr>
                <w:rFonts w:ascii="ＭＳ Ｐゴシック" w:eastAsia="ＭＳ Ｐゴシック" w:hAnsi="ＭＳ Ｐゴシック"/>
                <w:sz w:val="28"/>
                <w:szCs w:val="28"/>
              </w:rPr>
            </w:r>
            <w:r w:rsidRPr="00310557">
              <w:rPr>
                <w:rFonts w:ascii="ＭＳ Ｐゴシック" w:eastAsia="ＭＳ Ｐゴシック" w:hAnsi="ＭＳ Ｐゴシック"/>
                <w:sz w:val="28"/>
                <w:szCs w:val="28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/>
                <w:noProof/>
                <w:sz w:val="28"/>
                <w:szCs w:val="28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8"/>
                <w:szCs w:val="28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8"/>
                <w:szCs w:val="28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8"/>
                <w:szCs w:val="28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8"/>
                <w:szCs w:val="28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28"/>
                <w:szCs w:val="28"/>
              </w:rPr>
              <w:fldChar w:fldCharType="end"/>
            </w:r>
            <w:bookmarkEnd w:id="4"/>
            <w:r w:rsidRPr="00310557">
              <w:rPr>
                <w:rFonts w:ascii="ＭＳ Ｐ明朝" w:eastAsia="ＭＳ Ｐ明朝" w:hAnsi="ＭＳ Ｐ明朝"/>
                <w:sz w:val="16"/>
                <w:szCs w:val="16"/>
              </w:rPr>
              <w:t xml:space="preserve"> </w:t>
            </w:r>
          </w:p>
        </w:tc>
        <w:tc>
          <w:tcPr>
            <w:tcW w:w="32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D677F7" w:rsidRPr="00310557" w:rsidRDefault="00D677F7" w:rsidP="009251EC">
            <w:pPr>
              <w:tabs>
                <w:tab w:val="left" w:pos="7020"/>
                <w:tab w:val="left" w:pos="8820"/>
              </w:tabs>
              <w:spacing w:line="4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10557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様） </w:t>
            </w:r>
            <w:r w:rsidRPr="00310557">
              <w:rPr>
                <w:rFonts w:ascii="ＭＳ Ｐ明朝" w:eastAsia="ＭＳ Ｐ明朝" w:hAnsi="ＭＳ Ｐ明朝" w:hint="eastAsia"/>
                <w:sz w:val="24"/>
              </w:rPr>
              <w:t>性別 （</w:t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2737838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10E1" w:rsidRPr="0031055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310557">
              <w:rPr>
                <w:rFonts w:ascii="ＭＳ Ｐ明朝" w:eastAsia="ＭＳ Ｐ明朝" w:hAnsi="ＭＳ Ｐ明朝" w:hint="eastAsia"/>
                <w:sz w:val="24"/>
              </w:rPr>
              <w:t>男 ・</w:t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556994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10E1" w:rsidRPr="0031055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310557">
              <w:rPr>
                <w:rFonts w:ascii="ＭＳ Ｐ明朝" w:eastAsia="ＭＳ Ｐ明朝" w:hAnsi="ＭＳ Ｐ明朝" w:hint="eastAsia"/>
                <w:sz w:val="24"/>
              </w:rPr>
              <w:t>女 ）</w:t>
            </w:r>
          </w:p>
        </w:tc>
        <w:tc>
          <w:tcPr>
            <w:tcW w:w="4395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7F7" w:rsidRPr="00310557" w:rsidRDefault="00D677F7" w:rsidP="005C7028">
            <w:pPr>
              <w:tabs>
                <w:tab w:val="left" w:pos="7020"/>
                <w:tab w:val="left" w:pos="8820"/>
              </w:tabs>
              <w:spacing w:line="3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10557">
              <w:rPr>
                <w:rFonts w:ascii="ＭＳ Ｐ明朝" w:eastAsia="ＭＳ Ｐ明朝" w:hAnsi="ＭＳ Ｐ明朝" w:hint="eastAsia"/>
                <w:sz w:val="18"/>
                <w:szCs w:val="18"/>
              </w:rPr>
              <w:t>（住所）〒</w:t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" w:name="Text116"/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end"/>
            </w:r>
            <w:bookmarkEnd w:id="5"/>
          </w:p>
          <w:p w:rsidR="009251EC" w:rsidRPr="00310557" w:rsidRDefault="009251EC" w:rsidP="005C7028">
            <w:pPr>
              <w:tabs>
                <w:tab w:val="left" w:pos="7020"/>
                <w:tab w:val="left" w:pos="8820"/>
              </w:tabs>
              <w:spacing w:line="3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10557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proofErr w:type="spellStart"/>
            <w:r w:rsidRPr="00310557">
              <w:rPr>
                <w:rFonts w:ascii="ＭＳ Ｐ明朝" w:eastAsia="ＭＳ Ｐ明朝" w:hAnsi="ＭＳ Ｐ明朝" w:hint="eastAsia"/>
                <w:sz w:val="16"/>
                <w:szCs w:val="16"/>
              </w:rPr>
              <w:t>tel</w:t>
            </w:r>
            <w:proofErr w:type="spellEnd"/>
            <w:r w:rsidRPr="00310557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  <w:bookmarkStart w:id="6" w:name="Text117"/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FORMTEXT </w:instrText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end"/>
            </w:r>
            <w:bookmarkEnd w:id="6"/>
          </w:p>
        </w:tc>
      </w:tr>
      <w:tr w:rsidR="009251EC" w:rsidRPr="00310557" w:rsidTr="00284569">
        <w:trPr>
          <w:gridAfter w:val="1"/>
          <w:wAfter w:w="16" w:type="dxa"/>
          <w:trHeight w:val="60"/>
        </w:trPr>
        <w:tc>
          <w:tcPr>
            <w:tcW w:w="23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251EC" w:rsidRPr="00310557" w:rsidRDefault="009251EC" w:rsidP="002810E1">
            <w:pPr>
              <w:tabs>
                <w:tab w:val="left" w:pos="7020"/>
                <w:tab w:val="left" w:pos="8820"/>
              </w:tabs>
              <w:spacing w:line="420" w:lineRule="exact"/>
              <w:rPr>
                <w:rFonts w:ascii="ＭＳ Ｐ明朝" w:eastAsia="ＭＳ Ｐ明朝" w:hAnsi="ＭＳ Ｐ明朝"/>
                <w:szCs w:val="21"/>
              </w:rPr>
            </w:pPr>
            <w:r w:rsidRPr="00310557">
              <w:rPr>
                <w:rFonts w:ascii="ＭＳ Ｐ明朝" w:eastAsia="ＭＳ Ｐ明朝" w:hAnsi="ＭＳ Ｐ明朝" w:hint="eastAsia"/>
                <w:szCs w:val="21"/>
              </w:rPr>
              <w:t>被保険者情報</w:t>
            </w:r>
          </w:p>
        </w:tc>
        <w:tc>
          <w:tcPr>
            <w:tcW w:w="8554" w:type="dxa"/>
            <w:gridSpan w:val="1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1EC" w:rsidRPr="00310557" w:rsidRDefault="009251EC" w:rsidP="00DE569A">
            <w:pPr>
              <w:tabs>
                <w:tab w:val="left" w:pos="7020"/>
                <w:tab w:val="left" w:pos="8820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>介護保険　被保険者番号（</w:t>
            </w:r>
            <w:r w:rsidR="00DE569A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DE569A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="00DE569A"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FORMTEXT</w:instrText>
            </w:r>
            <w:r w:rsidR="00DE569A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="00DE569A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DE569A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DE569A"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DE569A"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DE569A"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DE569A"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DE569A"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DE569A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r w:rsidRPr="00310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9251EC" w:rsidRPr="00310557" w:rsidRDefault="009251EC" w:rsidP="00DE569A">
            <w:pPr>
              <w:tabs>
                <w:tab w:val="left" w:pos="7020"/>
                <w:tab w:val="left" w:pos="8820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医療保険：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9788794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10557">
                  <w:rPr>
                    <w:rFonts w:ascii="ＭＳ Ｐ明朝" w:eastAsia="ＭＳ Ｐ明朝" w:hAnsi="ＭＳ Ｐ明朝" w:hint="eastAsia"/>
                    <w:sz w:val="20"/>
                    <w:szCs w:val="20"/>
                  </w:rPr>
                  <w:t>☐</w:t>
                </w:r>
              </w:sdtContent>
            </w:sdt>
            <w:r w:rsidRPr="00310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国保　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5997579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10557">
                  <w:rPr>
                    <w:rFonts w:ascii="ＭＳ Ｐ明朝" w:eastAsia="ＭＳ Ｐ明朝" w:hAnsi="ＭＳ Ｐ明朝" w:hint="eastAsia"/>
                    <w:sz w:val="20"/>
                    <w:szCs w:val="20"/>
                  </w:rPr>
                  <w:t>☐</w:t>
                </w:r>
              </w:sdtContent>
            </w:sdt>
            <w:r w:rsidRPr="00310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社保　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4444318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10557">
                  <w:rPr>
                    <w:rFonts w:ascii="ＭＳ Ｐ明朝" w:eastAsia="ＭＳ Ｐ明朝" w:hAnsi="ＭＳ Ｐ明朝" w:hint="eastAsia"/>
                    <w:sz w:val="20"/>
                    <w:szCs w:val="20"/>
                  </w:rPr>
                  <w:t>☐</w:t>
                </w:r>
              </w:sdtContent>
            </w:sdt>
            <w:r w:rsidRPr="00310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後期高齢者</w:t>
            </w:r>
          </w:p>
          <w:p w:rsidR="009251EC" w:rsidRPr="00310557" w:rsidRDefault="009251EC" w:rsidP="00DE569A">
            <w:pPr>
              <w:tabs>
                <w:tab w:val="left" w:pos="7020"/>
                <w:tab w:val="left" w:pos="8820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身体障害者手帳：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4497398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10557">
                  <w:rPr>
                    <w:rFonts w:ascii="ＭＳ Ｐ明朝" w:eastAsia="ＭＳ Ｐ明朝" w:hAnsi="ＭＳ Ｐ明朝" w:hint="eastAsia"/>
                    <w:sz w:val="20"/>
                    <w:szCs w:val="20"/>
                  </w:rPr>
                  <w:t>☐</w:t>
                </w:r>
              </w:sdtContent>
            </w:sdt>
            <w:r w:rsidR="00543E0D" w:rsidRPr="00310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無</w:t>
            </w:r>
            <w:r w:rsidRPr="00310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3503796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10557">
                  <w:rPr>
                    <w:rFonts w:ascii="ＭＳ Ｐ明朝" w:eastAsia="ＭＳ Ｐ明朝" w:hAnsi="ＭＳ Ｐ明朝" w:hint="eastAsia"/>
                    <w:sz w:val="20"/>
                    <w:szCs w:val="20"/>
                  </w:rPr>
                  <w:t>☐</w:t>
                </w:r>
              </w:sdtContent>
            </w:sdt>
            <w:r w:rsidR="00543E0D" w:rsidRPr="00310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有</w:t>
            </w:r>
            <w:r w:rsidRPr="00310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〈</w:t>
            </w:r>
            <w:r w:rsidR="00DE569A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DE569A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="00DE569A"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FORMTEXT</w:instrText>
            </w:r>
            <w:r w:rsidR="00DE569A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="00DE569A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DE569A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DE569A"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DE569A"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DE569A"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DE569A"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DE569A"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DE569A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r w:rsidRPr="00310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種　</w:t>
            </w:r>
            <w:r w:rsidR="00DE569A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DE569A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="00DE569A"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FORMTEXT</w:instrText>
            </w:r>
            <w:r w:rsidR="00DE569A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="00DE569A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DE569A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DE569A"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DE569A"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DE569A"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DE569A"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DE569A"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DE569A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r w:rsidRPr="00310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級〉</w:t>
            </w:r>
          </w:p>
          <w:p w:rsidR="009251EC" w:rsidRPr="00310557" w:rsidRDefault="009251EC" w:rsidP="00DE569A">
            <w:pPr>
              <w:tabs>
                <w:tab w:val="left" w:pos="7020"/>
                <w:tab w:val="left" w:pos="8820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>介護保険</w:t>
            </w:r>
            <w:r w:rsidR="00DE569A"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>支給</w:t>
            </w:r>
            <w:r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>限度額　（</w:t>
            </w:r>
            <w:r w:rsidR="00DE569A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DE569A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="00DE569A"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FORMTEXT</w:instrText>
            </w:r>
            <w:r w:rsidR="00DE569A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="00DE569A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DE569A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DE569A"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DE569A"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DE569A"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DE569A"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DE569A"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DE569A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r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>単位）</w:t>
            </w:r>
          </w:p>
          <w:p w:rsidR="009251EC" w:rsidRPr="00310557" w:rsidRDefault="00543E0D" w:rsidP="00DE569A">
            <w:pPr>
              <w:tabs>
                <w:tab w:val="left" w:pos="7020"/>
                <w:tab w:val="left" w:pos="8820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>利用者</w:t>
            </w:r>
            <w:r w:rsidR="009251EC"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>負担限度額　(</w:t>
            </w:r>
            <w:r w:rsidR="00DE569A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DE569A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="00DE569A"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FORMTEXT</w:instrText>
            </w:r>
            <w:r w:rsidR="00DE569A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="00DE569A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DE569A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DE569A"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DE569A"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DE569A"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DE569A"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DE569A"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DE569A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r w:rsidR="009251EC" w:rsidRPr="00310557">
              <w:rPr>
                <w:rFonts w:ascii="ＭＳ Ｐ明朝" w:eastAsia="ＭＳ Ｐ明朝" w:hAnsi="ＭＳ Ｐ明朝"/>
                <w:sz w:val="20"/>
                <w:szCs w:val="20"/>
              </w:rPr>
              <w:t xml:space="preserve"> )</w:t>
            </w:r>
          </w:p>
          <w:p w:rsidR="009251EC" w:rsidRPr="00310557" w:rsidRDefault="009251EC" w:rsidP="00BA19F1">
            <w:pPr>
              <w:tabs>
                <w:tab w:val="left" w:pos="7020"/>
                <w:tab w:val="left" w:pos="8820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介護保険負担割合（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21068399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10557">
                  <w:rPr>
                    <w:rFonts w:ascii="ＭＳ Ｐ明朝" w:eastAsia="ＭＳ Ｐ明朝" w:hAnsi="ＭＳ Ｐ明朝" w:hint="eastAsia"/>
                    <w:sz w:val="20"/>
                    <w:szCs w:val="20"/>
                  </w:rPr>
                  <w:t>☐</w:t>
                </w:r>
              </w:sdtContent>
            </w:sdt>
            <w:r w:rsidRPr="00310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1割　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5711959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10557">
                  <w:rPr>
                    <w:rFonts w:ascii="ＭＳ Ｐ明朝" w:eastAsia="ＭＳ Ｐ明朝" w:hAnsi="ＭＳ Ｐ明朝" w:hint="eastAsia"/>
                    <w:sz w:val="20"/>
                    <w:szCs w:val="20"/>
                  </w:rPr>
                  <w:t>☐</w:t>
                </w:r>
              </w:sdtContent>
            </w:sdt>
            <w:r w:rsidRPr="00310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２割　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1803475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10557">
                  <w:rPr>
                    <w:rFonts w:ascii="ＭＳ Ｐ明朝" w:eastAsia="ＭＳ Ｐ明朝" w:hAnsi="ＭＳ Ｐ明朝" w:hint="eastAsia"/>
                    <w:sz w:val="20"/>
                    <w:szCs w:val="20"/>
                  </w:rPr>
                  <w:t>☐</w:t>
                </w:r>
              </w:sdtContent>
            </w:sdt>
            <w:r w:rsidRPr="00310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その他</w:t>
            </w:r>
            <w:r w:rsidR="00BA19F1" w:rsidRPr="00310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</w:t>
            </w:r>
            <w:r w:rsidR="00DE569A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DE569A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="00DE569A"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FORMTEXT</w:instrText>
            </w:r>
            <w:r w:rsidR="00DE569A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="00DE569A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DE569A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DE569A"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DE569A"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DE569A"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DE569A"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DE569A"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DE569A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r w:rsidR="00BA19F1"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）</w:t>
            </w:r>
          </w:p>
        </w:tc>
      </w:tr>
      <w:tr w:rsidR="00DA1F4C" w:rsidRPr="00310557" w:rsidTr="00284569">
        <w:trPr>
          <w:gridAfter w:val="1"/>
          <w:wAfter w:w="16" w:type="dxa"/>
        </w:trPr>
        <w:tc>
          <w:tcPr>
            <w:tcW w:w="9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A1F4C" w:rsidRPr="00310557" w:rsidRDefault="00DA1F4C" w:rsidP="007A1E03">
            <w:pPr>
              <w:spacing w:line="280" w:lineRule="exact"/>
              <w:ind w:rightChars="-103" w:right="-216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1055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要介護度： 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A1F4C" w:rsidRPr="00310557" w:rsidRDefault="00DA1F4C" w:rsidP="005C7028">
            <w:pPr>
              <w:spacing w:line="280" w:lineRule="exact"/>
              <w:ind w:leftChars="-50" w:left="-94" w:hangingChars="6" w:hanging="1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" w:name="Text113"/>
            <w:r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03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A1F4C" w:rsidRPr="00310557" w:rsidRDefault="00DA1F4C" w:rsidP="005C7028">
            <w:pPr>
              <w:spacing w:line="280" w:lineRule="exact"/>
              <w:ind w:rightChars="-51" w:right="-10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10557">
              <w:rPr>
                <w:rFonts w:ascii="ＭＳ Ｐ明朝" w:eastAsia="ＭＳ Ｐ明朝" w:hAnsi="ＭＳ Ｐ明朝" w:hint="eastAsia"/>
                <w:sz w:val="18"/>
                <w:szCs w:val="18"/>
              </w:rPr>
              <w:t>有効期間：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A1F4C" w:rsidRPr="00310557" w:rsidRDefault="00DA1F4C" w:rsidP="005C7028">
            <w:pPr>
              <w:spacing w:line="280" w:lineRule="exact"/>
              <w:ind w:leftChars="-42" w:left="13" w:hangingChars="56" w:hanging="10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958" w:type="dxa"/>
            <w:gridSpan w:val="5"/>
            <w:tcBorders>
              <w:top w:val="single" w:sz="8" w:space="0" w:color="auto"/>
              <w:left w:val="nil"/>
              <w:bottom w:val="nil"/>
            </w:tcBorders>
            <w:shd w:val="clear" w:color="auto" w:fill="auto"/>
          </w:tcPr>
          <w:p w:rsidR="00DA1F4C" w:rsidRPr="00310557" w:rsidRDefault="00DA1F4C" w:rsidP="005C7028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1055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～　</w:t>
            </w:r>
            <w:r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" w:name="Text112"/>
            <w:r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315" w:type="dxa"/>
            <w:gridSpan w:val="3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</w:tcPr>
          <w:p w:rsidR="00DA1F4C" w:rsidRPr="00310557" w:rsidRDefault="007A1E03" w:rsidP="005C7028">
            <w:pPr>
              <w:tabs>
                <w:tab w:val="left" w:pos="7020"/>
                <w:tab w:val="left" w:pos="8820"/>
              </w:tabs>
              <w:spacing w:line="3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10557">
              <w:rPr>
                <w:rFonts w:ascii="ＭＳ Ｐ明朝" w:eastAsia="ＭＳ Ｐ明朝" w:hAnsi="ＭＳ Ｐ明朝" w:hint="eastAsia"/>
                <w:sz w:val="16"/>
                <w:szCs w:val="16"/>
              </w:rPr>
              <w:t>生年月日：</w:t>
            </w:r>
          </w:p>
        </w:tc>
        <w:tc>
          <w:tcPr>
            <w:tcW w:w="20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A1F4C" w:rsidRPr="00310557" w:rsidRDefault="00DA1F4C" w:rsidP="005C7028">
            <w:pPr>
              <w:tabs>
                <w:tab w:val="left" w:pos="7020"/>
                <w:tab w:val="left" w:pos="8820"/>
              </w:tabs>
              <w:spacing w:line="3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2F2AD9" w:rsidRPr="00310557" w:rsidTr="00284569">
        <w:trPr>
          <w:gridAfter w:val="1"/>
          <w:wAfter w:w="16" w:type="dxa"/>
        </w:trPr>
        <w:tc>
          <w:tcPr>
            <w:tcW w:w="6472" w:type="dxa"/>
            <w:gridSpan w:val="17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2F2AD9" w:rsidRPr="00310557" w:rsidRDefault="002F2AD9" w:rsidP="00F02EF3">
            <w:pPr>
              <w:tabs>
                <w:tab w:val="left" w:pos="7020"/>
                <w:tab w:val="left" w:pos="8820"/>
              </w:tabs>
              <w:spacing w:line="280" w:lineRule="exact"/>
              <w:ind w:firstLineChars="150" w:firstLine="3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>（ 在宅療養開始日　平成</w:t>
            </w:r>
            <w:bookmarkStart w:id="10" w:name="Text59"/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10"/>
            <w:r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</w:t>
            </w:r>
            <w:bookmarkStart w:id="11" w:name="Text60"/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11"/>
            <w:r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月　</w:t>
            </w:r>
            <w:bookmarkStart w:id="12" w:name="Text61"/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12"/>
            <w:r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>日　）</w:t>
            </w:r>
          </w:p>
        </w:tc>
        <w:tc>
          <w:tcPr>
            <w:tcW w:w="4395" w:type="dxa"/>
            <w:gridSpan w:val="6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2AD9" w:rsidRPr="00310557" w:rsidRDefault="002B6D71" w:rsidP="002810E1">
            <w:pPr>
              <w:tabs>
                <w:tab w:val="left" w:pos="7020"/>
                <w:tab w:val="left" w:pos="8820"/>
              </w:tabs>
              <w:spacing w:line="2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4499265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48CD" w:rsidRPr="0031055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A1F4C" w:rsidRPr="00310557">
              <w:rPr>
                <w:rFonts w:ascii="ＭＳ Ｐ明朝" w:eastAsia="ＭＳ Ｐ明朝" w:hAnsi="ＭＳ Ｐ明朝" w:hint="eastAsia"/>
                <w:sz w:val="18"/>
                <w:szCs w:val="18"/>
              </w:rPr>
              <w:t>Ｍ・</w:t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21433093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10E1" w:rsidRPr="0031055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A1F4C" w:rsidRPr="00310557">
              <w:rPr>
                <w:rFonts w:ascii="ＭＳ Ｐ明朝" w:eastAsia="ＭＳ Ｐ明朝" w:hAnsi="ＭＳ Ｐ明朝" w:hint="eastAsia"/>
                <w:sz w:val="18"/>
                <w:szCs w:val="18"/>
              </w:rPr>
              <w:t>Ｔ・</w:t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9927463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10E1" w:rsidRPr="0031055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A1F4C" w:rsidRPr="00310557">
              <w:rPr>
                <w:rFonts w:ascii="ＭＳ Ｐ明朝" w:eastAsia="ＭＳ Ｐ明朝" w:hAnsi="ＭＳ Ｐ明朝" w:hint="eastAsia"/>
                <w:sz w:val="18"/>
                <w:szCs w:val="18"/>
              </w:rPr>
              <w:t>Ｓ・</w:t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3826080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10E1" w:rsidRPr="0031055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A1F4C" w:rsidRPr="00310557">
              <w:rPr>
                <w:rFonts w:ascii="ＭＳ Ｐ明朝" w:eastAsia="ＭＳ Ｐ明朝" w:hAnsi="ＭＳ Ｐ明朝" w:hint="eastAsia"/>
                <w:sz w:val="18"/>
                <w:szCs w:val="18"/>
              </w:rPr>
              <w:t>Ｈ</w:t>
            </w:r>
            <w:bookmarkStart w:id="13" w:name="Text53"/>
            <w:r w:rsidR="00DA1F4C"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DA1F4C"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DA1F4C" w:rsidRPr="003105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="00DA1F4C"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DA1F4C"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DA1F4C"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="00DA1F4C" w:rsidRPr="00310557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DA1F4C" w:rsidRPr="00310557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DA1F4C" w:rsidRPr="00310557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DA1F4C" w:rsidRPr="00310557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DA1F4C" w:rsidRPr="00310557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DA1F4C"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13"/>
            <w:r w:rsidR="00DA1F4C" w:rsidRPr="0031055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年　</w:t>
            </w:r>
            <w:bookmarkStart w:id="14" w:name="Text115"/>
            <w:r w:rsidR="00DA1F4C"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A1F4C"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FORMTEXT </w:instrText>
            </w:r>
            <w:r w:rsidR="00DA1F4C"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DA1F4C"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="00DA1F4C" w:rsidRPr="00310557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DA1F4C" w:rsidRPr="00310557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DA1F4C"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14"/>
            <w:r w:rsidR="00DA1F4C" w:rsidRPr="00310557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bookmarkStart w:id="15" w:name="Text55"/>
            <w:r w:rsidR="00DA1F4C" w:rsidRPr="0031055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DA1F4C"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A1F4C"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FORMTEXT </w:instrText>
            </w:r>
            <w:r w:rsidR="00DA1F4C"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DA1F4C"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="00DA1F4C" w:rsidRPr="00310557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DA1F4C" w:rsidRPr="00310557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DA1F4C"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15"/>
            <w:r w:rsidR="00DA1F4C" w:rsidRPr="0031055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日　</w:t>
            </w:r>
            <w:bookmarkStart w:id="16" w:name="Text56"/>
            <w:r w:rsidR="00DA1F4C"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DA1F4C"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DA1F4C" w:rsidRPr="003105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="00DA1F4C"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DA1F4C"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DA1F4C"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="00DA1F4C" w:rsidRPr="00310557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DA1F4C" w:rsidRPr="00310557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DA1F4C" w:rsidRPr="00310557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DA1F4C" w:rsidRPr="00310557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DA1F4C" w:rsidRPr="00310557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DA1F4C"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16"/>
            <w:r w:rsidR="00DA1F4C" w:rsidRPr="00310557">
              <w:rPr>
                <w:rFonts w:ascii="ＭＳ Ｐ明朝" w:eastAsia="ＭＳ Ｐ明朝" w:hAnsi="ＭＳ Ｐ明朝" w:hint="eastAsia"/>
                <w:sz w:val="18"/>
                <w:szCs w:val="18"/>
              </w:rPr>
              <w:t>才</w:t>
            </w:r>
          </w:p>
        </w:tc>
      </w:tr>
      <w:tr w:rsidR="0050690B" w:rsidRPr="00310557" w:rsidTr="00284569">
        <w:trPr>
          <w:gridAfter w:val="1"/>
          <w:wAfter w:w="16" w:type="dxa"/>
        </w:trPr>
        <w:tc>
          <w:tcPr>
            <w:tcW w:w="3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0690B" w:rsidRPr="00310557" w:rsidRDefault="0050690B" w:rsidP="005C7028">
            <w:pPr>
              <w:tabs>
                <w:tab w:val="left" w:pos="144"/>
                <w:tab w:val="left" w:pos="7020"/>
                <w:tab w:val="left" w:pos="8820"/>
              </w:tabs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0557">
              <w:rPr>
                <w:rFonts w:ascii="ＭＳ Ｐ明朝" w:eastAsia="ＭＳ Ｐ明朝" w:hAnsi="ＭＳ Ｐ明朝" w:hint="eastAsia"/>
                <w:sz w:val="22"/>
                <w:szCs w:val="22"/>
              </w:rPr>
              <w:t>基　本　デ　ー　タ</w:t>
            </w:r>
          </w:p>
        </w:tc>
        <w:tc>
          <w:tcPr>
            <w:tcW w:w="201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50690B" w:rsidRPr="00310557" w:rsidRDefault="0050690B" w:rsidP="00BA19F1">
            <w:pPr>
              <w:pStyle w:val="ab"/>
              <w:numPr>
                <w:ilvl w:val="0"/>
                <w:numId w:val="2"/>
              </w:numPr>
              <w:tabs>
                <w:tab w:val="left" w:pos="7020"/>
                <w:tab w:val="left" w:pos="8820"/>
              </w:tabs>
              <w:spacing w:line="340" w:lineRule="exact"/>
              <w:ind w:leftChars="0" w:left="249" w:hanging="28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>医療機関と主治医</w:t>
            </w:r>
          </w:p>
        </w:tc>
        <w:tc>
          <w:tcPr>
            <w:tcW w:w="789" w:type="dxa"/>
            <w:gridSpan w:val="2"/>
            <w:tcBorders>
              <w:top w:val="single" w:sz="8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690B" w:rsidRPr="00310557" w:rsidRDefault="0050690B" w:rsidP="002E52F1">
            <w:pPr>
              <w:spacing w:line="340" w:lineRule="exact"/>
              <w:ind w:rightChars="-75" w:right="-158"/>
              <w:rPr>
                <w:rFonts w:ascii="ＭＳ Ｐ明朝" w:eastAsia="ＭＳ Ｐ明朝" w:hAnsi="ＭＳ Ｐ明朝" w:cs="ＭＳ Ｐゴシック"/>
                <w:w w:val="80"/>
                <w:sz w:val="16"/>
                <w:szCs w:val="16"/>
              </w:rPr>
            </w:pPr>
            <w:r w:rsidRPr="00310557">
              <w:rPr>
                <w:rFonts w:ascii="ＭＳ Ｐ明朝" w:eastAsia="ＭＳ Ｐ明朝" w:hAnsi="ＭＳ Ｐ明朝" w:cs="ＭＳ Ｐゴシック" w:hint="eastAsia"/>
                <w:w w:val="80"/>
                <w:sz w:val="16"/>
                <w:szCs w:val="16"/>
              </w:rPr>
              <w:t>病名・</w:t>
            </w:r>
            <w:r w:rsidR="002E52F1" w:rsidRPr="00310557">
              <w:rPr>
                <w:rFonts w:ascii="ＭＳ Ｐ明朝" w:eastAsia="ＭＳ Ｐ明朝" w:hAnsi="ＭＳ Ｐ明朝" w:cs="ＭＳ Ｐゴシック" w:hint="eastAsia"/>
                <w:w w:val="80"/>
                <w:sz w:val="16"/>
                <w:szCs w:val="16"/>
              </w:rPr>
              <w:t>既往歴</w:t>
            </w:r>
          </w:p>
        </w:tc>
        <w:tc>
          <w:tcPr>
            <w:tcW w:w="145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90B" w:rsidRPr="00310557" w:rsidRDefault="0050690B" w:rsidP="004352E6">
            <w:pPr>
              <w:spacing w:line="340" w:lineRule="exact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>①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6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0690B" w:rsidRPr="00310557" w:rsidRDefault="0050690B" w:rsidP="004352E6">
            <w:pPr>
              <w:tabs>
                <w:tab w:val="left" w:pos="7020"/>
                <w:tab w:val="left" w:pos="8820"/>
              </w:tabs>
              <w:spacing w:line="340" w:lineRule="exact"/>
              <w:ind w:rightChars="-10" w:right="-21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10557">
              <w:rPr>
                <w:rFonts w:ascii="ＭＳ Ｐ明朝" w:eastAsia="ＭＳ Ｐ明朝" w:hAnsi="ＭＳ Ｐ明朝" w:hint="eastAsia"/>
                <w:sz w:val="16"/>
                <w:szCs w:val="16"/>
              </w:rPr>
              <w:t>発症</w:t>
            </w:r>
            <w:bookmarkStart w:id="18" w:name="Text63"/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FORMTEXT </w:instrText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end"/>
            </w:r>
            <w:bookmarkEnd w:id="18"/>
            <w:r w:rsidRPr="00310557">
              <w:rPr>
                <w:rFonts w:ascii="ＭＳ Ｐ明朝" w:eastAsia="ＭＳ Ｐ明朝" w:hAnsi="ＭＳ Ｐ明朝" w:hint="eastAsia"/>
                <w:sz w:val="16"/>
                <w:szCs w:val="16"/>
              </w:rPr>
              <w:t>年</w:t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FORMTEXT </w:instrText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end"/>
            </w:r>
            <w:r w:rsidRPr="00310557">
              <w:rPr>
                <w:rFonts w:ascii="ＭＳ Ｐ明朝" w:eastAsia="ＭＳ Ｐ明朝" w:hAnsi="ＭＳ Ｐ明朝" w:hint="eastAsia"/>
                <w:sz w:val="16"/>
                <w:szCs w:val="16"/>
              </w:rPr>
              <w:t>月</w:t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FORMTEXT </w:instrText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end"/>
            </w:r>
            <w:r w:rsidRPr="00310557">
              <w:rPr>
                <w:rFonts w:ascii="ＭＳ Ｐ明朝" w:eastAsia="ＭＳ Ｐ明朝" w:hAnsi="ＭＳ Ｐ明朝" w:hint="eastAsia"/>
                <w:sz w:val="16"/>
                <w:szCs w:val="16"/>
              </w:rPr>
              <w:t>日</w:t>
            </w:r>
          </w:p>
        </w:tc>
        <w:tc>
          <w:tcPr>
            <w:tcW w:w="240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690B" w:rsidRPr="00310557" w:rsidRDefault="0050690B" w:rsidP="005C7028">
            <w:pPr>
              <w:spacing w:line="280" w:lineRule="exac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31055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医療内容　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0690B" w:rsidRPr="00310557" w:rsidRDefault="0050690B" w:rsidP="005C7028">
            <w:pPr>
              <w:tabs>
                <w:tab w:val="left" w:pos="7020"/>
                <w:tab w:val="left" w:pos="8820"/>
              </w:tabs>
              <w:spacing w:line="28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5546CD" w:rsidRPr="00310557" w:rsidTr="00284569">
        <w:trPr>
          <w:gridAfter w:val="1"/>
          <w:wAfter w:w="16" w:type="dxa"/>
        </w:trPr>
        <w:tc>
          <w:tcPr>
            <w:tcW w:w="3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546CD" w:rsidRPr="00310557" w:rsidRDefault="005546CD" w:rsidP="005C7028">
            <w:pPr>
              <w:tabs>
                <w:tab w:val="left" w:pos="7020"/>
                <w:tab w:val="left" w:pos="8820"/>
              </w:tabs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15" w:type="dxa"/>
            <w:gridSpan w:val="6"/>
            <w:vMerge w:val="restart"/>
            <w:tcBorders>
              <w:top w:val="nil"/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5546CD" w:rsidRPr="00310557" w:rsidRDefault="00543E0D" w:rsidP="004352E6">
            <w:pPr>
              <w:tabs>
                <w:tab w:val="left" w:pos="7020"/>
                <w:tab w:val="left" w:pos="8820"/>
              </w:tabs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1）</w:t>
            </w:r>
            <w:r w:rsidR="005546CD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 w:rsidR="005546CD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="005546CD"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FORMTEXT</w:instrText>
            </w:r>
            <w:r w:rsidR="005546CD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="005546CD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5546CD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5546CD"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5546CD"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5546CD"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5546CD"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5546CD"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5546CD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19"/>
          </w:p>
          <w:p w:rsidR="00543E0D" w:rsidRPr="00310557" w:rsidRDefault="00543E0D" w:rsidP="004352E6">
            <w:pPr>
              <w:tabs>
                <w:tab w:val="left" w:pos="7020"/>
                <w:tab w:val="left" w:pos="8820"/>
              </w:tabs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43E0D" w:rsidRPr="00310557" w:rsidRDefault="00543E0D" w:rsidP="004352E6">
            <w:pPr>
              <w:tabs>
                <w:tab w:val="left" w:pos="7020"/>
                <w:tab w:val="left" w:pos="8820"/>
              </w:tabs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2）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78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46CD" w:rsidRPr="00310557" w:rsidRDefault="005546CD" w:rsidP="004352E6">
            <w:pPr>
              <w:spacing w:line="340" w:lineRule="exact"/>
              <w:rPr>
                <w:rFonts w:ascii="ＭＳ Ｐ明朝" w:eastAsia="ＭＳ Ｐ明朝" w:hAnsi="ＭＳ Ｐ明朝" w:cs="ＭＳ Ｐゴシック"/>
                <w:sz w:val="16"/>
                <w:szCs w:val="16"/>
              </w:rPr>
            </w:pPr>
          </w:p>
        </w:tc>
        <w:tc>
          <w:tcPr>
            <w:tcW w:w="1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6CD" w:rsidRPr="00310557" w:rsidRDefault="005546CD" w:rsidP="004352E6">
            <w:pPr>
              <w:spacing w:line="340" w:lineRule="exact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>②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546CD" w:rsidRPr="00310557" w:rsidRDefault="005546CD" w:rsidP="004352E6">
            <w:pPr>
              <w:tabs>
                <w:tab w:val="left" w:pos="7020"/>
                <w:tab w:val="left" w:pos="8820"/>
              </w:tabs>
              <w:spacing w:line="340" w:lineRule="exact"/>
              <w:ind w:rightChars="-10" w:right="-21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FORMTEXT </w:instrText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end"/>
            </w:r>
            <w:r w:rsidRPr="00310557">
              <w:rPr>
                <w:rFonts w:ascii="ＭＳ Ｐ明朝" w:eastAsia="ＭＳ Ｐ明朝" w:hAnsi="ＭＳ Ｐ明朝" w:hint="eastAsia"/>
                <w:sz w:val="16"/>
                <w:szCs w:val="16"/>
              </w:rPr>
              <w:t>年</w:t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FORMTEXT </w:instrText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end"/>
            </w:r>
            <w:r w:rsidRPr="00310557">
              <w:rPr>
                <w:rFonts w:ascii="ＭＳ Ｐ明朝" w:eastAsia="ＭＳ Ｐ明朝" w:hAnsi="ＭＳ Ｐ明朝" w:hint="eastAsia"/>
                <w:sz w:val="16"/>
                <w:szCs w:val="16"/>
              </w:rPr>
              <w:t>月</w:t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FORMTEXT </w:instrText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end"/>
            </w:r>
            <w:r w:rsidRPr="00310557">
              <w:rPr>
                <w:rFonts w:ascii="ＭＳ Ｐ明朝" w:eastAsia="ＭＳ Ｐ明朝" w:hAnsi="ＭＳ Ｐ明朝" w:hint="eastAsia"/>
                <w:sz w:val="16"/>
                <w:szCs w:val="16"/>
              </w:rPr>
              <w:t>日</w:t>
            </w:r>
          </w:p>
        </w:tc>
        <w:tc>
          <w:tcPr>
            <w:tcW w:w="24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46CD" w:rsidRPr="00310557" w:rsidRDefault="002B6D71" w:rsidP="005C7028">
            <w:pPr>
              <w:spacing w:line="280" w:lineRule="exac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956866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48CD" w:rsidRPr="0031055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546CD" w:rsidRPr="00310557">
              <w:rPr>
                <w:rFonts w:ascii="ＭＳ Ｐ明朝" w:eastAsia="ＭＳ Ｐ明朝" w:hAnsi="ＭＳ Ｐ明朝" w:hint="eastAsia"/>
                <w:sz w:val="18"/>
                <w:szCs w:val="18"/>
              </w:rPr>
              <w:t>点滴（IVH・</w:t>
            </w:r>
            <w:bookmarkStart w:id="21" w:name="Text98"/>
            <w:r w:rsidR="005546CD"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5546CD"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5546CD" w:rsidRPr="003105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="005546CD"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5546CD"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5546CD"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="005546CD" w:rsidRPr="00310557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5546CD" w:rsidRPr="00310557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5546CD" w:rsidRPr="00310557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5546CD" w:rsidRPr="00310557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5546CD" w:rsidRPr="00310557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5546CD"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21"/>
            <w:r w:rsidR="005546CD" w:rsidRPr="00310557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546CD" w:rsidRPr="00310557" w:rsidRDefault="002B6D71" w:rsidP="005C7028">
            <w:pPr>
              <w:spacing w:line="280" w:lineRule="exac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2470327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48CD" w:rsidRPr="0031055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546CD" w:rsidRPr="00310557">
              <w:rPr>
                <w:rFonts w:ascii="ＭＳ Ｐ明朝" w:eastAsia="ＭＳ Ｐ明朝" w:hAnsi="ＭＳ Ｐ明朝" w:hint="eastAsia"/>
                <w:sz w:val="18"/>
                <w:szCs w:val="18"/>
              </w:rPr>
              <w:t>浣腸・摘便</w:t>
            </w:r>
          </w:p>
        </w:tc>
      </w:tr>
      <w:tr w:rsidR="005546CD" w:rsidRPr="00310557" w:rsidTr="00284569">
        <w:trPr>
          <w:gridAfter w:val="1"/>
          <w:wAfter w:w="16" w:type="dxa"/>
        </w:trPr>
        <w:tc>
          <w:tcPr>
            <w:tcW w:w="3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546CD" w:rsidRPr="00310557" w:rsidRDefault="005546CD" w:rsidP="005C7028">
            <w:pPr>
              <w:tabs>
                <w:tab w:val="left" w:pos="7020"/>
                <w:tab w:val="left" w:pos="8820"/>
              </w:tabs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15" w:type="dxa"/>
            <w:gridSpan w:val="6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5546CD" w:rsidRPr="00310557" w:rsidRDefault="005546CD" w:rsidP="004352E6">
            <w:pPr>
              <w:tabs>
                <w:tab w:val="left" w:pos="7020"/>
                <w:tab w:val="left" w:pos="8820"/>
              </w:tabs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46CD" w:rsidRPr="00310557" w:rsidRDefault="005546CD" w:rsidP="004352E6">
            <w:pPr>
              <w:spacing w:line="340" w:lineRule="exact"/>
              <w:rPr>
                <w:rFonts w:ascii="ＭＳ Ｐ明朝" w:eastAsia="ＭＳ Ｐ明朝" w:hAnsi="ＭＳ Ｐ明朝" w:cs="ＭＳ Ｐゴシック"/>
                <w:sz w:val="16"/>
                <w:szCs w:val="16"/>
              </w:rPr>
            </w:pPr>
            <w:r w:rsidRPr="0031055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6CD" w:rsidRPr="00310557" w:rsidRDefault="005546CD" w:rsidP="004352E6">
            <w:pPr>
              <w:spacing w:line="340" w:lineRule="exact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>③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546CD" w:rsidRPr="00310557" w:rsidRDefault="005546CD" w:rsidP="004352E6">
            <w:pPr>
              <w:tabs>
                <w:tab w:val="left" w:pos="7020"/>
                <w:tab w:val="left" w:pos="8820"/>
              </w:tabs>
              <w:spacing w:line="340" w:lineRule="exact"/>
              <w:ind w:rightChars="-10" w:right="-21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FORMTEXT </w:instrText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end"/>
            </w:r>
            <w:r w:rsidRPr="00310557">
              <w:rPr>
                <w:rFonts w:ascii="ＭＳ Ｐ明朝" w:eastAsia="ＭＳ Ｐ明朝" w:hAnsi="ＭＳ Ｐ明朝" w:hint="eastAsia"/>
                <w:sz w:val="16"/>
                <w:szCs w:val="16"/>
              </w:rPr>
              <w:t>年</w:t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FORMTEXT </w:instrText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end"/>
            </w:r>
            <w:r w:rsidRPr="00310557">
              <w:rPr>
                <w:rFonts w:ascii="ＭＳ Ｐ明朝" w:eastAsia="ＭＳ Ｐ明朝" w:hAnsi="ＭＳ Ｐ明朝" w:hint="eastAsia"/>
                <w:sz w:val="16"/>
                <w:szCs w:val="16"/>
              </w:rPr>
              <w:t>月</w:t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FORMTEXT </w:instrText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end"/>
            </w:r>
            <w:r w:rsidRPr="00310557">
              <w:rPr>
                <w:rFonts w:ascii="ＭＳ Ｐ明朝" w:eastAsia="ＭＳ Ｐ明朝" w:hAnsi="ＭＳ Ｐ明朝" w:hint="eastAsia"/>
                <w:sz w:val="16"/>
                <w:szCs w:val="16"/>
              </w:rPr>
              <w:t>日</w:t>
            </w:r>
          </w:p>
        </w:tc>
        <w:tc>
          <w:tcPr>
            <w:tcW w:w="24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46CD" w:rsidRPr="00310557" w:rsidRDefault="002B6D71" w:rsidP="005C7028">
            <w:pPr>
              <w:spacing w:line="280" w:lineRule="exac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3453986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48CD" w:rsidRPr="0031055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546CD" w:rsidRPr="00310557">
              <w:rPr>
                <w:rFonts w:ascii="ＭＳ Ｐ明朝" w:eastAsia="ＭＳ Ｐ明朝" w:hAnsi="ＭＳ Ｐ明朝" w:hint="eastAsia"/>
                <w:sz w:val="18"/>
                <w:szCs w:val="18"/>
              </w:rPr>
              <w:t>経管栄養（胃ろう･経鼻）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546CD" w:rsidRPr="00310557" w:rsidRDefault="005546CD" w:rsidP="005C7028">
            <w:pPr>
              <w:spacing w:line="280" w:lineRule="exac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</w:tr>
      <w:tr w:rsidR="005546CD" w:rsidRPr="00310557" w:rsidTr="00284569">
        <w:trPr>
          <w:gridAfter w:val="1"/>
          <w:wAfter w:w="16" w:type="dxa"/>
        </w:trPr>
        <w:tc>
          <w:tcPr>
            <w:tcW w:w="3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546CD" w:rsidRPr="00310557" w:rsidRDefault="005546CD" w:rsidP="005C7028">
            <w:pPr>
              <w:tabs>
                <w:tab w:val="left" w:pos="7020"/>
                <w:tab w:val="left" w:pos="8820"/>
              </w:tabs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15" w:type="dxa"/>
            <w:gridSpan w:val="6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5546CD" w:rsidRPr="00310557" w:rsidRDefault="005546CD" w:rsidP="004352E6">
            <w:pPr>
              <w:tabs>
                <w:tab w:val="left" w:pos="7020"/>
                <w:tab w:val="left" w:pos="8820"/>
              </w:tabs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46CD" w:rsidRPr="00310557" w:rsidRDefault="00A048CD" w:rsidP="004352E6">
            <w:pPr>
              <w:spacing w:line="340" w:lineRule="exact"/>
              <w:rPr>
                <w:rFonts w:ascii="ＭＳ Ｐ明朝" w:eastAsia="ＭＳ Ｐ明朝" w:hAnsi="ＭＳ Ｐ明朝" w:cs="ＭＳ Ｐゴシック"/>
                <w:sz w:val="16"/>
                <w:szCs w:val="16"/>
              </w:rPr>
            </w:pPr>
            <w:r w:rsidRPr="00310557">
              <w:rPr>
                <w:rFonts w:ascii="ＭＳ Ｐ明朝" w:eastAsia="ＭＳ Ｐ明朝" w:hAnsi="ＭＳ Ｐ明朝" w:cs="ＭＳ Ｐゴシック" w:hint="eastAsia"/>
                <w:sz w:val="16"/>
                <w:szCs w:val="16"/>
              </w:rPr>
              <w:t>症状</w:t>
            </w:r>
          </w:p>
        </w:tc>
        <w:tc>
          <w:tcPr>
            <w:tcW w:w="1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6CD" w:rsidRPr="00310557" w:rsidRDefault="00A048CD" w:rsidP="004352E6">
            <w:pPr>
              <w:spacing w:line="340" w:lineRule="exact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546CD" w:rsidRPr="00310557" w:rsidRDefault="005546CD" w:rsidP="004352E6">
            <w:pPr>
              <w:tabs>
                <w:tab w:val="left" w:pos="7020"/>
                <w:tab w:val="left" w:pos="8820"/>
              </w:tabs>
              <w:spacing w:line="340" w:lineRule="exact"/>
              <w:ind w:rightChars="-10" w:right="-21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46CD" w:rsidRPr="00310557" w:rsidRDefault="002B6D71" w:rsidP="005C7028">
            <w:pPr>
              <w:spacing w:line="280" w:lineRule="exac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3784835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48CD" w:rsidRPr="0031055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546CD" w:rsidRPr="00310557">
              <w:rPr>
                <w:rFonts w:ascii="ＭＳ Ｐ明朝" w:eastAsia="ＭＳ Ｐ明朝" w:hAnsi="ＭＳ Ｐ明朝" w:hint="eastAsia"/>
                <w:sz w:val="18"/>
                <w:szCs w:val="18"/>
              </w:rPr>
              <w:t>透析（人工・腹膜）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546CD" w:rsidRPr="00310557" w:rsidRDefault="002B6D71" w:rsidP="005C7028">
            <w:pPr>
              <w:spacing w:line="280" w:lineRule="exac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4622647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48CD" w:rsidRPr="0031055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546CD" w:rsidRPr="00310557">
              <w:rPr>
                <w:rFonts w:ascii="ＭＳ Ｐ明朝" w:eastAsia="ＭＳ Ｐ明朝" w:hAnsi="ＭＳ Ｐ明朝" w:hint="eastAsia"/>
                <w:sz w:val="18"/>
                <w:szCs w:val="18"/>
              </w:rPr>
              <w:t>酸素療法</w:t>
            </w:r>
          </w:p>
        </w:tc>
      </w:tr>
      <w:tr w:rsidR="005546CD" w:rsidRPr="00310557" w:rsidTr="00284569">
        <w:trPr>
          <w:gridAfter w:val="1"/>
          <w:wAfter w:w="16" w:type="dxa"/>
        </w:trPr>
        <w:tc>
          <w:tcPr>
            <w:tcW w:w="3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546CD" w:rsidRPr="00310557" w:rsidRDefault="005546CD" w:rsidP="005C7028">
            <w:pPr>
              <w:tabs>
                <w:tab w:val="left" w:pos="7020"/>
                <w:tab w:val="left" w:pos="8820"/>
              </w:tabs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15" w:type="dxa"/>
            <w:gridSpan w:val="6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6CD" w:rsidRPr="00310557" w:rsidRDefault="005546CD" w:rsidP="005546CD">
            <w:pPr>
              <w:pStyle w:val="ab"/>
              <w:spacing w:line="340" w:lineRule="exact"/>
              <w:ind w:leftChars="0" w:left="249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46CD" w:rsidRPr="00310557" w:rsidRDefault="00114EA9" w:rsidP="004352E6">
            <w:pPr>
              <w:spacing w:line="340" w:lineRule="exact"/>
              <w:rPr>
                <w:rFonts w:ascii="ＭＳ Ｐ明朝" w:eastAsia="ＭＳ Ｐ明朝" w:hAnsi="ＭＳ Ｐ明朝" w:cs="ＭＳ Ｐゴシック"/>
                <w:sz w:val="16"/>
                <w:szCs w:val="16"/>
              </w:rPr>
            </w:pPr>
            <w:r w:rsidRPr="00310557">
              <w:rPr>
                <w:rFonts w:ascii="ＭＳ Ｐ明朝" w:eastAsia="ＭＳ Ｐ明朝" w:hAnsi="ＭＳ Ｐ明朝" w:cs="ＭＳ Ｐゴシック" w:hint="eastAsia"/>
                <w:sz w:val="16"/>
                <w:szCs w:val="16"/>
              </w:rPr>
              <w:t>痛み</w:t>
            </w:r>
          </w:p>
        </w:tc>
        <w:tc>
          <w:tcPr>
            <w:tcW w:w="1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6CD" w:rsidRPr="00310557" w:rsidRDefault="002B6D71" w:rsidP="004352E6">
            <w:pPr>
              <w:spacing w:line="340" w:lineRule="exac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936317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4EA9" w:rsidRPr="00310557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543E0D" w:rsidRPr="00310557">
              <w:rPr>
                <w:rFonts w:ascii="ＭＳ Ｐ明朝" w:eastAsia="ＭＳ Ｐ明朝" w:hAnsi="ＭＳ Ｐ明朝" w:hint="eastAsia"/>
                <w:sz w:val="18"/>
                <w:szCs w:val="18"/>
              </w:rPr>
              <w:t>無</w:t>
            </w:r>
            <w:r w:rsidR="00114EA9" w:rsidRPr="0031055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13990220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4EA9" w:rsidRPr="00310557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543E0D" w:rsidRPr="00310557">
              <w:rPr>
                <w:rFonts w:ascii="ＭＳ Ｐ明朝" w:eastAsia="ＭＳ Ｐ明朝" w:hAnsi="ＭＳ Ｐ明朝" w:hint="eastAsia"/>
                <w:sz w:val="18"/>
                <w:szCs w:val="18"/>
              </w:rPr>
              <w:t>有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546CD" w:rsidRPr="00310557" w:rsidRDefault="005546CD" w:rsidP="004352E6">
            <w:pPr>
              <w:tabs>
                <w:tab w:val="left" w:pos="7020"/>
                <w:tab w:val="left" w:pos="8820"/>
              </w:tabs>
              <w:spacing w:line="340" w:lineRule="exact"/>
              <w:ind w:rightChars="-10" w:right="-21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46CD" w:rsidRPr="00310557" w:rsidRDefault="002B6D71" w:rsidP="005C7028">
            <w:pPr>
              <w:spacing w:line="280" w:lineRule="exac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3001161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48CD" w:rsidRPr="0031055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546CD" w:rsidRPr="00310557">
              <w:rPr>
                <w:rFonts w:ascii="ＭＳ Ｐ明朝" w:eastAsia="ＭＳ Ｐ明朝" w:hAnsi="ＭＳ Ｐ明朝" w:hint="eastAsia"/>
                <w:sz w:val="18"/>
                <w:szCs w:val="18"/>
              </w:rPr>
              <w:t>インスリン（</w:t>
            </w:r>
            <w:bookmarkStart w:id="23" w:name="Text99"/>
            <w:r w:rsidR="005546CD"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5546CD"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5546CD" w:rsidRPr="003105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="005546CD"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5546CD"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5546CD"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="005546CD" w:rsidRPr="00310557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5546CD" w:rsidRPr="00310557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5546CD" w:rsidRPr="00310557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5546CD" w:rsidRPr="00310557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5546CD" w:rsidRPr="00310557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5546CD"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23"/>
            <w:r w:rsidR="005546CD" w:rsidRPr="00310557">
              <w:rPr>
                <w:rFonts w:ascii="ＭＳ Ｐ明朝" w:eastAsia="ＭＳ Ｐ明朝" w:hAnsi="ＭＳ Ｐ明朝" w:hint="eastAsia"/>
                <w:sz w:val="18"/>
                <w:szCs w:val="18"/>
              </w:rPr>
              <w:t>単位）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546CD" w:rsidRPr="00310557" w:rsidRDefault="002B6D71" w:rsidP="005C7028">
            <w:pPr>
              <w:spacing w:line="280" w:lineRule="exac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5404729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48CD" w:rsidRPr="0031055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546CD" w:rsidRPr="00310557">
              <w:rPr>
                <w:rFonts w:ascii="ＭＳ Ｐ明朝" w:eastAsia="ＭＳ Ｐ明朝" w:hAnsi="ＭＳ Ｐ明朝" w:hint="eastAsia"/>
                <w:sz w:val="18"/>
                <w:szCs w:val="18"/>
              </w:rPr>
              <w:t>気管切開</w:t>
            </w:r>
          </w:p>
        </w:tc>
      </w:tr>
      <w:tr w:rsidR="00543E0D" w:rsidRPr="00310557" w:rsidTr="00284569">
        <w:trPr>
          <w:gridAfter w:val="1"/>
          <w:wAfter w:w="16" w:type="dxa"/>
        </w:trPr>
        <w:tc>
          <w:tcPr>
            <w:tcW w:w="3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43E0D" w:rsidRPr="00310557" w:rsidRDefault="00543E0D" w:rsidP="005C7028">
            <w:pPr>
              <w:tabs>
                <w:tab w:val="left" w:pos="7020"/>
                <w:tab w:val="left" w:pos="8820"/>
              </w:tabs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15" w:type="dxa"/>
            <w:gridSpan w:val="6"/>
            <w:vMerge/>
            <w:tcBorders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543E0D" w:rsidRPr="00310557" w:rsidRDefault="00543E0D" w:rsidP="005546CD">
            <w:pPr>
              <w:pStyle w:val="ab"/>
              <w:spacing w:line="340" w:lineRule="exact"/>
              <w:ind w:leftChars="0" w:left="249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E0D" w:rsidRPr="00310557" w:rsidRDefault="00543E0D" w:rsidP="004352E6">
            <w:pPr>
              <w:spacing w:line="340" w:lineRule="exact"/>
              <w:rPr>
                <w:rFonts w:ascii="ＭＳ Ｐ明朝" w:eastAsia="ＭＳ Ｐ明朝" w:hAnsi="ＭＳ Ｐ明朝" w:cs="ＭＳ Ｐゴシック"/>
                <w:sz w:val="16"/>
                <w:szCs w:val="16"/>
              </w:rPr>
            </w:pPr>
            <w:r w:rsidRPr="00310557">
              <w:rPr>
                <w:rFonts w:ascii="ＭＳ Ｐ明朝" w:eastAsia="ＭＳ Ｐ明朝" w:hAnsi="ＭＳ Ｐ明朝" w:cs="ＭＳ Ｐゴシック" w:hint="eastAsia"/>
                <w:sz w:val="16"/>
                <w:szCs w:val="16"/>
              </w:rPr>
              <w:t>薬管理</w:t>
            </w:r>
          </w:p>
        </w:tc>
        <w:tc>
          <w:tcPr>
            <w:tcW w:w="3319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43E0D" w:rsidRPr="00310557" w:rsidRDefault="002B6D71" w:rsidP="00543E0D">
            <w:pPr>
              <w:tabs>
                <w:tab w:val="left" w:pos="7020"/>
                <w:tab w:val="left" w:pos="8820"/>
              </w:tabs>
              <w:spacing w:line="3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20159452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43E0D" w:rsidRPr="00310557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543E0D" w:rsidRPr="0031055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本人　</w:t>
            </w: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6019201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43E0D" w:rsidRPr="00310557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543E0D" w:rsidRPr="0031055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家族　</w:t>
            </w: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3937802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43E0D" w:rsidRPr="00310557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543E0D" w:rsidRPr="00310557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</w:p>
        </w:tc>
        <w:tc>
          <w:tcPr>
            <w:tcW w:w="24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E0D" w:rsidRPr="00310557" w:rsidRDefault="002B6D71" w:rsidP="005C7028">
            <w:pPr>
              <w:spacing w:line="280" w:lineRule="exac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329433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43E0D" w:rsidRPr="0031055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43E0D" w:rsidRPr="00310557">
              <w:rPr>
                <w:rFonts w:ascii="ＭＳ Ｐ明朝" w:eastAsia="ＭＳ Ｐ明朝" w:hAnsi="ＭＳ Ｐ明朝" w:hint="eastAsia"/>
                <w:sz w:val="18"/>
                <w:szCs w:val="18"/>
              </w:rPr>
              <w:t>人工呼吸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43E0D" w:rsidRPr="00310557" w:rsidRDefault="002B6D71" w:rsidP="005C7028">
            <w:pPr>
              <w:spacing w:line="280" w:lineRule="exac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3645973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43E0D" w:rsidRPr="0031055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43E0D" w:rsidRPr="00310557">
              <w:rPr>
                <w:rFonts w:ascii="ＭＳ Ｐ明朝" w:eastAsia="ＭＳ Ｐ明朝" w:hAnsi="ＭＳ Ｐ明朝" w:hint="eastAsia"/>
                <w:sz w:val="18"/>
                <w:szCs w:val="18"/>
              </w:rPr>
              <w:t>褥瘡等の処置</w:t>
            </w:r>
          </w:p>
        </w:tc>
      </w:tr>
      <w:tr w:rsidR="00A048CD" w:rsidRPr="00310557" w:rsidTr="00284569">
        <w:trPr>
          <w:gridAfter w:val="1"/>
          <w:wAfter w:w="16" w:type="dxa"/>
        </w:trPr>
        <w:tc>
          <w:tcPr>
            <w:tcW w:w="3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048CD" w:rsidRPr="00310557" w:rsidRDefault="00A048CD" w:rsidP="005C7028">
            <w:pPr>
              <w:tabs>
                <w:tab w:val="left" w:pos="7020"/>
                <w:tab w:val="left" w:pos="8820"/>
              </w:tabs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15" w:type="dxa"/>
            <w:gridSpan w:val="6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A048CD" w:rsidRPr="00310557" w:rsidRDefault="00A048CD" w:rsidP="005546CD">
            <w:pPr>
              <w:pStyle w:val="ab"/>
              <w:numPr>
                <w:ilvl w:val="0"/>
                <w:numId w:val="2"/>
              </w:numPr>
              <w:spacing w:line="340" w:lineRule="exact"/>
              <w:ind w:leftChars="0" w:left="207" w:hanging="224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>担当</w:t>
            </w:r>
            <w:r w:rsidRPr="00310557">
              <w:rPr>
                <w:rFonts w:ascii="ＭＳ Ｐ明朝" w:eastAsia="ＭＳ Ｐ明朝" w:hAnsi="ＭＳ Ｐ明朝" w:hint="eastAsia"/>
                <w:w w:val="90"/>
                <w:sz w:val="20"/>
                <w:szCs w:val="20"/>
              </w:rPr>
              <w:t>ケアマネジャー</w:t>
            </w:r>
          </w:p>
        </w:tc>
        <w:tc>
          <w:tcPr>
            <w:tcW w:w="78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48CD" w:rsidRPr="00310557" w:rsidRDefault="00A048CD" w:rsidP="004352E6">
            <w:pPr>
              <w:spacing w:line="340" w:lineRule="exact"/>
              <w:rPr>
                <w:rFonts w:ascii="ＭＳ Ｐ明朝" w:eastAsia="ＭＳ Ｐ明朝" w:hAnsi="ＭＳ Ｐ明朝" w:cs="ＭＳ Ｐゴシック"/>
                <w:sz w:val="16"/>
                <w:szCs w:val="16"/>
              </w:rPr>
            </w:pPr>
            <w:r w:rsidRPr="00310557">
              <w:rPr>
                <w:rFonts w:ascii="ＭＳ Ｐ明朝" w:eastAsia="ＭＳ Ｐ明朝" w:hAnsi="ＭＳ Ｐ明朝" w:hint="eastAsia"/>
                <w:sz w:val="16"/>
                <w:szCs w:val="16"/>
              </w:rPr>
              <w:t>内服薬</w:t>
            </w:r>
          </w:p>
        </w:tc>
        <w:tc>
          <w:tcPr>
            <w:tcW w:w="1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48CD" w:rsidRPr="00310557" w:rsidRDefault="00A048CD" w:rsidP="00DA1284">
            <w:pPr>
              <w:spacing w:line="340" w:lineRule="exact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>①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048CD" w:rsidRPr="00310557" w:rsidRDefault="00A048CD" w:rsidP="00DA1284">
            <w:pPr>
              <w:tabs>
                <w:tab w:val="left" w:pos="7020"/>
                <w:tab w:val="left" w:pos="8820"/>
              </w:tabs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48CD" w:rsidRPr="00310557" w:rsidRDefault="002B6D71" w:rsidP="005C7028">
            <w:pPr>
              <w:spacing w:line="280" w:lineRule="exac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9983068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48CD" w:rsidRPr="0031055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048CD" w:rsidRPr="00310557">
              <w:rPr>
                <w:rFonts w:ascii="ＭＳ Ｐ明朝" w:eastAsia="ＭＳ Ｐ明朝" w:hAnsi="ＭＳ Ｐ明朝" w:hint="eastAsia"/>
                <w:sz w:val="18"/>
                <w:szCs w:val="18"/>
              </w:rPr>
              <w:t>留置カテーテル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048CD" w:rsidRPr="00310557" w:rsidRDefault="002B6D71" w:rsidP="005C7028">
            <w:pPr>
              <w:spacing w:line="280" w:lineRule="exac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216321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48CD" w:rsidRPr="0031055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048CD" w:rsidRPr="00310557">
              <w:rPr>
                <w:rFonts w:ascii="ＭＳ Ｐ明朝" w:eastAsia="ＭＳ Ｐ明朝" w:hAnsi="ＭＳ Ｐ明朝" w:hint="eastAsia"/>
                <w:sz w:val="18"/>
                <w:szCs w:val="18"/>
              </w:rPr>
              <w:t>吸引・吸入</w:t>
            </w:r>
          </w:p>
        </w:tc>
      </w:tr>
      <w:tr w:rsidR="00A048CD" w:rsidRPr="00310557" w:rsidTr="00284569">
        <w:trPr>
          <w:gridAfter w:val="1"/>
          <w:wAfter w:w="16" w:type="dxa"/>
        </w:trPr>
        <w:tc>
          <w:tcPr>
            <w:tcW w:w="3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048CD" w:rsidRPr="00310557" w:rsidRDefault="00A048CD" w:rsidP="005C7028">
            <w:pPr>
              <w:tabs>
                <w:tab w:val="left" w:pos="7020"/>
                <w:tab w:val="left" w:pos="8820"/>
              </w:tabs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15" w:type="dxa"/>
            <w:gridSpan w:val="6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A048CD" w:rsidRPr="00310557" w:rsidRDefault="00A048CD" w:rsidP="005546CD">
            <w:pPr>
              <w:spacing w:line="340" w:lineRule="exact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5" w:name="Text9"/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78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48CD" w:rsidRPr="00310557" w:rsidRDefault="00A048CD" w:rsidP="004352E6">
            <w:pPr>
              <w:spacing w:line="340" w:lineRule="exact"/>
              <w:rPr>
                <w:rFonts w:ascii="ＭＳ Ｐ明朝" w:eastAsia="ＭＳ Ｐ明朝" w:hAnsi="ＭＳ Ｐ明朝" w:cs="ＭＳ Ｐゴシック"/>
                <w:sz w:val="16"/>
                <w:szCs w:val="16"/>
              </w:rPr>
            </w:pPr>
            <w:r w:rsidRPr="0031055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48CD" w:rsidRPr="00310557" w:rsidRDefault="00A048CD" w:rsidP="00DA1284">
            <w:pPr>
              <w:spacing w:line="340" w:lineRule="exact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>②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048CD" w:rsidRPr="00310557" w:rsidRDefault="00A048CD" w:rsidP="00DA1284">
            <w:pPr>
              <w:tabs>
                <w:tab w:val="left" w:pos="7020"/>
                <w:tab w:val="left" w:pos="8820"/>
              </w:tabs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48CD" w:rsidRPr="00310557" w:rsidRDefault="002B6D71" w:rsidP="005C7028">
            <w:pPr>
              <w:spacing w:line="280" w:lineRule="exac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413193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48CD" w:rsidRPr="0031055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048CD" w:rsidRPr="00310557">
              <w:rPr>
                <w:rFonts w:ascii="ＭＳ Ｐ明朝" w:eastAsia="ＭＳ Ｐ明朝" w:hAnsi="ＭＳ Ｐ明朝" w:hint="eastAsia"/>
                <w:sz w:val="18"/>
                <w:szCs w:val="18"/>
              </w:rPr>
              <w:t>人工肛門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048CD" w:rsidRPr="00310557" w:rsidRDefault="002B6D71" w:rsidP="00A048CD">
            <w:pPr>
              <w:spacing w:line="280" w:lineRule="exac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2303848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48CD" w:rsidRPr="0031055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048CD" w:rsidRPr="00310557">
              <w:rPr>
                <w:rFonts w:ascii="ＭＳ Ｐ明朝" w:eastAsia="ＭＳ Ｐ明朝" w:hAnsi="ＭＳ Ｐ明朝" w:hint="eastAsia"/>
                <w:sz w:val="18"/>
                <w:szCs w:val="18"/>
              </w:rPr>
              <w:t>緩和ケア</w:t>
            </w:r>
          </w:p>
        </w:tc>
      </w:tr>
      <w:tr w:rsidR="00A048CD" w:rsidRPr="00310557" w:rsidTr="00284569">
        <w:trPr>
          <w:gridAfter w:val="1"/>
          <w:wAfter w:w="16" w:type="dxa"/>
        </w:trPr>
        <w:tc>
          <w:tcPr>
            <w:tcW w:w="3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048CD" w:rsidRPr="00310557" w:rsidRDefault="00A048CD" w:rsidP="005C7028">
            <w:pPr>
              <w:tabs>
                <w:tab w:val="left" w:pos="7020"/>
                <w:tab w:val="left" w:pos="8820"/>
              </w:tabs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15" w:type="dxa"/>
            <w:gridSpan w:val="6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A048CD" w:rsidRPr="00310557" w:rsidRDefault="00A048CD" w:rsidP="002E52F1">
            <w:pPr>
              <w:pStyle w:val="ab"/>
              <w:spacing w:line="340" w:lineRule="exact"/>
              <w:ind w:leftChars="0" w:left="-17" w:rightChars="-53" w:right="-111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78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48CD" w:rsidRPr="00310557" w:rsidRDefault="00A048CD" w:rsidP="004352E6">
            <w:pPr>
              <w:spacing w:line="340" w:lineRule="exact"/>
              <w:rPr>
                <w:rFonts w:ascii="ＭＳ Ｐ明朝" w:eastAsia="ＭＳ Ｐ明朝" w:hAnsi="ＭＳ Ｐ明朝" w:cs="ＭＳ Ｐゴシック"/>
                <w:sz w:val="16"/>
                <w:szCs w:val="16"/>
              </w:rPr>
            </w:pPr>
            <w:r w:rsidRPr="0031055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48CD" w:rsidRPr="00310557" w:rsidRDefault="00A048CD" w:rsidP="00DA1284">
            <w:pPr>
              <w:spacing w:line="340" w:lineRule="exact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>③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048CD" w:rsidRPr="00310557" w:rsidRDefault="00A048CD" w:rsidP="00DA1284">
            <w:pPr>
              <w:tabs>
                <w:tab w:val="left" w:pos="7020"/>
                <w:tab w:val="left" w:pos="8820"/>
              </w:tabs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8CD" w:rsidRPr="00310557" w:rsidRDefault="002B6D71" w:rsidP="005546CD">
            <w:pPr>
              <w:spacing w:line="280" w:lineRule="exact"/>
              <w:rPr>
                <w:rFonts w:ascii="ＭＳ Ｐ明朝" w:eastAsia="ＭＳ Ｐ明朝" w:hAnsi="ＭＳ Ｐ明朝" w:cs="ＭＳ Ｐゴシック"/>
                <w:sz w:val="16"/>
                <w:szCs w:val="16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8084653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43E0D" w:rsidRPr="0031055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048CD" w:rsidRPr="00310557">
              <w:rPr>
                <w:rFonts w:ascii="ＭＳ Ｐ明朝" w:eastAsia="ＭＳ Ｐ明朝" w:hAnsi="ＭＳ Ｐ明朝" w:hint="eastAsia"/>
                <w:sz w:val="18"/>
                <w:szCs w:val="18"/>
              </w:rPr>
              <w:t>その他（</w:t>
            </w:r>
            <w:r w:rsidR="00A048CD"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6" w:name="Text48"/>
            <w:r w:rsidR="00A048CD"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A048CD" w:rsidRPr="003105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="00A048CD"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A048CD"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A048CD"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="00A048CD" w:rsidRPr="00310557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A048CD" w:rsidRPr="00310557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A048CD" w:rsidRPr="00310557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A048CD" w:rsidRPr="00310557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A048CD" w:rsidRPr="00310557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A048CD"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26"/>
            <w:r w:rsidR="00A048CD" w:rsidRPr="0031055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）　　</w:t>
            </w:r>
          </w:p>
        </w:tc>
      </w:tr>
      <w:tr w:rsidR="00284569" w:rsidRPr="00310557" w:rsidTr="00980766">
        <w:trPr>
          <w:gridAfter w:val="1"/>
          <w:wAfter w:w="16" w:type="dxa"/>
        </w:trPr>
        <w:tc>
          <w:tcPr>
            <w:tcW w:w="3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4569" w:rsidRPr="00310557" w:rsidRDefault="00284569" w:rsidP="005C7028">
            <w:pPr>
              <w:tabs>
                <w:tab w:val="left" w:pos="7020"/>
                <w:tab w:val="left" w:pos="8820"/>
              </w:tabs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15" w:type="dxa"/>
            <w:gridSpan w:val="6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284569" w:rsidRPr="00310557" w:rsidRDefault="00284569" w:rsidP="002E52F1">
            <w:pPr>
              <w:pStyle w:val="ab"/>
              <w:numPr>
                <w:ilvl w:val="0"/>
                <w:numId w:val="2"/>
              </w:numPr>
              <w:spacing w:line="340" w:lineRule="exact"/>
              <w:ind w:leftChars="0" w:left="137" w:hanging="182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310557">
              <w:rPr>
                <w:rFonts w:ascii="ＭＳ Ｐ明朝" w:eastAsia="ＭＳ Ｐ明朝" w:hAnsi="ＭＳ Ｐ明朝" w:cs="ＭＳ ゴシック" w:hint="eastAsia"/>
                <w:w w:val="90"/>
                <w:kern w:val="0"/>
                <w:sz w:val="18"/>
                <w:szCs w:val="18"/>
                <w:lang w:val="ja-JP"/>
              </w:rPr>
              <w:t>病院・施設などの担当者</w:t>
            </w:r>
          </w:p>
        </w:tc>
        <w:tc>
          <w:tcPr>
            <w:tcW w:w="78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4569" w:rsidRPr="00310557" w:rsidRDefault="00284569" w:rsidP="004352E6">
            <w:pPr>
              <w:spacing w:line="340" w:lineRule="exact"/>
              <w:rPr>
                <w:rFonts w:ascii="ＭＳ Ｐ明朝" w:eastAsia="ＭＳ Ｐ明朝" w:hAnsi="ＭＳ Ｐ明朝" w:cs="ＭＳ Ｐゴシック"/>
                <w:sz w:val="16"/>
                <w:szCs w:val="16"/>
              </w:rPr>
            </w:pPr>
            <w:r w:rsidRPr="0031055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4569" w:rsidRPr="00310557" w:rsidRDefault="00284569" w:rsidP="00DA1284">
            <w:pPr>
              <w:spacing w:line="340" w:lineRule="exact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>④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84569" w:rsidRPr="00310557" w:rsidRDefault="00284569" w:rsidP="00DA1284">
            <w:pPr>
              <w:tabs>
                <w:tab w:val="left" w:pos="7020"/>
                <w:tab w:val="left" w:pos="8820"/>
              </w:tabs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16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4569" w:rsidRDefault="00284569" w:rsidP="00D67C12">
            <w:pPr>
              <w:tabs>
                <w:tab w:val="left" w:pos="7020"/>
                <w:tab w:val="left" w:pos="8820"/>
              </w:tabs>
              <w:spacing w:line="300" w:lineRule="exact"/>
              <w:ind w:rightChars="-62" w:right="-13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10557">
              <w:rPr>
                <w:rFonts w:ascii="ＭＳ Ｐ明朝" w:eastAsia="ＭＳ Ｐ明朝" w:hAnsi="ＭＳ Ｐ明朝" w:hint="eastAsia"/>
                <w:sz w:val="16"/>
                <w:szCs w:val="16"/>
              </w:rPr>
              <w:t>身長：</w:t>
            </w:r>
            <w:r w:rsidRPr="00310557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310557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FORMTEXT</w:instrText>
            </w:r>
            <w:r w:rsidRPr="00310557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310557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310557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310557">
              <w:rPr>
                <w:rFonts w:ascii="ＭＳ Ｐ明朝" w:eastAsia="ＭＳ Ｐ明朝" w:hAnsi="ＭＳ Ｐ明朝"/>
                <w:sz w:val="16"/>
                <w:szCs w:val="16"/>
              </w:rPr>
              <w:t> </w:t>
            </w:r>
            <w:r w:rsidRPr="00310557">
              <w:rPr>
                <w:rFonts w:ascii="ＭＳ Ｐ明朝" w:eastAsia="ＭＳ Ｐ明朝" w:hAnsi="ＭＳ Ｐ明朝"/>
                <w:sz w:val="16"/>
                <w:szCs w:val="16"/>
              </w:rPr>
              <w:t> </w:t>
            </w:r>
            <w:r w:rsidRPr="00310557">
              <w:rPr>
                <w:rFonts w:ascii="ＭＳ Ｐ明朝" w:eastAsia="ＭＳ Ｐ明朝" w:hAnsi="ＭＳ Ｐ明朝"/>
                <w:sz w:val="16"/>
                <w:szCs w:val="16"/>
              </w:rPr>
              <w:t> </w:t>
            </w:r>
            <w:r w:rsidRPr="00310557">
              <w:rPr>
                <w:rFonts w:ascii="ＭＳ Ｐ明朝" w:eastAsia="ＭＳ Ｐ明朝" w:hAnsi="ＭＳ Ｐ明朝"/>
                <w:sz w:val="16"/>
                <w:szCs w:val="16"/>
              </w:rPr>
              <w:t> </w:t>
            </w:r>
            <w:r w:rsidRPr="00310557">
              <w:rPr>
                <w:rFonts w:ascii="ＭＳ Ｐ明朝" w:eastAsia="ＭＳ Ｐ明朝" w:hAnsi="ＭＳ Ｐ明朝"/>
                <w:sz w:val="16"/>
                <w:szCs w:val="16"/>
              </w:rPr>
              <w:t> </w:t>
            </w:r>
            <w:r w:rsidRPr="00310557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</w:p>
          <w:p w:rsidR="00284569" w:rsidRDefault="00980766" w:rsidP="00D67C12">
            <w:pPr>
              <w:tabs>
                <w:tab w:val="left" w:pos="7020"/>
                <w:tab w:val="left" w:pos="8820"/>
              </w:tabs>
              <w:spacing w:line="300" w:lineRule="exact"/>
              <w:ind w:rightChars="-62" w:right="-13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86AA252" wp14:editId="4DE1E7D3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14274</wp:posOffset>
                      </wp:positionV>
                      <wp:extent cx="914400" cy="278130"/>
                      <wp:effectExtent l="0" t="0" r="0" b="762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0766" w:rsidRPr="005B2948" w:rsidRDefault="00980766" w:rsidP="00980766">
                                  <w:pPr>
                                    <w:rPr>
                                      <w:b/>
                                      <w:color w:val="365F91" w:themeColor="accent1" w:themeShade="BF"/>
                                    </w:rPr>
                                  </w:pPr>
                                  <w:r w:rsidRPr="005B2948">
                                    <w:rPr>
                                      <w:rFonts w:hint="eastAsia"/>
                                      <w:b/>
                                      <w:color w:val="365F91" w:themeColor="accent1" w:themeShade="BF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75pt;margin-top:1.1pt;width:1in;height:21.9pt;z-index:2518384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" filled="f" stroked="f" strokeweight=".5pt">
                      <v:textbox>
                        <w:txbxContent>
                          <w:p w:rsidR="00980766" w:rsidRPr="005B2948" w:rsidRDefault="00980766" w:rsidP="00980766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5B2948">
                              <w:rPr>
                                <w:rFonts w:hint="eastAsia"/>
                                <w:b/>
                                <w:color w:val="365F91" w:themeColor="accent1" w:themeShade="BF"/>
                              </w:rPr>
                              <w:t>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4569" w:rsidRPr="00310557">
              <w:rPr>
                <w:rFonts w:ascii="ＭＳ Ｐ明朝" w:eastAsia="ＭＳ Ｐ明朝" w:hAnsi="ＭＳ Ｐ明朝" w:hint="eastAsia"/>
                <w:sz w:val="16"/>
                <w:szCs w:val="16"/>
              </w:rPr>
              <w:t>体重：</w:t>
            </w:r>
            <w:r w:rsidR="00284569" w:rsidRPr="00310557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284569" w:rsidRPr="00310557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284569" w:rsidRPr="00310557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FORMTEXT</w:instrText>
            </w:r>
            <w:r w:rsidR="00284569" w:rsidRPr="00310557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284569" w:rsidRPr="00310557">
              <w:rPr>
                <w:rFonts w:ascii="ＭＳ Ｐ明朝" w:eastAsia="ＭＳ Ｐ明朝" w:hAnsi="ＭＳ Ｐ明朝"/>
                <w:sz w:val="16"/>
                <w:szCs w:val="16"/>
              </w:rPr>
            </w:r>
            <w:r w:rsidR="00284569" w:rsidRPr="00310557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="00284569" w:rsidRPr="00310557">
              <w:rPr>
                <w:rFonts w:ascii="ＭＳ Ｐ明朝" w:eastAsia="ＭＳ Ｐ明朝" w:hAnsi="ＭＳ Ｐ明朝"/>
                <w:sz w:val="16"/>
                <w:szCs w:val="16"/>
              </w:rPr>
              <w:t> </w:t>
            </w:r>
            <w:r w:rsidR="00284569" w:rsidRPr="00310557">
              <w:rPr>
                <w:rFonts w:ascii="ＭＳ Ｐ明朝" w:eastAsia="ＭＳ Ｐ明朝" w:hAnsi="ＭＳ Ｐ明朝"/>
                <w:sz w:val="16"/>
                <w:szCs w:val="16"/>
              </w:rPr>
              <w:t> </w:t>
            </w:r>
            <w:r w:rsidR="00284569" w:rsidRPr="00310557">
              <w:rPr>
                <w:rFonts w:ascii="ＭＳ Ｐ明朝" w:eastAsia="ＭＳ Ｐ明朝" w:hAnsi="ＭＳ Ｐ明朝"/>
                <w:sz w:val="16"/>
                <w:szCs w:val="16"/>
              </w:rPr>
              <w:t> </w:t>
            </w:r>
            <w:r w:rsidR="00284569" w:rsidRPr="00310557">
              <w:rPr>
                <w:rFonts w:ascii="ＭＳ Ｐ明朝" w:eastAsia="ＭＳ Ｐ明朝" w:hAnsi="ＭＳ Ｐ明朝"/>
                <w:sz w:val="16"/>
                <w:szCs w:val="16"/>
              </w:rPr>
              <w:t> </w:t>
            </w:r>
            <w:r w:rsidR="00284569" w:rsidRPr="00310557">
              <w:rPr>
                <w:rFonts w:ascii="ＭＳ Ｐ明朝" w:eastAsia="ＭＳ Ｐ明朝" w:hAnsi="ＭＳ Ｐ明朝"/>
                <w:sz w:val="16"/>
                <w:szCs w:val="16"/>
              </w:rPr>
              <w:t> </w:t>
            </w:r>
            <w:r w:rsidR="00284569" w:rsidRPr="00310557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</w:p>
          <w:p w:rsidR="00284569" w:rsidRDefault="00980766" w:rsidP="00D67C12">
            <w:pPr>
              <w:tabs>
                <w:tab w:val="left" w:pos="7020"/>
                <w:tab w:val="left" w:pos="8820"/>
              </w:tabs>
              <w:spacing w:line="300" w:lineRule="exact"/>
              <w:ind w:rightChars="-62" w:right="-13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6E8760CB" wp14:editId="5A992F1A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131114</wp:posOffset>
                      </wp:positionV>
                      <wp:extent cx="914400" cy="278130"/>
                      <wp:effectExtent l="0" t="0" r="0" b="762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0766" w:rsidRPr="005B2948" w:rsidRDefault="00980766" w:rsidP="00980766">
                                  <w:pPr>
                                    <w:rPr>
                                      <w:b/>
                                      <w:color w:val="365F91" w:themeColor="accent1" w:themeShade="BF"/>
                                    </w:rPr>
                                  </w:pPr>
                                  <w:r w:rsidRPr="005B2948">
                                    <w:rPr>
                                      <w:rFonts w:hint="eastAsia"/>
                                      <w:b/>
                                      <w:color w:val="365F91" w:themeColor="accent1" w:themeShade="BF"/>
                                    </w:rPr>
                                    <w:t>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o:spid="_x0000_s1027" type="#_x0000_t202" style="position:absolute;left:0;text-align:left;margin-left:74.8pt;margin-top:10.3pt;width:1in;height:21.9pt;z-index:251840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" filled="f" stroked="f" strokeweight=".5pt">
                      <v:textbox>
                        <w:txbxContent>
                          <w:p w:rsidR="00980766" w:rsidRPr="005B2948" w:rsidRDefault="00980766" w:rsidP="00980766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5B2948">
                              <w:rPr>
                                <w:rFonts w:hint="eastAsia"/>
                                <w:b/>
                                <w:color w:val="365F91" w:themeColor="accent1" w:themeShade="BF"/>
                              </w:rPr>
                              <w:t>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4569" w:rsidRPr="00310557">
              <w:rPr>
                <w:rFonts w:ascii="ＭＳ Ｐ明朝" w:eastAsia="ＭＳ Ｐ明朝" w:hAnsi="ＭＳ Ｐ明朝" w:hint="eastAsia"/>
                <w:sz w:val="16"/>
                <w:szCs w:val="16"/>
              </w:rPr>
              <w:t>BMI</w:t>
            </w:r>
            <w:r w:rsidR="00284569" w:rsidRPr="00310557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284569" w:rsidRPr="00310557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284569" w:rsidRPr="00310557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FORMTEXT</w:instrText>
            </w:r>
            <w:r w:rsidR="00284569" w:rsidRPr="00310557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284569" w:rsidRPr="00310557">
              <w:rPr>
                <w:rFonts w:ascii="ＭＳ Ｐ明朝" w:eastAsia="ＭＳ Ｐ明朝" w:hAnsi="ＭＳ Ｐ明朝"/>
                <w:sz w:val="16"/>
                <w:szCs w:val="16"/>
              </w:rPr>
            </w:r>
            <w:r w:rsidR="00284569" w:rsidRPr="00310557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="00284569" w:rsidRPr="00310557">
              <w:rPr>
                <w:rFonts w:ascii="ＭＳ Ｐ明朝" w:eastAsia="ＭＳ Ｐ明朝" w:hAnsi="ＭＳ Ｐ明朝"/>
                <w:sz w:val="16"/>
                <w:szCs w:val="16"/>
              </w:rPr>
              <w:t> </w:t>
            </w:r>
            <w:r w:rsidR="00284569" w:rsidRPr="00310557">
              <w:rPr>
                <w:rFonts w:ascii="ＭＳ Ｐ明朝" w:eastAsia="ＭＳ Ｐ明朝" w:hAnsi="ＭＳ Ｐ明朝"/>
                <w:sz w:val="16"/>
                <w:szCs w:val="16"/>
              </w:rPr>
              <w:t> </w:t>
            </w:r>
            <w:r w:rsidR="00284569" w:rsidRPr="00310557">
              <w:rPr>
                <w:rFonts w:ascii="ＭＳ Ｐ明朝" w:eastAsia="ＭＳ Ｐ明朝" w:hAnsi="ＭＳ Ｐ明朝"/>
                <w:sz w:val="16"/>
                <w:szCs w:val="16"/>
              </w:rPr>
              <w:t> </w:t>
            </w:r>
            <w:r w:rsidR="00284569" w:rsidRPr="00310557">
              <w:rPr>
                <w:rFonts w:ascii="ＭＳ Ｐ明朝" w:eastAsia="ＭＳ Ｐ明朝" w:hAnsi="ＭＳ Ｐ明朝"/>
                <w:sz w:val="16"/>
                <w:szCs w:val="16"/>
              </w:rPr>
              <w:t> </w:t>
            </w:r>
            <w:r w:rsidR="00284569" w:rsidRPr="00310557">
              <w:rPr>
                <w:rFonts w:ascii="ＭＳ Ｐ明朝" w:eastAsia="ＭＳ Ｐ明朝" w:hAnsi="ＭＳ Ｐ明朝"/>
                <w:sz w:val="16"/>
                <w:szCs w:val="16"/>
              </w:rPr>
              <w:t> </w:t>
            </w:r>
            <w:r w:rsidR="00284569" w:rsidRPr="00310557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</w:p>
          <w:p w:rsidR="00284569" w:rsidRDefault="00284569" w:rsidP="00D67C12">
            <w:pPr>
              <w:tabs>
                <w:tab w:val="left" w:pos="7020"/>
                <w:tab w:val="left" w:pos="8820"/>
              </w:tabs>
              <w:spacing w:line="300" w:lineRule="exact"/>
              <w:ind w:rightChars="-62" w:right="-13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10557">
              <w:rPr>
                <w:rFonts w:ascii="ＭＳ Ｐ明朝" w:eastAsia="ＭＳ Ｐ明朝" w:hAnsi="ＭＳ Ｐ明朝" w:hint="eastAsia"/>
                <w:sz w:val="16"/>
                <w:szCs w:val="16"/>
              </w:rPr>
              <w:t>身体状況 ：</w:t>
            </w:r>
            <w:r w:rsidRPr="00310557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8" w:name="Text100"/>
            <w:r w:rsidRPr="00310557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310557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FORMTEXT</w:instrText>
            </w:r>
            <w:r w:rsidRPr="00310557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310557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310557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310557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28"/>
            <w:r w:rsidRPr="0031055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  <w:p w:rsidR="00284569" w:rsidRDefault="00980766" w:rsidP="00D67C12">
            <w:pPr>
              <w:tabs>
                <w:tab w:val="left" w:pos="7020"/>
                <w:tab w:val="left" w:pos="8820"/>
              </w:tabs>
              <w:spacing w:line="300" w:lineRule="exact"/>
              <w:ind w:rightChars="-62" w:right="-13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41B0CCBD" wp14:editId="36AB55C3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91744</wp:posOffset>
                      </wp:positionV>
                      <wp:extent cx="914400" cy="278130"/>
                      <wp:effectExtent l="0" t="0" r="0" b="7620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0766" w:rsidRPr="005B2948" w:rsidRDefault="00980766" w:rsidP="00980766">
                                  <w:pPr>
                                    <w:rPr>
                                      <w:b/>
                                      <w:color w:val="365F91" w:themeColor="accent1" w:themeShade="BF"/>
                                    </w:rPr>
                                  </w:pPr>
                                  <w:r w:rsidRPr="005B2948">
                                    <w:rPr>
                                      <w:rFonts w:hint="eastAsia"/>
                                      <w:b/>
                                      <w:color w:val="365F91" w:themeColor="accent1" w:themeShade="BF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4" o:spid="_x0000_s1028" type="#_x0000_t202" style="position:absolute;left:0;text-align:left;margin-left:75.05pt;margin-top:7.2pt;width:1in;height:21.9pt;z-index:2518425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" filled="f" stroked="f" strokeweight=".5pt">
                      <v:textbox>
                        <w:txbxContent>
                          <w:p w:rsidR="00980766" w:rsidRPr="005B2948" w:rsidRDefault="00980766" w:rsidP="00980766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5B2948">
                              <w:rPr>
                                <w:rFonts w:hint="eastAsia"/>
                                <w:b/>
                                <w:color w:val="365F91" w:themeColor="accent1" w:themeShade="BF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4569" w:rsidRPr="0031055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麻痺：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5325051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569" w:rsidRPr="0031055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84569" w:rsidRPr="0031055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無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205448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569" w:rsidRPr="0031055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84569" w:rsidRPr="00310557">
              <w:rPr>
                <w:rFonts w:ascii="ＭＳ Ｐ明朝" w:eastAsia="ＭＳ Ｐ明朝" w:hAnsi="ＭＳ Ｐ明朝" w:hint="eastAsia"/>
                <w:sz w:val="16"/>
                <w:szCs w:val="16"/>
              </w:rPr>
              <w:t>有</w:t>
            </w:r>
          </w:p>
          <w:p w:rsidR="00D67C12" w:rsidRPr="00D67C12" w:rsidRDefault="00284569" w:rsidP="00D67C12">
            <w:pPr>
              <w:tabs>
                <w:tab w:val="left" w:pos="7020"/>
                <w:tab w:val="left" w:pos="8820"/>
              </w:tabs>
              <w:spacing w:line="300" w:lineRule="exact"/>
              <w:ind w:rightChars="-62" w:right="-13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10557">
              <w:rPr>
                <w:rFonts w:ascii="ＭＳ Ｐ明朝" w:eastAsia="ＭＳ Ｐ明朝" w:hAnsi="ＭＳ Ｐ明朝" w:hint="eastAsia"/>
                <w:sz w:val="16"/>
                <w:szCs w:val="16"/>
              </w:rPr>
              <w:t>歩行状況：</w:t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end"/>
            </w:r>
          </w:p>
          <w:p w:rsidR="00284569" w:rsidRDefault="00284569" w:rsidP="00D67C12">
            <w:pPr>
              <w:tabs>
                <w:tab w:val="left" w:pos="7020"/>
                <w:tab w:val="left" w:pos="8820"/>
              </w:tabs>
              <w:spacing w:line="300" w:lineRule="exact"/>
              <w:ind w:rightChars="-62" w:right="-13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10557">
              <w:rPr>
                <w:rFonts w:ascii="ＭＳ Ｐ明朝" w:eastAsia="ＭＳ Ｐ明朝" w:hAnsi="ＭＳ Ｐ明朝" w:hint="eastAsia"/>
                <w:w w:val="80"/>
                <w:sz w:val="16"/>
                <w:szCs w:val="16"/>
              </w:rPr>
              <w:t>アルブミン値</w:t>
            </w:r>
            <w:r w:rsidRPr="00310557">
              <w:rPr>
                <w:rFonts w:ascii="ＭＳ Ｐ明朝" w:eastAsia="ＭＳ Ｐ明朝" w:hAnsi="ＭＳ Ｐ明朝" w:hint="eastAsia"/>
                <w:sz w:val="16"/>
                <w:szCs w:val="16"/>
              </w:rPr>
              <w:t>：</w:t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end"/>
            </w:r>
          </w:p>
        </w:tc>
        <w:tc>
          <w:tcPr>
            <w:tcW w:w="273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4569" w:rsidRPr="00310557" w:rsidRDefault="008C42C6" w:rsidP="001D7ABD">
            <w:pPr>
              <w:tabs>
                <w:tab w:val="left" w:pos="7020"/>
                <w:tab w:val="left" w:pos="8820"/>
              </w:tabs>
              <w:spacing w:line="280" w:lineRule="exact"/>
              <w:ind w:rightChars="-62" w:right="-130"/>
              <w:jc w:val="left"/>
              <w:rPr>
                <w:rFonts w:ascii="ＭＳ Ｐ明朝" w:eastAsia="ＭＳ Ｐ明朝" w:hAnsi="ＭＳ Ｐ明朝" w:cs="ＭＳ Ｐゴシック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605F147" wp14:editId="0D063006">
                      <wp:simplePos x="0" y="0"/>
                      <wp:positionH relativeFrom="column">
                        <wp:posOffset>-53137</wp:posOffset>
                      </wp:positionH>
                      <wp:positionV relativeFrom="paragraph">
                        <wp:posOffset>1270203</wp:posOffset>
                      </wp:positionV>
                      <wp:extent cx="1701165" cy="182880"/>
                      <wp:effectExtent l="0" t="0" r="13335" b="2667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116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alpha val="40000"/>
                                </a:schemeClr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0766" w:rsidRPr="008C42C6" w:rsidRDefault="00980766" w:rsidP="001D7ABD">
                                  <w:pPr>
                                    <w:spacing w:line="22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C42C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〇障害部位　△麻痺</w:t>
                                  </w:r>
                                  <w:r w:rsidR="008C42C6" w:rsidRPr="008C42C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8C42C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×欠損部位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1" o:spid="_x0000_s1029" type="#_x0000_t202" style="position:absolute;margin-left:-4.2pt;margin-top:100pt;width:133.95pt;height:14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" fillcolor="#eeece1 [3214]" strokecolor="#bfbfbf [2412]" strokeweight=".5pt">
                      <v:fill opacity="26214f"/>
                      <v:textbox inset="1mm,0,1mm,0">
                        <w:txbxContent>
                          <w:p w:rsidR="00980766" w:rsidRPr="008C42C6" w:rsidRDefault="00980766" w:rsidP="001D7ABD">
                            <w:pPr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C42C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〇障害部位　△麻痺</w:t>
                            </w:r>
                            <w:r w:rsidR="008C42C6" w:rsidRPr="008C42C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C42C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×欠損部位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cs="ＭＳ Ｐゴシック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844608" behindDoc="0" locked="0" layoutInCell="1" allowOverlap="1" wp14:anchorId="416D19FD" wp14:editId="118AE783">
                      <wp:simplePos x="0" y="0"/>
                      <wp:positionH relativeFrom="column">
                        <wp:posOffset>-111658</wp:posOffset>
                      </wp:positionH>
                      <wp:positionV relativeFrom="paragraph">
                        <wp:posOffset>-97739</wp:posOffset>
                      </wp:positionV>
                      <wp:extent cx="1323975" cy="366471"/>
                      <wp:effectExtent l="0" t="0" r="28575" b="52705"/>
                      <wp:wrapNone/>
                      <wp:docPr id="40" name="グループ化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366471"/>
                                <a:chOff x="0" y="0"/>
                                <a:chExt cx="1323975" cy="366471"/>
                              </a:xfrm>
                            </wpg:grpSpPr>
                            <wps:wsp>
                              <wps:cNvPr id="35" name="四角形吹き出し 35"/>
                              <wps:cNvSpPr/>
                              <wps:spPr>
                                <a:xfrm>
                                  <a:off x="0" y="0"/>
                                  <a:ext cx="1323975" cy="221615"/>
                                </a:xfrm>
                                <a:prstGeom prst="wedgeRectCallout">
                                  <a:avLst>
                                    <a:gd name="adj1" fmla="val -24181"/>
                                    <a:gd name="adj2" fmla="val 30766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80766" w:rsidRPr="008C42C6" w:rsidRDefault="00980766" w:rsidP="00980766">
                                    <w:pPr>
                                      <w:spacing w:line="160" w:lineRule="exact"/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4F81BD" w:themeColor="accent1"/>
                                        <w:sz w:val="16"/>
                                        <w:szCs w:val="16"/>
                                      </w:rPr>
                                    </w:pPr>
                                    <w:r w:rsidRPr="008C42C6">
                                      <w:rPr>
                                        <w:rFonts w:ascii="ＭＳ Ｐゴシック" w:eastAsia="ＭＳ Ｐゴシック" w:hAnsi="ＭＳ Ｐゴシック" w:hint="eastAsia"/>
                                        <w:color w:val="4F81BD" w:themeColor="accent1"/>
                                        <w:sz w:val="16"/>
                                        <w:szCs w:val="16"/>
                                      </w:rPr>
                                      <w:t>こ</w:t>
                                    </w:r>
                                    <w:r w:rsidR="008C42C6">
                                      <w:rPr>
                                        <w:rFonts w:ascii="ＭＳ Ｐゴシック" w:eastAsia="ＭＳ Ｐゴシック" w:hAnsi="ＭＳ Ｐゴシック" w:hint="eastAsia"/>
                                        <w:color w:val="4F81BD" w:themeColor="accent1"/>
                                        <w:sz w:val="16"/>
                                        <w:szCs w:val="16"/>
                                      </w:rPr>
                                      <w:t>れら</w:t>
                                    </w:r>
                                    <w:r w:rsidRPr="008C42C6">
                                      <w:rPr>
                                        <w:rFonts w:ascii="ＭＳ Ｐゴシック" w:eastAsia="ＭＳ Ｐゴシック" w:hAnsi="ＭＳ Ｐゴシック" w:hint="eastAsia"/>
                                        <w:color w:val="4F81BD" w:themeColor="accent1"/>
                                        <w:sz w:val="16"/>
                                        <w:szCs w:val="16"/>
                                      </w:rPr>
                                      <w:t>マークを移動・コピー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直線コネクタ 39"/>
                              <wps:cNvCnPr/>
                              <wps:spPr>
                                <a:xfrm flipH="1">
                                  <a:off x="175564" y="226771"/>
                                  <a:ext cx="7620" cy="1397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tailEnd type="arrow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0" o:spid="_x0000_s1030" style="position:absolute;margin-left:-8.8pt;margin-top:-7.7pt;width:104.25pt;height:28.85pt;z-index:251844608" coordsize="13239,3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">
                      <v:shapetype id="_x0000_t61" coordsize="21600,21600" o:spt="61" adj="1350,25920" path="m,l0@8@12@24,0@9,,21600@6,21600@15@27@7,21600,21600,21600,21600@9@18@30,21600@8,21600,0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/>
                        <v:handles>
                          <v:h position="#0,#1"/>
                        </v:handles>
                      </v:shapetype>
                      <v:shape id="四角形吹き出し 35" o:spid="_x0000_s1031" type="#_x0000_t61" style="position:absolute;width:13239;height:22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DVsMA&#10;AADbAAAADwAAAGRycy9kb3ducmV2LnhtbESPQWvCQBSE7wX/w/IEb3Wj1iKpq4goCHrRFqG3R/aZ&#10;RLNvQ3ZN1n/fFYQeh5n5hpkvg6lES40rLSsYDRMQxJnVJecKfr637zMQziNrrCyTggc5WC56b3NM&#10;te34SO3J5yJC2KWooPC+TqV0WUEG3dDWxNG72Magj7LJpW6wi3BTyXGSfEqDJceFAmtaF5TdTnej&#10;YH8N3eYcpi5Uv5sPPKzbs51dlBr0w+oLhKfg/8Ov9k4rmEzh+S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oDVsMAAADbAAAADwAAAAAAAAAAAAAAAACYAgAAZHJzL2Rv&#10;d25yZXYueG1sUEsFBgAAAAAEAAQA9QAAAIgDAAAAAA==&#10;" adj="5577,17445" fillcolor="white [3212]" strokecolor="#243f60 [1604]" strokeweight="1pt">
                        <v:textbox inset="1mm,1mm,1mm,1mm">
                          <w:txbxContent>
                            <w:p w:rsidR="00980766" w:rsidRPr="008C42C6" w:rsidRDefault="00980766" w:rsidP="00980766">
                              <w:pPr>
                                <w:spacing w:line="16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4F81BD" w:themeColor="accent1"/>
                                  <w:sz w:val="16"/>
                                  <w:szCs w:val="16"/>
                                </w:rPr>
                              </w:pPr>
                              <w:r w:rsidRPr="008C42C6">
                                <w:rPr>
                                  <w:rFonts w:ascii="ＭＳ Ｐゴシック" w:eastAsia="ＭＳ Ｐゴシック" w:hAnsi="ＭＳ Ｐゴシック" w:hint="eastAsia"/>
                                  <w:color w:val="4F81BD" w:themeColor="accent1"/>
                                  <w:sz w:val="16"/>
                                  <w:szCs w:val="16"/>
                                </w:rPr>
                                <w:t>こ</w:t>
                              </w:r>
                              <w:r w:rsidR="008C42C6">
                                <w:rPr>
                                  <w:rFonts w:ascii="ＭＳ Ｐゴシック" w:eastAsia="ＭＳ Ｐゴシック" w:hAnsi="ＭＳ Ｐゴシック" w:hint="eastAsia"/>
                                  <w:color w:val="4F81BD" w:themeColor="accent1"/>
                                  <w:sz w:val="16"/>
                                  <w:szCs w:val="16"/>
                                </w:rPr>
                                <w:t>れら</w:t>
                              </w:r>
                              <w:r w:rsidRPr="008C42C6">
                                <w:rPr>
                                  <w:rFonts w:ascii="ＭＳ Ｐゴシック" w:eastAsia="ＭＳ Ｐゴシック" w:hAnsi="ＭＳ Ｐゴシック" w:hint="eastAsia"/>
                                  <w:color w:val="4F81BD" w:themeColor="accent1"/>
                                  <w:sz w:val="16"/>
                                  <w:szCs w:val="16"/>
                                </w:rPr>
                                <w:t>マークを移動・コピー</w:t>
                              </w:r>
                            </w:p>
                          </w:txbxContent>
                        </v:textbox>
                      </v:shape>
                      <v:line id="直線コネクタ 39" o:spid="_x0000_s1032" style="position:absolute;flip:x;visibility:visible;mso-wrap-style:square" from="1755,2267" to="1831,3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6mWcEAAADbAAAADwAAAGRycy9kb3ducmV2LnhtbESPzYrCMBSF94LvEK7gTlMVZKxGEUHU&#10;xSBqF7q7NNe22NyUJtr69hNBmOXh/Hycxao1pXhR7QrLCkbDCARxanXBmYLksh38gHAeWWNpmRS8&#10;ycFq2e0sMNa24RO9zj4TYYRdjApy76tYSpfmZNANbUUcvLutDfog60zqGpswbko5jqKpNFhwIORY&#10;0San9HF+mgC5/t7up1Gy217KRB/3JsJDkyjV77XrOQhPrf8Pf9t7rWAyg8+X8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LqZZwQAAANsAAAAPAAAAAAAAAAAAAAAA&#10;AKECAABkcnMvZG93bnJldi54bWxQSwUGAAAAAAQABAD5AAAAjwMAAAAA&#10;" strokecolor="#365f91 [2404]" strokeweight="1pt">
                        <v:stroke endarrow="open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rFonts w:ascii="ＭＳ Ｐ明朝" w:eastAsia="ＭＳ Ｐ明朝" w:hAnsi="ＭＳ Ｐ明朝" w:cs="ＭＳ Ｐ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8E055F3" wp14:editId="714DF815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143814</wp:posOffset>
                      </wp:positionV>
                      <wp:extent cx="496570" cy="139700"/>
                      <wp:effectExtent l="0" t="0" r="0" b="12700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57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0766" w:rsidRPr="001D7ABD" w:rsidRDefault="00980766" w:rsidP="00D67C12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（正面）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2" o:spid="_x0000_s1033" type="#_x0000_t202" style="position:absolute;margin-left:25.95pt;margin-top:11.3pt;width:39.1pt;height:11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" filled="f" stroked="f" strokeweight=".5pt">
                      <v:textbox inset="0,0,0,0">
                        <w:txbxContent>
                          <w:p w:rsidR="00980766" w:rsidRPr="001D7ABD" w:rsidRDefault="00980766" w:rsidP="00D67C12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（正面）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cs="ＭＳ Ｐ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7332F4B" wp14:editId="61AA3F37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130175</wp:posOffset>
                      </wp:positionV>
                      <wp:extent cx="496570" cy="139700"/>
                      <wp:effectExtent l="0" t="0" r="0" b="1270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57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0766" w:rsidRPr="001D7ABD" w:rsidRDefault="00980766" w:rsidP="00D67C12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（背面）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3" o:spid="_x0000_s1034" type="#_x0000_t202" style="position:absolute;margin-left:79.1pt;margin-top:10.25pt;width:39.1pt;height:11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" filled="f" stroked="f" strokeweight=".5pt">
                      <v:textbox inset="0,0,0,0">
                        <w:txbxContent>
                          <w:p w:rsidR="00980766" w:rsidRPr="001D7ABD" w:rsidRDefault="00980766" w:rsidP="00D67C12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（背面）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cs="ＭＳ Ｐゴシック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828224" behindDoc="0" locked="0" layoutInCell="1" allowOverlap="1" wp14:anchorId="5B47FB31" wp14:editId="737C7B50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345440</wp:posOffset>
                      </wp:positionV>
                      <wp:extent cx="497205" cy="836930"/>
                      <wp:effectExtent l="0" t="0" r="17145" b="39370"/>
                      <wp:wrapNone/>
                      <wp:docPr id="20" name="グループ化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7205" cy="836930"/>
                                <a:chOff x="0" y="0"/>
                                <a:chExt cx="497256" cy="921413"/>
                              </a:xfrm>
                            </wpg:grpSpPr>
                            <wps:wsp>
                              <wps:cNvPr id="4" name="円/楕円 4"/>
                              <wps:cNvSpPr/>
                              <wps:spPr>
                                <a:xfrm>
                                  <a:off x="122222" y="0"/>
                                  <a:ext cx="255678" cy="25585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直線コネクタ 11"/>
                              <wps:cNvCnPr/>
                              <wps:spPr>
                                <a:xfrm>
                                  <a:off x="0" y="357612"/>
                                  <a:ext cx="45170" cy="47759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直線コネクタ 12"/>
                              <wps:cNvCnPr/>
                              <wps:spPr>
                                <a:xfrm>
                                  <a:off x="40741" y="407406"/>
                                  <a:ext cx="4162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直線コネクタ 13"/>
                              <wps:cNvCnPr/>
                              <wps:spPr>
                                <a:xfrm flipV="1">
                                  <a:off x="457200" y="357612"/>
                                  <a:ext cx="40056" cy="47759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直線コネクタ 14"/>
                              <wps:cNvCnPr/>
                              <wps:spPr>
                                <a:xfrm>
                                  <a:off x="253497" y="262551"/>
                                  <a:ext cx="0" cy="4434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直線コネクタ 15"/>
                              <wps:cNvCnPr/>
                              <wps:spPr>
                                <a:xfrm flipV="1">
                                  <a:off x="122222" y="697117"/>
                                  <a:ext cx="131248" cy="22344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直線コネクタ 16"/>
                              <wps:cNvCnPr/>
                              <wps:spPr>
                                <a:xfrm flipH="1" flipV="1">
                                  <a:off x="253497" y="697117"/>
                                  <a:ext cx="159373" cy="22429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直線コネクタ 18"/>
                              <wps:cNvCnPr/>
                              <wps:spPr>
                                <a:xfrm flipV="1">
                                  <a:off x="411933" y="918927"/>
                                  <a:ext cx="85272" cy="109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直線コネクタ 19"/>
                              <wps:cNvCnPr/>
                              <wps:spPr>
                                <a:xfrm flipV="1">
                                  <a:off x="40741" y="918927"/>
                                  <a:ext cx="85272" cy="109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0" o:spid="_x0000_s1026" style="position:absolute;left:0;text-align:left;margin-left:79.35pt;margin-top:27.2pt;width:39.15pt;height:65.9pt;z-index:251828224;mso-height-relative:margin" coordsize="4972,9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">
                      <v:oval id="円/楕円 4" o:spid="_x0000_s1027" style="position:absolute;left:1222;width:2557;height:25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MbMEA&#10;AADaAAAADwAAAGRycy9kb3ducmV2LnhtbESPT4vCMBTE74LfIbwFb5ruonWpRhFhQcSL/+5vm2fb&#10;3eYlNlHrtzeC4HGYmd8w03lranGlxleWFXwOEhDEudUVFwoO+5/+NwgfkDXWlknBnTzMZ93OFDNt&#10;b7yl6y4UIkLYZ6igDMFlUvq8JIN+YB1x9E62MRiibAqpG7xFuKnlV5Kk0mDFcaFER8uS8v/dxShY&#10;nn/P4zS19r5eb/7cAd2xuoyU6n20iwmIQG14h1/tlVYwhOeVe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TGzBAAAA2gAAAA8AAAAAAAAAAAAAAAAAmAIAAGRycy9kb3du&#10;cmV2LnhtbFBLBQYAAAAABAAEAPUAAACGAwAAAAA=&#10;" filled="f" strokecolor="#938953 [1614]"/>
                      <v:line id="直線コネクタ 11" o:spid="_x0000_s1028" style="position:absolute;visibility:visible;mso-wrap-style:square" from="0,3576" to="451,4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FvwcEAAADbAAAADwAAAGRycy9kb3ducmV2LnhtbERPPWvDMBDdC/kP4gLZGskZ0uJENsUQ&#10;CFmSuqVkvFpX29Q6GUuxnX9fFQrd7vE+b5/PthMjDb51rCFZKxDElTMt1xre3w6PzyB8QDbYOSYN&#10;d/KQZ4uHPabGTfxKYxlqEUPYp6ihCaFPpfRVQxb92vXEkftyg8UQ4VBLM+AUw20nN0ptpcWWY0OD&#10;PRUNVd/lzWqwH+5TlUVrsD6ry9WfMByeTlqvlvPLDkSgOfyL/9xHE+cn8PtLPEBm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4W/BwQAAANsAAAAPAAAAAAAAAAAAAAAA&#10;AKECAABkcnMvZG93bnJldi54bWxQSwUGAAAAAAQABAD5AAAAjwMAAAAA&#10;" strokecolor="#938953 [1614]"/>
                      <v:line id="直線コネクタ 12" o:spid="_x0000_s1029" style="position:absolute;visibility:visible;mso-wrap-style:square" from="407,4074" to="4569,4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Pxtr4AAADbAAAADwAAAGRycy9kb3ducmV2LnhtbERPTYvCMBC9C/6HMII3TfSgSzWKCIJ4&#10;0e2KeBybsS02k9JErf9+Iwje5vE+Z75sbSUe1PjSsYbRUIEgzpwpOddw/NsMfkD4gGywckwaXuRh&#10;ueh25pgY9+RfeqQhFzGEfYIaihDqREqfFWTRD11NHLmrayyGCJtcmgafMdxWcqzURFosOTYUWNO6&#10;oOyW3q0Ge3IXla5Lg/leHc5+h2Ez3Wnd77WrGYhAbfiKP+6tifPH8P4lHiAX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cM/G2vgAAANsAAAAPAAAAAAAAAAAAAAAAAKEC&#10;AABkcnMvZG93bnJldi54bWxQSwUGAAAAAAQABAD5AAAAjAMAAAAA&#10;" strokecolor="#938953 [1614]"/>
                      <v:line id="直線コネクタ 13" o:spid="_x0000_s1030" style="position:absolute;flip:y;visibility:visible;mso-wrap-style:square" from="4572,3576" to="4972,4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ghlsAAAADbAAAADwAAAGRycy9kb3ducmV2LnhtbERPS2vCQBC+F/wPywi91Y0WxKauIoKg&#10;hxZ8QY9DdpoEs7Nhd4zpv+8Kgrf5+J4zX/auUR2FWHs2MB5loIgLb2suDZyOm7cZqCjIFhvPZOCP&#10;IiwXg5c55tbfeE/dQUqVQjjmaKASaXOtY1GRwzjyLXHifn1wKAmGUtuAtxTuGj3Jsql2WHNqqLCl&#10;dUXF5XB1Br7Wst9lU+zacyd2Fz7O3/XP2JjXYb/6BCXUy1P8cG9tmv8O91/SAXr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WYIZbAAAAA2wAAAA8AAAAAAAAAAAAAAAAA&#10;oQIAAGRycy9kb3ducmV2LnhtbFBLBQYAAAAABAAEAPkAAACOAwAAAAA=&#10;" strokecolor="#938953 [1614]"/>
                      <v:line id="直線コネクタ 14" o:spid="_x0000_s1031" style="position:absolute;visibility:visible;mso-wrap-style:square" from="2534,2625" to="2534,7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bMWcEAAADbAAAADwAAAGRycy9kb3ducmV2LnhtbERPTWvCQBC9C/0PyxR6M7stRUvqGkpA&#10;EC/VKKXHaXaahGZnQ3ZN0n/vCoK3ebzPWWWTbcVAvW8ca3hOFAji0pmGKw2n42b+BsIHZIOtY9Lw&#10;Tx6y9cNshalxIx9oKEIlYgj7FDXUIXSplL6syaJPXEccuV/XWwwR9pU0PY4x3LbyRamFtNhwbKix&#10;o7ym8q84Ww32y/2oIm8MVp9q/+13GDbLndZPj9PHO4hAU7iLb+6tifNf4fpLPECu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lsxZwQAAANsAAAAPAAAAAAAAAAAAAAAA&#10;AKECAABkcnMvZG93bnJldi54bWxQSwUGAAAAAAQABAD5AAAAjwMAAAAA&#10;" strokecolor="#938953 [1614]"/>
                      <v:line id="直線コネクタ 15" o:spid="_x0000_s1032" style="position:absolute;flip:y;visibility:visible;mso-wrap-style:square" from="1222,6971" to="2534,9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0cecAAAADbAAAADwAAAGRycy9kb3ducmV2LnhtbERPS2vCQBC+F/wPywi91Y1CxaauIoKg&#10;hxZ8QY9DdpoEs7Nhd4zpv+8Kgrf5+J4zX/auUR2FWHs2MB5loIgLb2suDZyOm7cZqCjIFhvPZOCP&#10;IiwXg5c55tbfeE/dQUqVQjjmaKASaXOtY1GRwzjyLXHifn1wKAmGUtuAtxTuGj3Jsql2WHNqqLCl&#10;dUXF5XB1Br7Wst9lU+zacyd2Fz7O3/XP2JjXYb/6BCXUy1P8cG9tmv8O91/SAXr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U9HHnAAAAA2wAAAA8AAAAAAAAAAAAAAAAA&#10;oQIAAGRycy9kb3ducmV2LnhtbFBLBQYAAAAABAAEAPkAAACOAwAAAAA=&#10;" strokecolor="#938953 [1614]"/>
                      <v:line id="直線コネクタ 16" o:spid="_x0000_s1033" style="position:absolute;flip:x y;visibility:visible;mso-wrap-style:square" from="2534,6971" to="4128,9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x25sMAAADbAAAADwAAAGRycy9kb3ducmV2LnhtbERPTWvCQBC9F/wPywje6saCIqlrCIVY&#10;8VBRS9vjkJ0modnZkN2Y1F/vCoK3ebzPWSWDqcWZWldZVjCbRiCIc6srLhR8nrLnJQjnkTXWlknB&#10;PzlI1qOnFcba9nyg89EXIoSwi1FB6X0TS+nykgy6qW2IA/drW4M+wLaQusU+hJtavkTRQhqsODSU&#10;2NBbSfnfsTMKMr3/3v3k7uOrmKfvy/7iN12tlZqMh/QVhKfBP8R391aH+Qu4/RIOkO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MdubDAAAA2wAAAA8AAAAAAAAAAAAA&#10;AAAAoQIAAGRycy9kb3ducmV2LnhtbFBLBQYAAAAABAAEAPkAAACRAwAAAAA=&#10;" strokecolor="#938953 [1614]"/>
                      <v:line id="直線コネクタ 18" o:spid="_x0000_s1034" style="position:absolute;flip:y;visibility:visible;mso-wrap-style:square" from="4119,9189" to="4972,9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yz58MAAADbAAAADwAAAGRycy9kb3ducmV2LnhtbESPQWsCQQyF70L/w5BCbzqrB9GtoxSh&#10;UA8tqBV6DDvp7tKdzDIT1+2/bw4Fbwnv5b0vm90YOjNQym1kB/NZAYa4ir7l2sHn+XW6ApMF2WMX&#10;mRz8Uobd9mGywdLHGx9pOEltNIRziQ4akb60NlcNBcyz2BOr9h1TQNE11dYnvGl46OyiKJY2YMva&#10;0GBP+4aqn9M1OHjfy/FQLHHoL4P4Q1pfPtqvuXNPj+PLMxihUe7m/+s3r/gKq7/oAHb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8s+fDAAAA2wAAAA8AAAAAAAAAAAAA&#10;AAAAoQIAAGRycy9kb3ducmV2LnhtbFBLBQYAAAAABAAEAPkAAACRAwAAAAA=&#10;" strokecolor="#938953 [1614]"/>
                      <v:line id="直線コネクタ 19" o:spid="_x0000_s1035" style="position:absolute;flip:y;visibility:visible;mso-wrap-style:square" from="407,9189" to="1260,9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AWfMAAAADbAAAADwAAAGRycy9kb3ducmV2LnhtbERPTWvCQBC9F/wPywi91Y09iKauIoKg&#10;hxa0BjwO2WkSzM6G3WmM/94tCL3N433Ocj24VvUUYuPZwHSSgSIuvW24MnD+3r3NQUVBtth6JgN3&#10;irBejV6WmFt/4yP1J6lUCuGYo4FapMu1jmVNDuPEd8SJ+/HBoSQYKm0D3lK4a/V7ls20w4ZTQ40d&#10;bWsqr6dfZ+BzK8dDNsO+K3qxh7AovprL1JjX8bD5ACU0yL/46d7bNH8Bf7+kA/Tq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RwFnzAAAAA2wAAAA8AAAAAAAAAAAAAAAAA&#10;oQIAAGRycy9kb3ducmV2LnhtbFBLBQYAAAAABAAEAPkAAACOAwAAAAA=&#10;" strokecolor="#938953 [1614]"/>
                    </v:group>
                  </w:pict>
                </mc:Fallback>
              </mc:AlternateContent>
            </w:r>
            <w:r>
              <w:rPr>
                <w:rFonts w:ascii="ＭＳ Ｐ明朝" w:eastAsia="ＭＳ Ｐ明朝" w:hAnsi="ＭＳ Ｐ明朝" w:cs="ＭＳ Ｐゴシック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830272" behindDoc="0" locked="0" layoutInCell="1" allowOverlap="1" wp14:anchorId="09939737" wp14:editId="7E1CC2B6">
                      <wp:simplePos x="0" y="0"/>
                      <wp:positionH relativeFrom="column">
                        <wp:posOffset>331801</wp:posOffset>
                      </wp:positionH>
                      <wp:positionV relativeFrom="paragraph">
                        <wp:posOffset>350520</wp:posOffset>
                      </wp:positionV>
                      <wp:extent cx="497205" cy="836930"/>
                      <wp:effectExtent l="0" t="0" r="17145" b="39370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7205" cy="836930"/>
                                <a:chOff x="0" y="0"/>
                                <a:chExt cx="497256" cy="921413"/>
                              </a:xfrm>
                            </wpg:grpSpPr>
                            <wps:wsp>
                              <wps:cNvPr id="22" name="円/楕円 22"/>
                              <wps:cNvSpPr/>
                              <wps:spPr>
                                <a:xfrm>
                                  <a:off x="122222" y="0"/>
                                  <a:ext cx="255678" cy="25585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直線コネクタ 23"/>
                              <wps:cNvCnPr/>
                              <wps:spPr>
                                <a:xfrm>
                                  <a:off x="0" y="357612"/>
                                  <a:ext cx="45170" cy="47759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直線コネクタ 24"/>
                              <wps:cNvCnPr/>
                              <wps:spPr>
                                <a:xfrm>
                                  <a:off x="40741" y="407406"/>
                                  <a:ext cx="4162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直線コネクタ 25"/>
                              <wps:cNvCnPr/>
                              <wps:spPr>
                                <a:xfrm flipV="1">
                                  <a:off x="457200" y="357612"/>
                                  <a:ext cx="40056" cy="47759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直線コネクタ 26"/>
                              <wps:cNvCnPr/>
                              <wps:spPr>
                                <a:xfrm>
                                  <a:off x="253497" y="262551"/>
                                  <a:ext cx="0" cy="4434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直線コネクタ 27"/>
                              <wps:cNvCnPr/>
                              <wps:spPr>
                                <a:xfrm flipV="1">
                                  <a:off x="122222" y="697117"/>
                                  <a:ext cx="131248" cy="22344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直線コネクタ 28"/>
                              <wps:cNvCnPr/>
                              <wps:spPr>
                                <a:xfrm flipH="1" flipV="1">
                                  <a:off x="253497" y="697117"/>
                                  <a:ext cx="159373" cy="22429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直線コネクタ 29"/>
                              <wps:cNvCnPr/>
                              <wps:spPr>
                                <a:xfrm flipV="1">
                                  <a:off x="411933" y="918927"/>
                                  <a:ext cx="85272" cy="109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直線コネクタ 30"/>
                              <wps:cNvCnPr/>
                              <wps:spPr>
                                <a:xfrm flipV="1">
                                  <a:off x="40741" y="918927"/>
                                  <a:ext cx="85272" cy="109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1" o:spid="_x0000_s1026" style="position:absolute;left:0;text-align:left;margin-left:26.15pt;margin-top:27.6pt;width:39.15pt;height:65.9pt;z-index:251830272;mso-height-relative:margin" coordsize="4972,9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">
                      <v:oval id="円/楕円 22" o:spid="_x0000_s1027" style="position:absolute;left:1222;width:2557;height:25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LrOcMA&#10;AADbAAAADwAAAGRycy9kb3ducmV2LnhtbESPQWvCQBSE7wX/w/IEb3XTgKmk2YQSKBTxUqv3Z/Y1&#10;SZt9u2ZXjf/eLRR6HGbmG6aoJjOIC42+t6zgaZmAIG6s7rlVsP98e1yD8AFZ42CZFNzIQ1XOHgrM&#10;tb3yB112oRURwj5HBV0ILpfSNx0Z9EvriKP3ZUeDIcqxlXrEa4SbQaZJkkmDPceFDh3VHTU/u7NR&#10;UJ+Op+css/a22Wy/3R7doT+vlFrMp9cXEIGm8B/+a79rBWkKv1/iD5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LrOcMAAADbAAAADwAAAAAAAAAAAAAAAACYAgAAZHJzL2Rv&#10;d25yZXYueG1sUEsFBgAAAAAEAAQA9QAAAIgDAAAAAA==&#10;" filled="f" strokecolor="#938953 [1614]"/>
                      <v:line id="直線コネクタ 23" o:spid="_x0000_s1028" style="position:absolute;visibility:visible;mso-wrap-style:square" from="0,3576" to="451,4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OekMEAAADbAAAADwAAAGRycy9kb3ducmV2LnhtbESPQYvCMBSE74L/ITzBm01WQaUaZRGE&#10;xYtaZdnjs3nblm1eSpPV+u+NIHgcZuYbZrnubC2u1PrKsYaPRIEgzp2puNBwPm1HcxA+IBusHZOG&#10;O3lYr/q9JabG3fhI1ywUIkLYp6ihDKFJpfR5SRZ94hri6P261mKIsi2kafEW4baWY6Wm0mLFcaHE&#10;hjYl5X/Zv9Vgv91FZZvKYLFXhx+/w7Cd7bQeDrrPBYhAXXiHX+0vo2E8geeX+AP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E56QwQAAANsAAAAPAAAAAAAAAAAAAAAA&#10;AKECAABkcnMvZG93bnJldi54bWxQSwUGAAAAAAQABAD5AAAAjwMAAAAA&#10;" strokecolor="#938953 [1614]"/>
                      <v:line id="直線コネクタ 24" o:spid="_x0000_s1029" style="position:absolute;visibility:visible;mso-wrap-style:square" from="407,4074" to="4569,4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oG5MEAAADbAAAADwAAAGRycy9kb3ducmV2LnhtbESPQYvCMBSE74L/ITzBm01WRKUaZRGE&#10;xYtaZdnjs3nblm1eSpPV+u+NIHgcZuYbZrnubC2u1PrKsYaPRIEgzp2puNBwPm1HcxA+IBusHZOG&#10;O3lYr/q9JabG3fhI1ywUIkLYp6ihDKFJpfR5SRZ94hri6P261mKIsi2kafEW4baWY6Wm0mLFcaHE&#10;hjYl5X/Zv9Vgv91FZZvKYLFXhx+/w7Cd7bQeDrrPBYhAXXiHX+0vo2E8geeX+AP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+gbkwQAAANsAAAAPAAAAAAAAAAAAAAAA&#10;AKECAABkcnMvZG93bnJldi54bWxQSwUGAAAAAAQABAD5AAAAjwMAAAAA&#10;" strokecolor="#938953 [1614]"/>
                      <v:line id="直線コネクタ 25" o:spid="_x0000_s1030" style="position:absolute;flip:y;visibility:visible;mso-wrap-style:square" from="4572,3576" to="4972,4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HWxMMAAADbAAAADwAAAGRycy9kb3ducmV2LnhtbESPX2vCQBDE3wt+h2MF3+pFQdHUU0QQ&#10;6kMF/0Efl9w2Cc3thbttTL+9Vyj4OMzMb5jVpneN6ijE2rOByTgDRVx4W3Np4HrZvy5ARUG22Hgm&#10;A78UYbMevKwwt/7OJ+rOUqoE4ZijgUqkzbWORUUO49i3xMn78sGhJBlKbQPeE9w1epplc+2w5rRQ&#10;YUu7iorv848z8LGT0yGbY9feOrGHsLwd68+JMaNhv30DJdTLM/zffrcGpjP4+5J+gF4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R1sTDAAAA2wAAAA8AAAAAAAAAAAAA&#10;AAAAoQIAAGRycy9kb3ducmV2LnhtbFBLBQYAAAAABAAEAPkAAACRAwAAAAA=&#10;" strokecolor="#938953 [1614]"/>
                      <v:line id="直線コネクタ 26" o:spid="_x0000_s1031" style="position:absolute;visibility:visible;mso-wrap-style:square" from="2534,2625" to="2534,7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Q9CMMAAADbAAAADwAAAGRycy9kb3ducmV2LnhtbESPwWrDMBBE74X+g9hCb7VUH9LgWDYl&#10;ECi+tHFCyHFjbWwTa2UsNXH/PioUehxm5g2Tl7MdxJUm3zvW8JooEMSNMz23Gva7zcsShA/IBgfH&#10;pOGHPJTF40OOmXE33tK1Dq2IEPYZauhCGDMpfdORRZ+4kTh6ZzdZDFFOrTQT3iLcDjJVaiEt9hwX&#10;Ohxp3VFzqb+tBntwJ1Wve4Ptp/o6+grD5q3S+vlpfl+BCDSH//Bf+8NoSBfw+yX+AFn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kPQjDAAAA2wAAAA8AAAAAAAAAAAAA&#10;AAAAoQIAAGRycy9kb3ducmV2LnhtbFBLBQYAAAAABAAEAPkAAACRAwAAAAA=&#10;" strokecolor="#938953 [1614]"/>
                      <v:line id="直線コネクタ 27" o:spid="_x0000_s1032" style="position:absolute;flip:y;visibility:visible;mso-wrap-style:square" from="1222,6971" to="2534,9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/tKMMAAADbAAAADwAAAGRycy9kb3ducmV2LnhtbESPS2vDMBCE74X8B7GF3ho5OeThRgkl&#10;EGgOCeQFPS7WxjaxVkbaOu6/jwqFHIeZ+YZZrHrXqI5CrD0bGA0zUMSFtzWXBs6nzfsMVBRki41n&#10;MvBLEVbLwcsCc+vvfKDuKKVKEI45GqhE2lzrWFTkMA59S5y8qw8OJclQahvwnuCu0eMsm2iHNaeF&#10;CltaV1Tcjj/OwG4th202wa69dGK3YX7Z198jY95e+88PUEK9PMP/7S9rYDyFvy/pB+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P7SjDAAAA2wAAAA8AAAAAAAAAAAAA&#10;AAAAoQIAAGRycy9kb3ducmV2LnhtbFBLBQYAAAAABAAEAPkAAACRAwAAAAA=&#10;" strokecolor="#938953 [1614]"/>
                      <v:line id="直線コネクタ 28" o:spid="_x0000_s1033" style="position:absolute;flip:x y;visibility:visible;mso-wrap-style:square" from="2534,6971" to="4128,9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ONssMAAADbAAAADwAAAGRycy9kb3ducmV2LnhtbERPTWvCQBC9C/0PyxS86UbBIqmbEISo&#10;eGgxLW2PQ3aahGZnQ3ZN0v767kHw+Hjfu3QyrRiod41lBatlBIK4tLrhSsH7W77YgnAeWWNrmRT8&#10;koM0eZjtMNZ25AsNha9ECGEXo4La+y6W0pU1GXRL2xEH7tv2Bn2AfSV1j2MIN61cR9GTNNhwaKix&#10;o31N5U9xNQpy/fp5/irdy0e1yY7b8c8frq1Wav44Zc8gPE3+Lr65T1rBOowNX8IPkM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zjbLDAAAA2wAAAA8AAAAAAAAAAAAA&#10;AAAAoQIAAGRycy9kb3ducmV2LnhtbFBLBQYAAAAABAAEAPkAAACRAwAAAAA=&#10;" strokecolor="#938953 [1614]"/>
                      <v:line id="直線コネクタ 29" o:spid="_x0000_s1034" style="position:absolute;flip:y;visibility:visible;mso-wrap-style:square" from="4119,9189" to="4972,9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zcwcMAAADbAAAADwAAAGRycy9kb3ducmV2LnhtbESPQWvCQBSE70L/w/IK3nSjB6nRVYpQ&#10;0IOC1oDHR/Y1Cc2+DbvPmP77rlDocZiZb5j1dnCt6inExrOB2TQDRVx623Bl4Pr5MXkDFQXZYuuZ&#10;DPxQhO3mZbTG3PoHn6m/SKUShGOOBmqRLtc6ljU5jFPfESfvyweHkmSotA34SHDX6nmWLbTDhtNC&#10;jR3taiq/L3dn4LiT8yFbYN8VvdhDWBan5jYzZvw6vK9ACQ3yH/5r762B+RKeX9IP0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c3MHDAAAA2wAAAA8AAAAAAAAAAAAA&#10;AAAAoQIAAGRycy9kb3ducmV2LnhtbFBLBQYAAAAABAAEAPkAAACRAwAAAAA=&#10;" strokecolor="#938953 [1614]"/>
                      <v:line id="直線コネクタ 30" o:spid="_x0000_s1035" style="position:absolute;flip:y;visibility:visible;mso-wrap-style:square" from="407,9189" to="1260,9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/jgcAAAADbAAAADwAAAGRycy9kb3ducmV2LnhtbERPS2vCQBC+F/wPywi91Y0VpEZXEUHQ&#10;gwVf4HHIjkkwOxt2pzH99+6h0OPH916seteojkKsPRsYjzJQxIW3NZcGLuftxxeoKMgWG89k4Jci&#10;rJaDtwXm1j/5SN1JSpVCOOZooBJpc61jUZHDOPItceLuPjiUBEOpbcBnCneN/syyqXZYc2qosKVN&#10;RcXj9OMMHDZy3GdT7NprJ3YfZtfv+jY25n3Yr+eghHr5F/+5d9bAJK1PX9IP0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7/44HAAAAA2wAAAA8AAAAAAAAAAAAAAAAA&#10;oQIAAGRycy9kb3ducmV2LnhtbFBLBQYAAAAABAAEAPkAAACOAwAAAAA=&#10;" strokecolor="#938953 [1614]"/>
                    </v:group>
                  </w:pict>
                </mc:Fallback>
              </mc:AlternateContent>
            </w:r>
          </w:p>
        </w:tc>
      </w:tr>
      <w:tr w:rsidR="00284569" w:rsidRPr="00310557" w:rsidTr="00980766">
        <w:trPr>
          <w:gridAfter w:val="1"/>
          <w:wAfter w:w="16" w:type="dxa"/>
          <w:trHeight w:val="278"/>
        </w:trPr>
        <w:tc>
          <w:tcPr>
            <w:tcW w:w="3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4569" w:rsidRPr="00310557" w:rsidRDefault="00284569" w:rsidP="005C7028">
            <w:pPr>
              <w:tabs>
                <w:tab w:val="left" w:pos="7020"/>
                <w:tab w:val="left" w:pos="8820"/>
              </w:tabs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15" w:type="dxa"/>
            <w:gridSpan w:val="6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284569" w:rsidRPr="00310557" w:rsidRDefault="00284569" w:rsidP="004352E6">
            <w:pPr>
              <w:spacing w:line="340" w:lineRule="exact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78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4569" w:rsidRPr="00310557" w:rsidRDefault="00284569" w:rsidP="004352E6">
            <w:pPr>
              <w:spacing w:line="3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4569" w:rsidRPr="00310557" w:rsidRDefault="00284569" w:rsidP="00DA1284">
            <w:pPr>
              <w:spacing w:line="340" w:lineRule="exact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>⑤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bookmarkEnd w:id="30"/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84569" w:rsidRPr="00310557" w:rsidRDefault="00284569" w:rsidP="00DA1284">
            <w:pPr>
              <w:spacing w:line="340" w:lineRule="exact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16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4569" w:rsidRPr="00310557" w:rsidRDefault="00284569" w:rsidP="00493CD8">
            <w:pPr>
              <w:tabs>
                <w:tab w:val="left" w:pos="7020"/>
                <w:tab w:val="left" w:pos="8820"/>
              </w:tabs>
              <w:spacing w:line="280" w:lineRule="exact"/>
              <w:ind w:rightChars="-62" w:right="-13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3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4569" w:rsidRPr="00310557" w:rsidRDefault="00284569" w:rsidP="00493CD8">
            <w:pPr>
              <w:tabs>
                <w:tab w:val="left" w:pos="7020"/>
                <w:tab w:val="left" w:pos="8820"/>
              </w:tabs>
              <w:spacing w:line="280" w:lineRule="exact"/>
              <w:ind w:rightChars="-62" w:right="-13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84569" w:rsidRPr="00310557" w:rsidTr="00980766">
        <w:trPr>
          <w:gridAfter w:val="1"/>
          <w:wAfter w:w="16" w:type="dxa"/>
          <w:trHeight w:val="277"/>
        </w:trPr>
        <w:tc>
          <w:tcPr>
            <w:tcW w:w="3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569" w:rsidRPr="00310557" w:rsidRDefault="00284569" w:rsidP="005C7028">
            <w:pPr>
              <w:tabs>
                <w:tab w:val="left" w:pos="7020"/>
                <w:tab w:val="left" w:pos="8820"/>
              </w:tabs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1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569" w:rsidRPr="00310557" w:rsidRDefault="00284569" w:rsidP="002E52F1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789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84569" w:rsidRPr="00310557" w:rsidRDefault="00284569" w:rsidP="00DA1284">
            <w:pPr>
              <w:spacing w:line="3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10557">
              <w:rPr>
                <w:rFonts w:ascii="ＭＳ Ｐ明朝" w:eastAsia="ＭＳ Ｐ明朝" w:hAnsi="ＭＳ Ｐ明朝" w:hint="eastAsia"/>
                <w:sz w:val="16"/>
                <w:szCs w:val="16"/>
              </w:rPr>
              <w:t>感染症</w:t>
            </w:r>
          </w:p>
        </w:tc>
        <w:tc>
          <w:tcPr>
            <w:tcW w:w="33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569" w:rsidRPr="00310557" w:rsidRDefault="002B6D71" w:rsidP="00DA1284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2366027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569" w:rsidRPr="0031055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84569" w:rsidRPr="00310557">
              <w:rPr>
                <w:rFonts w:ascii="ＭＳ Ｐ明朝" w:eastAsia="ＭＳ Ｐ明朝" w:hAnsi="ＭＳ Ｐ明朝" w:hint="eastAsia"/>
                <w:sz w:val="18"/>
                <w:szCs w:val="18"/>
              </w:rPr>
              <w:t>無　・</w:t>
            </w: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2878883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569" w:rsidRPr="0031055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84569" w:rsidRPr="00310557">
              <w:rPr>
                <w:rFonts w:ascii="ＭＳ Ｐ明朝" w:eastAsia="ＭＳ Ｐ明朝" w:hAnsi="ＭＳ Ｐ明朝" w:hint="eastAsia"/>
                <w:sz w:val="18"/>
                <w:szCs w:val="18"/>
              </w:rPr>
              <w:t>有（</w:t>
            </w:r>
            <w:r w:rsidR="00284569"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84569"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284569" w:rsidRPr="003105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="00284569"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284569"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284569"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="00284569" w:rsidRPr="00310557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284569" w:rsidRPr="00310557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284569" w:rsidRPr="00310557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284569" w:rsidRPr="00310557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284569" w:rsidRPr="00310557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284569" w:rsidRPr="00310557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 w:rsidR="00284569" w:rsidRPr="00310557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16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569" w:rsidRPr="00310557" w:rsidRDefault="00284569" w:rsidP="00493CD8">
            <w:pPr>
              <w:tabs>
                <w:tab w:val="left" w:pos="7020"/>
                <w:tab w:val="left" w:pos="8820"/>
              </w:tabs>
              <w:spacing w:line="280" w:lineRule="exact"/>
              <w:ind w:rightChars="-62" w:right="-13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73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569" w:rsidRPr="00310557" w:rsidRDefault="00284569" w:rsidP="00493CD8">
            <w:pPr>
              <w:tabs>
                <w:tab w:val="left" w:pos="7020"/>
                <w:tab w:val="left" w:pos="8820"/>
              </w:tabs>
              <w:spacing w:line="280" w:lineRule="exact"/>
              <w:ind w:rightChars="-62" w:right="-13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284569" w:rsidRPr="00310557" w:rsidTr="001D360F">
        <w:trPr>
          <w:gridAfter w:val="1"/>
          <w:wAfter w:w="16" w:type="dxa"/>
          <w:trHeight w:val="406"/>
        </w:trPr>
        <w:tc>
          <w:tcPr>
            <w:tcW w:w="3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</w:tcMar>
            <w:textDirection w:val="tbRlV"/>
            <w:vAlign w:val="center"/>
          </w:tcPr>
          <w:p w:rsidR="00284569" w:rsidRPr="00310557" w:rsidRDefault="00284569" w:rsidP="00AB7D1C">
            <w:pPr>
              <w:tabs>
                <w:tab w:val="left" w:pos="7020"/>
                <w:tab w:val="left" w:pos="8820"/>
              </w:tabs>
              <w:spacing w:line="280" w:lineRule="exact"/>
              <w:ind w:left="51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0557">
              <w:rPr>
                <w:rFonts w:ascii="ＭＳ Ｐ明朝" w:eastAsia="ＭＳ Ｐ明朝" w:hAnsi="ＭＳ Ｐ明朝" w:hint="eastAsia"/>
                <w:sz w:val="22"/>
                <w:szCs w:val="22"/>
              </w:rPr>
              <w:t>個 人 因 子</w:t>
            </w:r>
          </w:p>
        </w:tc>
        <w:tc>
          <w:tcPr>
            <w:tcW w:w="1403" w:type="dxa"/>
            <w:gridSpan w:val="2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569" w:rsidRPr="00310557" w:rsidRDefault="00284569" w:rsidP="00DA6592">
            <w:pPr>
              <w:tabs>
                <w:tab w:val="left" w:pos="7020"/>
                <w:tab w:val="left" w:pos="8820"/>
              </w:tabs>
              <w:spacing w:line="280" w:lineRule="exact"/>
              <w:ind w:rightChars="-62" w:right="-130"/>
              <w:rPr>
                <w:rFonts w:ascii="ＭＳ Ｐ明朝" w:eastAsia="ＭＳ Ｐ明朝" w:hAnsi="ＭＳ Ｐ明朝"/>
                <w:szCs w:val="21"/>
              </w:rPr>
            </w:pPr>
            <w:r w:rsidRPr="00310557">
              <w:rPr>
                <w:rFonts w:ascii="ＭＳ Ｐ明朝" w:eastAsia="ＭＳ Ｐ明朝" w:hAnsi="ＭＳ Ｐ明朝" w:hint="eastAsia"/>
                <w:szCs w:val="21"/>
              </w:rPr>
              <w:t>寝たきり度：</w:t>
            </w:r>
          </w:p>
        </w:tc>
        <w:tc>
          <w:tcPr>
            <w:tcW w:w="4720" w:type="dxa"/>
            <w:gridSpan w:val="14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569" w:rsidRDefault="002B6D71" w:rsidP="00DA6592">
            <w:pPr>
              <w:tabs>
                <w:tab w:val="left" w:pos="7020"/>
                <w:tab w:val="left" w:pos="8820"/>
              </w:tabs>
              <w:spacing w:line="280" w:lineRule="exact"/>
              <w:ind w:rightChars="-62" w:right="-130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340083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569" w:rsidRPr="0028456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84569" w:rsidRPr="00284569">
              <w:rPr>
                <w:rFonts w:ascii="ＭＳ Ｐ明朝" w:eastAsia="ＭＳ Ｐ明朝" w:hAnsi="ＭＳ Ｐ明朝" w:hint="eastAsia"/>
                <w:sz w:val="20"/>
                <w:szCs w:val="20"/>
              </w:rPr>
              <w:t>Ｊ1、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740792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569" w:rsidRPr="0028456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84569" w:rsidRPr="00284569">
              <w:rPr>
                <w:rFonts w:ascii="ＭＳ Ｐ明朝" w:eastAsia="ＭＳ Ｐ明朝" w:hAnsi="ＭＳ Ｐ明朝" w:hint="eastAsia"/>
                <w:sz w:val="20"/>
                <w:szCs w:val="20"/>
              </w:rPr>
              <w:t>Ｊ2、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5424450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569" w:rsidRPr="0028456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84569" w:rsidRPr="00284569">
              <w:rPr>
                <w:rFonts w:ascii="ＭＳ Ｐ明朝" w:eastAsia="ＭＳ Ｐ明朝" w:hAnsi="ＭＳ Ｐ明朝" w:hint="eastAsia"/>
                <w:sz w:val="20"/>
                <w:szCs w:val="20"/>
              </w:rPr>
              <w:t>A1、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388927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569" w:rsidRPr="0028456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84569" w:rsidRPr="00284569">
              <w:rPr>
                <w:rFonts w:ascii="ＭＳ Ｐ明朝" w:eastAsia="ＭＳ Ｐ明朝" w:hAnsi="ＭＳ Ｐ明朝" w:hint="eastAsia"/>
                <w:sz w:val="20"/>
                <w:szCs w:val="20"/>
              </w:rPr>
              <w:t>A2、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20732255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569" w:rsidRPr="0028456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84569" w:rsidRPr="00284569">
              <w:rPr>
                <w:rFonts w:ascii="ＭＳ Ｐ明朝" w:eastAsia="ＭＳ Ｐ明朝" w:hAnsi="ＭＳ Ｐ明朝" w:hint="eastAsia"/>
                <w:sz w:val="20"/>
                <w:szCs w:val="20"/>
              </w:rPr>
              <w:t>B1、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7540046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569" w:rsidRPr="0028456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84569" w:rsidRPr="00284569">
              <w:rPr>
                <w:rFonts w:ascii="ＭＳ Ｐ明朝" w:eastAsia="ＭＳ Ｐ明朝" w:hAnsi="ＭＳ Ｐ明朝" w:hint="eastAsia"/>
                <w:sz w:val="20"/>
                <w:szCs w:val="20"/>
              </w:rPr>
              <w:t>B2、</w:t>
            </w:r>
          </w:p>
          <w:p w:rsidR="00284569" w:rsidRPr="00310557" w:rsidRDefault="002B6D71" w:rsidP="00DA6592">
            <w:pPr>
              <w:tabs>
                <w:tab w:val="left" w:pos="7020"/>
                <w:tab w:val="left" w:pos="8820"/>
              </w:tabs>
              <w:spacing w:line="280" w:lineRule="exact"/>
              <w:ind w:rightChars="-62" w:right="-130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3171963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56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84569" w:rsidRPr="00284569">
              <w:rPr>
                <w:rFonts w:ascii="ＭＳ Ｐ明朝" w:eastAsia="ＭＳ Ｐ明朝" w:hAnsi="ＭＳ Ｐ明朝" w:hint="eastAsia"/>
                <w:sz w:val="20"/>
                <w:szCs w:val="20"/>
              </w:rPr>
              <w:t>C1、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868296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569" w:rsidRPr="0028456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84569" w:rsidRPr="00284569">
              <w:rPr>
                <w:rFonts w:ascii="ＭＳ Ｐ明朝" w:eastAsia="ＭＳ Ｐ明朝" w:hAnsi="ＭＳ Ｐ明朝" w:hint="eastAsia"/>
                <w:sz w:val="20"/>
                <w:szCs w:val="20"/>
              </w:rPr>
              <w:t>C2</w:t>
            </w:r>
          </w:p>
        </w:tc>
        <w:tc>
          <w:tcPr>
            <w:tcW w:w="16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569" w:rsidRPr="00310557" w:rsidRDefault="00284569" w:rsidP="00DA6592">
            <w:pPr>
              <w:tabs>
                <w:tab w:val="left" w:pos="7020"/>
                <w:tab w:val="left" w:pos="8820"/>
              </w:tabs>
              <w:spacing w:line="280" w:lineRule="exact"/>
              <w:ind w:rightChars="-62" w:right="-130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</w:tc>
        <w:tc>
          <w:tcPr>
            <w:tcW w:w="273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569" w:rsidRPr="00310557" w:rsidRDefault="00284569" w:rsidP="00DA6592">
            <w:pPr>
              <w:tabs>
                <w:tab w:val="left" w:pos="7020"/>
                <w:tab w:val="left" w:pos="8820"/>
              </w:tabs>
              <w:spacing w:line="280" w:lineRule="exact"/>
              <w:ind w:rightChars="-62" w:right="-130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</w:tc>
      </w:tr>
      <w:tr w:rsidR="00284569" w:rsidRPr="00310557" w:rsidTr="001D360F">
        <w:trPr>
          <w:gridAfter w:val="1"/>
          <w:wAfter w:w="16" w:type="dxa"/>
          <w:trHeight w:val="501"/>
        </w:trPr>
        <w:tc>
          <w:tcPr>
            <w:tcW w:w="3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4569" w:rsidRPr="00310557" w:rsidRDefault="00284569" w:rsidP="005C7028">
            <w:pPr>
              <w:tabs>
                <w:tab w:val="left" w:pos="7020"/>
                <w:tab w:val="left" w:pos="8820"/>
              </w:tabs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03" w:type="dxa"/>
            <w:gridSpan w:val="2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569" w:rsidRPr="00310557" w:rsidRDefault="00284569" w:rsidP="00DA6592">
            <w:pPr>
              <w:tabs>
                <w:tab w:val="left" w:pos="7020"/>
                <w:tab w:val="left" w:pos="8820"/>
              </w:tabs>
              <w:spacing w:line="280" w:lineRule="exact"/>
              <w:ind w:rightChars="-62" w:right="-130"/>
              <w:rPr>
                <w:rFonts w:ascii="ＭＳ Ｐ明朝" w:eastAsia="ＭＳ Ｐ明朝" w:hAnsi="ＭＳ Ｐ明朝"/>
                <w:szCs w:val="21"/>
              </w:rPr>
            </w:pPr>
            <w:r w:rsidRPr="00310557">
              <w:rPr>
                <w:rFonts w:ascii="ＭＳ Ｐ明朝" w:eastAsia="ＭＳ Ｐ明朝" w:hAnsi="ＭＳ Ｐ明朝" w:hint="eastAsia"/>
                <w:szCs w:val="21"/>
              </w:rPr>
              <w:t>認知度：</w:t>
            </w:r>
          </w:p>
        </w:tc>
        <w:tc>
          <w:tcPr>
            <w:tcW w:w="4720" w:type="dxa"/>
            <w:gridSpan w:val="14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569" w:rsidRPr="00310557" w:rsidRDefault="002B6D71" w:rsidP="00DA6592">
            <w:pPr>
              <w:tabs>
                <w:tab w:val="left" w:pos="7020"/>
                <w:tab w:val="left" w:pos="8820"/>
              </w:tabs>
              <w:spacing w:line="280" w:lineRule="exact"/>
              <w:ind w:rightChars="-62" w:right="-130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6774884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360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909FC">
              <w:rPr>
                <w:rFonts w:ascii="ＭＳ Ｐ明朝" w:eastAsia="ＭＳ Ｐ明朝" w:hAnsi="ＭＳ Ｐ明朝" w:hint="eastAsia"/>
                <w:szCs w:val="21"/>
              </w:rPr>
              <w:t>自立</w:t>
            </w:r>
            <w:r w:rsidR="001D360F">
              <w:rPr>
                <w:rFonts w:ascii="ＭＳ Ｐ明朝" w:eastAsia="ＭＳ Ｐ明朝" w:hAnsi="ＭＳ Ｐ明朝" w:hint="eastAsia"/>
                <w:szCs w:val="21"/>
              </w:rPr>
              <w:t>、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5695709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360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84569" w:rsidRPr="00CF0F9B">
              <w:rPr>
                <w:rFonts w:ascii="ＭＳ Ｐ明朝" w:eastAsia="ＭＳ Ｐ明朝" w:hAnsi="ＭＳ Ｐ明朝" w:hint="eastAsia"/>
                <w:w w:val="85"/>
                <w:szCs w:val="21"/>
              </w:rPr>
              <w:t>Ⅰ、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1214563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569" w:rsidRPr="00CF0F9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84569" w:rsidRPr="00CF0F9B">
              <w:rPr>
                <w:rFonts w:ascii="ＭＳ Ｐ明朝" w:eastAsia="ＭＳ Ｐ明朝" w:hAnsi="ＭＳ Ｐ明朝" w:hint="eastAsia"/>
                <w:w w:val="85"/>
                <w:szCs w:val="21"/>
              </w:rPr>
              <w:t>Ⅱ</w:t>
            </w:r>
            <w:r w:rsidR="009A7D74">
              <w:rPr>
                <w:rFonts w:ascii="ＭＳ Ｐ明朝" w:eastAsia="ＭＳ Ｐ明朝" w:hAnsi="ＭＳ Ｐ明朝" w:hint="eastAsia"/>
                <w:w w:val="85"/>
                <w:szCs w:val="21"/>
              </w:rPr>
              <w:t>a</w:t>
            </w:r>
            <w:r w:rsidR="00284569" w:rsidRPr="00CF0F9B">
              <w:rPr>
                <w:rFonts w:ascii="ＭＳ Ｐ明朝" w:eastAsia="ＭＳ Ｐ明朝" w:hAnsi="ＭＳ Ｐ明朝" w:hint="eastAsia"/>
                <w:w w:val="85"/>
                <w:szCs w:val="21"/>
              </w:rPr>
              <w:t>、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8573500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569" w:rsidRPr="00CF0F9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84569" w:rsidRPr="00CF0F9B">
              <w:rPr>
                <w:rFonts w:ascii="ＭＳ Ｐ明朝" w:eastAsia="ＭＳ Ｐ明朝" w:hAnsi="ＭＳ Ｐ明朝" w:hint="eastAsia"/>
                <w:w w:val="85"/>
                <w:szCs w:val="21"/>
              </w:rPr>
              <w:t>Ⅱb、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218257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569" w:rsidRPr="00CF0F9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84569" w:rsidRPr="00CF0F9B">
              <w:rPr>
                <w:rFonts w:ascii="ＭＳ Ｐ明朝" w:eastAsia="ＭＳ Ｐ明朝" w:hAnsi="ＭＳ Ｐ明朝" w:hint="eastAsia"/>
                <w:w w:val="85"/>
                <w:szCs w:val="21"/>
              </w:rPr>
              <w:t>Ⅲ</w:t>
            </w:r>
            <w:r w:rsidR="009A7D74">
              <w:rPr>
                <w:rFonts w:ascii="ＭＳ Ｐ明朝" w:eastAsia="ＭＳ Ｐ明朝" w:hAnsi="ＭＳ Ｐ明朝" w:hint="eastAsia"/>
                <w:w w:val="85"/>
                <w:szCs w:val="21"/>
              </w:rPr>
              <w:t>a</w:t>
            </w:r>
            <w:r w:rsidR="00284569" w:rsidRPr="00CF0F9B">
              <w:rPr>
                <w:rFonts w:ascii="ＭＳ Ｐ明朝" w:eastAsia="ＭＳ Ｐ明朝" w:hAnsi="ＭＳ Ｐ明朝" w:hint="eastAsia"/>
                <w:w w:val="85"/>
                <w:szCs w:val="21"/>
              </w:rPr>
              <w:t>、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9798827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7D7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84569" w:rsidRPr="00CF0F9B">
              <w:rPr>
                <w:rFonts w:ascii="ＭＳ Ｐ明朝" w:eastAsia="ＭＳ Ｐ明朝" w:hAnsi="ＭＳ Ｐ明朝" w:hint="eastAsia"/>
                <w:w w:val="85"/>
                <w:szCs w:val="21"/>
              </w:rPr>
              <w:t>Ⅲb、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2666941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569" w:rsidRPr="00CF0F9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84569" w:rsidRPr="00CF0F9B">
              <w:rPr>
                <w:rFonts w:ascii="ＭＳ Ｐ明朝" w:eastAsia="ＭＳ Ｐ明朝" w:hAnsi="ＭＳ Ｐ明朝" w:hint="eastAsia"/>
                <w:w w:val="85"/>
                <w:szCs w:val="21"/>
              </w:rPr>
              <w:t>Ⅳ、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979307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7D7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84569" w:rsidRPr="00CF0F9B">
              <w:rPr>
                <w:rFonts w:ascii="ＭＳ Ｐ明朝" w:eastAsia="ＭＳ Ｐ明朝" w:hAnsi="ＭＳ Ｐ明朝" w:hint="eastAsia"/>
                <w:w w:val="85"/>
                <w:szCs w:val="21"/>
              </w:rPr>
              <w:t>Ｍ</w:t>
            </w:r>
          </w:p>
        </w:tc>
        <w:tc>
          <w:tcPr>
            <w:tcW w:w="16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569" w:rsidRPr="00310557" w:rsidRDefault="00284569" w:rsidP="00DA6592">
            <w:pPr>
              <w:tabs>
                <w:tab w:val="left" w:pos="7020"/>
                <w:tab w:val="left" w:pos="8820"/>
              </w:tabs>
              <w:spacing w:line="280" w:lineRule="exact"/>
              <w:ind w:rightChars="-62" w:right="-130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</w:tc>
        <w:tc>
          <w:tcPr>
            <w:tcW w:w="273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569" w:rsidRPr="00310557" w:rsidRDefault="00284569" w:rsidP="00DA6592">
            <w:pPr>
              <w:tabs>
                <w:tab w:val="left" w:pos="7020"/>
                <w:tab w:val="left" w:pos="8820"/>
              </w:tabs>
              <w:spacing w:line="280" w:lineRule="exact"/>
              <w:ind w:rightChars="-62" w:right="-130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</w:tc>
      </w:tr>
      <w:tr w:rsidR="00A048CD" w:rsidRPr="00310557" w:rsidTr="001D360F">
        <w:trPr>
          <w:gridAfter w:val="1"/>
          <w:wAfter w:w="16" w:type="dxa"/>
          <w:trHeight w:val="3757"/>
        </w:trPr>
        <w:tc>
          <w:tcPr>
            <w:tcW w:w="3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48CD" w:rsidRPr="00310557" w:rsidRDefault="00A048CD" w:rsidP="005C7028">
            <w:pPr>
              <w:tabs>
                <w:tab w:val="left" w:pos="7020"/>
                <w:tab w:val="left" w:pos="8820"/>
              </w:tabs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70" w:type="dxa"/>
            <w:gridSpan w:val="5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DA6592" w:rsidRPr="00310557" w:rsidRDefault="00DA6592" w:rsidP="00DA6592">
            <w:pPr>
              <w:tabs>
                <w:tab w:val="left" w:pos="7020"/>
                <w:tab w:val="left" w:pos="8820"/>
              </w:tabs>
              <w:spacing w:line="280" w:lineRule="exact"/>
              <w:ind w:rightChars="-62" w:right="-130"/>
              <w:rPr>
                <w:rFonts w:ascii="ＭＳ Ｐ明朝" w:eastAsia="ＭＳ Ｐ明朝" w:hAnsi="ＭＳ Ｐ明朝"/>
                <w:szCs w:val="21"/>
              </w:rPr>
            </w:pPr>
            <w:r w:rsidRPr="00310557">
              <w:rPr>
                <w:rFonts w:ascii="ＭＳ Ｐ明朝" w:eastAsia="ＭＳ Ｐ明朝" w:hAnsi="ＭＳ Ｐ明朝" w:hint="eastAsia"/>
                <w:szCs w:val="21"/>
              </w:rPr>
              <w:t>認知症周辺症状</w:t>
            </w:r>
          </w:p>
          <w:p w:rsidR="00A048CD" w:rsidRPr="00310557" w:rsidRDefault="00DA6592" w:rsidP="00D86A99">
            <w:pPr>
              <w:tabs>
                <w:tab w:val="left" w:pos="7020"/>
                <w:tab w:val="left" w:pos="8820"/>
              </w:tabs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310557">
              <w:rPr>
                <w:rFonts w:ascii="ＭＳ Ｐ明朝" w:eastAsia="ＭＳ Ｐ明朝" w:hAnsi="ＭＳ Ｐ明朝" w:hint="eastAsia"/>
                <w:szCs w:val="21"/>
              </w:rPr>
              <w:t>（含：原因が認知症以外の疾患、心理・行動症状）</w:t>
            </w:r>
          </w:p>
        </w:tc>
        <w:tc>
          <w:tcPr>
            <w:tcW w:w="8548" w:type="dxa"/>
            <w:gridSpan w:val="17"/>
            <w:tcBorders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81"/>
              <w:gridCol w:w="2453"/>
              <w:gridCol w:w="1658"/>
              <w:gridCol w:w="2476"/>
            </w:tblGrid>
            <w:tr w:rsidR="00DA6592" w:rsidRPr="00310557" w:rsidTr="00D86A99">
              <w:tc>
                <w:tcPr>
                  <w:tcW w:w="1681" w:type="dxa"/>
                  <w:shd w:val="pct10" w:color="auto" w:fill="auto"/>
                </w:tcPr>
                <w:p w:rsidR="00DA6592" w:rsidRPr="00310557" w:rsidRDefault="00DA6592" w:rsidP="00CF65E1">
                  <w:pPr>
                    <w:tabs>
                      <w:tab w:val="left" w:pos="7020"/>
                      <w:tab w:val="left" w:pos="8820"/>
                    </w:tabs>
                    <w:spacing w:line="280" w:lineRule="exact"/>
                    <w:ind w:rightChars="-62" w:right="-130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被害的</w:t>
                  </w:r>
                </w:p>
              </w:tc>
              <w:tc>
                <w:tcPr>
                  <w:tcW w:w="2453" w:type="dxa"/>
                </w:tcPr>
                <w:p w:rsidR="00DA6592" w:rsidRPr="00310557" w:rsidRDefault="002B6D71" w:rsidP="00CF65E1">
                  <w:pPr>
                    <w:tabs>
                      <w:tab w:val="left" w:pos="7020"/>
                      <w:tab w:val="left" w:pos="8820"/>
                    </w:tabs>
                    <w:spacing w:line="280" w:lineRule="exact"/>
                    <w:ind w:rightChars="-62" w:right="-130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sdt>
                    <w:sdtPr>
                      <w:rPr>
                        <w:rFonts w:ascii="ＭＳ Ｐ明朝" w:eastAsia="ＭＳ Ｐ明朝" w:hAnsi="ＭＳ Ｐ明朝" w:hint="eastAsia"/>
                        <w:sz w:val="24"/>
                      </w:rPr>
                      <w:id w:val="140695727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86A99" w:rsidRPr="0031055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543E0D"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無</w:t>
                  </w:r>
                  <w:r w:rsidR="00D86A99"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 xml:space="preserve">　</w:t>
                  </w:r>
                  <w:sdt>
                    <w:sdtPr>
                      <w:rPr>
                        <w:rFonts w:ascii="ＭＳ Ｐ明朝" w:eastAsia="ＭＳ Ｐ明朝" w:hAnsi="ＭＳ Ｐ明朝" w:hint="eastAsia"/>
                        <w:sz w:val="24"/>
                      </w:rPr>
                      <w:id w:val="206762277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86A99" w:rsidRPr="0031055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D86A99"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 xml:space="preserve">ときどき　</w:t>
                  </w:r>
                  <w:sdt>
                    <w:sdtPr>
                      <w:rPr>
                        <w:rFonts w:ascii="ＭＳ Ｐ明朝" w:eastAsia="ＭＳ Ｐ明朝" w:hAnsi="ＭＳ Ｐ明朝" w:hint="eastAsia"/>
                        <w:sz w:val="24"/>
                      </w:rPr>
                      <w:id w:val="-1878078764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86A99" w:rsidRPr="0031055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543E0D"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有</w:t>
                  </w:r>
                </w:p>
              </w:tc>
              <w:tc>
                <w:tcPr>
                  <w:tcW w:w="1658" w:type="dxa"/>
                  <w:shd w:val="pct10" w:color="auto" w:fill="auto"/>
                </w:tcPr>
                <w:p w:rsidR="00DA6592" w:rsidRPr="00310557" w:rsidRDefault="00D86A99" w:rsidP="00CF65E1">
                  <w:pPr>
                    <w:tabs>
                      <w:tab w:val="left" w:pos="7020"/>
                      <w:tab w:val="left" w:pos="8820"/>
                    </w:tabs>
                    <w:spacing w:line="280" w:lineRule="exact"/>
                    <w:ind w:rightChars="-62" w:right="-130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落ち着きなし</w:t>
                  </w:r>
                </w:p>
              </w:tc>
              <w:tc>
                <w:tcPr>
                  <w:tcW w:w="2476" w:type="dxa"/>
                </w:tcPr>
                <w:p w:rsidR="00DA6592" w:rsidRPr="00310557" w:rsidRDefault="002B6D71" w:rsidP="00CF65E1">
                  <w:pPr>
                    <w:tabs>
                      <w:tab w:val="left" w:pos="7020"/>
                      <w:tab w:val="left" w:pos="8820"/>
                    </w:tabs>
                    <w:spacing w:line="280" w:lineRule="exact"/>
                    <w:ind w:rightChars="-62" w:right="-130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sdt>
                    <w:sdtPr>
                      <w:rPr>
                        <w:rFonts w:ascii="ＭＳ Ｐ明朝" w:eastAsia="ＭＳ Ｐ明朝" w:hAnsi="ＭＳ Ｐ明朝" w:hint="eastAsia"/>
                        <w:sz w:val="24"/>
                      </w:rPr>
                      <w:id w:val="-741560364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86A99" w:rsidRPr="0031055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543E0D"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無</w:t>
                  </w:r>
                  <w:r w:rsidR="00D86A99"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 xml:space="preserve">　</w:t>
                  </w:r>
                  <w:sdt>
                    <w:sdtPr>
                      <w:rPr>
                        <w:rFonts w:ascii="ＭＳ Ｐ明朝" w:eastAsia="ＭＳ Ｐ明朝" w:hAnsi="ＭＳ Ｐ明朝" w:hint="eastAsia"/>
                        <w:sz w:val="24"/>
                      </w:rPr>
                      <w:id w:val="-898980675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86A99" w:rsidRPr="0031055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D86A99"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 xml:space="preserve">ときどき　</w:t>
                  </w:r>
                  <w:sdt>
                    <w:sdtPr>
                      <w:rPr>
                        <w:rFonts w:ascii="ＭＳ Ｐ明朝" w:eastAsia="ＭＳ Ｐ明朝" w:hAnsi="ＭＳ Ｐ明朝" w:hint="eastAsia"/>
                        <w:sz w:val="24"/>
                      </w:rPr>
                      <w:id w:val="120112895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86A99" w:rsidRPr="0031055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543E0D"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有</w:t>
                  </w:r>
                </w:p>
              </w:tc>
            </w:tr>
            <w:tr w:rsidR="00DA6592" w:rsidRPr="00310557" w:rsidTr="00D86A99">
              <w:tc>
                <w:tcPr>
                  <w:tcW w:w="1681" w:type="dxa"/>
                  <w:shd w:val="pct10" w:color="auto" w:fill="auto"/>
                </w:tcPr>
                <w:p w:rsidR="00DA6592" w:rsidRPr="00310557" w:rsidRDefault="00DA6592" w:rsidP="00CF65E1">
                  <w:pPr>
                    <w:tabs>
                      <w:tab w:val="left" w:pos="7020"/>
                      <w:tab w:val="left" w:pos="8820"/>
                    </w:tabs>
                    <w:spacing w:line="280" w:lineRule="exact"/>
                    <w:ind w:rightChars="-62" w:right="-130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作話</w:t>
                  </w:r>
                </w:p>
              </w:tc>
              <w:tc>
                <w:tcPr>
                  <w:tcW w:w="2453" w:type="dxa"/>
                </w:tcPr>
                <w:p w:rsidR="00DA6592" w:rsidRPr="00310557" w:rsidRDefault="002B6D71" w:rsidP="00CF65E1">
                  <w:pPr>
                    <w:tabs>
                      <w:tab w:val="left" w:pos="7020"/>
                      <w:tab w:val="left" w:pos="8820"/>
                    </w:tabs>
                    <w:spacing w:line="280" w:lineRule="exact"/>
                    <w:ind w:rightChars="-62" w:right="-130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sdt>
                    <w:sdtPr>
                      <w:rPr>
                        <w:rFonts w:ascii="ＭＳ Ｐ明朝" w:eastAsia="ＭＳ Ｐ明朝" w:hAnsi="ＭＳ Ｐ明朝" w:hint="eastAsia"/>
                        <w:sz w:val="24"/>
                      </w:rPr>
                      <w:id w:val="568768934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86A99" w:rsidRPr="0031055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543E0D"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無</w:t>
                  </w:r>
                  <w:r w:rsidR="00D86A99"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 xml:space="preserve">　</w:t>
                  </w:r>
                  <w:sdt>
                    <w:sdtPr>
                      <w:rPr>
                        <w:rFonts w:ascii="ＭＳ Ｐ明朝" w:eastAsia="ＭＳ Ｐ明朝" w:hAnsi="ＭＳ Ｐ明朝" w:hint="eastAsia"/>
                        <w:sz w:val="24"/>
                      </w:rPr>
                      <w:id w:val="-208474950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86A99" w:rsidRPr="0031055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D86A99"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 xml:space="preserve">ときどき　</w:t>
                  </w:r>
                  <w:sdt>
                    <w:sdtPr>
                      <w:rPr>
                        <w:rFonts w:ascii="ＭＳ Ｐ明朝" w:eastAsia="ＭＳ Ｐ明朝" w:hAnsi="ＭＳ Ｐ明朝" w:hint="eastAsia"/>
                        <w:sz w:val="24"/>
                      </w:rPr>
                      <w:id w:val="1225267333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86A99" w:rsidRPr="0031055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543E0D"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有</w:t>
                  </w:r>
                </w:p>
              </w:tc>
              <w:tc>
                <w:tcPr>
                  <w:tcW w:w="1658" w:type="dxa"/>
                  <w:shd w:val="pct10" w:color="auto" w:fill="auto"/>
                </w:tcPr>
                <w:p w:rsidR="00DA6592" w:rsidRPr="00310557" w:rsidRDefault="00D86A99" w:rsidP="00CF65E1">
                  <w:pPr>
                    <w:tabs>
                      <w:tab w:val="left" w:pos="7020"/>
                      <w:tab w:val="left" w:pos="8820"/>
                    </w:tabs>
                    <w:spacing w:line="280" w:lineRule="exact"/>
                    <w:ind w:rightChars="-62" w:right="-130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一人で出たがる</w:t>
                  </w:r>
                </w:p>
              </w:tc>
              <w:tc>
                <w:tcPr>
                  <w:tcW w:w="2476" w:type="dxa"/>
                </w:tcPr>
                <w:p w:rsidR="00DA6592" w:rsidRPr="00310557" w:rsidRDefault="002B6D71" w:rsidP="00CF65E1">
                  <w:pPr>
                    <w:tabs>
                      <w:tab w:val="left" w:pos="7020"/>
                      <w:tab w:val="left" w:pos="8820"/>
                    </w:tabs>
                    <w:spacing w:line="280" w:lineRule="exact"/>
                    <w:ind w:rightChars="-62" w:right="-130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sdt>
                    <w:sdtPr>
                      <w:rPr>
                        <w:rFonts w:ascii="ＭＳ Ｐ明朝" w:eastAsia="ＭＳ Ｐ明朝" w:hAnsi="ＭＳ Ｐ明朝" w:hint="eastAsia"/>
                        <w:sz w:val="24"/>
                      </w:rPr>
                      <w:id w:val="-976446774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86A99" w:rsidRPr="0031055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543E0D"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無</w:t>
                  </w:r>
                  <w:r w:rsidR="00D86A99"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 xml:space="preserve">　</w:t>
                  </w:r>
                  <w:sdt>
                    <w:sdtPr>
                      <w:rPr>
                        <w:rFonts w:ascii="ＭＳ Ｐ明朝" w:eastAsia="ＭＳ Ｐ明朝" w:hAnsi="ＭＳ Ｐ明朝" w:hint="eastAsia"/>
                        <w:sz w:val="24"/>
                      </w:rPr>
                      <w:id w:val="-1490095925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86A99" w:rsidRPr="0031055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D86A99"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 xml:space="preserve">ときどき　</w:t>
                  </w:r>
                  <w:sdt>
                    <w:sdtPr>
                      <w:rPr>
                        <w:rFonts w:ascii="ＭＳ Ｐ明朝" w:eastAsia="ＭＳ Ｐ明朝" w:hAnsi="ＭＳ Ｐ明朝" w:hint="eastAsia"/>
                        <w:sz w:val="24"/>
                      </w:rPr>
                      <w:id w:val="-72128824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86A99" w:rsidRPr="0031055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543E0D"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有</w:t>
                  </w:r>
                </w:p>
              </w:tc>
            </w:tr>
            <w:tr w:rsidR="00DA6592" w:rsidRPr="00310557" w:rsidTr="00D86A99">
              <w:tc>
                <w:tcPr>
                  <w:tcW w:w="1681" w:type="dxa"/>
                  <w:shd w:val="pct10" w:color="auto" w:fill="auto"/>
                </w:tcPr>
                <w:p w:rsidR="00DA6592" w:rsidRPr="00310557" w:rsidRDefault="00DA6592" w:rsidP="00CF65E1">
                  <w:pPr>
                    <w:tabs>
                      <w:tab w:val="left" w:pos="7020"/>
                      <w:tab w:val="left" w:pos="8820"/>
                    </w:tabs>
                    <w:spacing w:line="280" w:lineRule="exact"/>
                    <w:ind w:rightChars="-62" w:right="-130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情緒が不安定</w:t>
                  </w:r>
                </w:p>
              </w:tc>
              <w:tc>
                <w:tcPr>
                  <w:tcW w:w="2453" w:type="dxa"/>
                </w:tcPr>
                <w:p w:rsidR="00DA6592" w:rsidRPr="00310557" w:rsidRDefault="002B6D71" w:rsidP="00CF65E1">
                  <w:pPr>
                    <w:tabs>
                      <w:tab w:val="left" w:pos="7020"/>
                      <w:tab w:val="left" w:pos="8820"/>
                    </w:tabs>
                    <w:spacing w:line="280" w:lineRule="exact"/>
                    <w:ind w:rightChars="-62" w:right="-130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sdt>
                    <w:sdtPr>
                      <w:rPr>
                        <w:rFonts w:ascii="ＭＳ Ｐ明朝" w:eastAsia="ＭＳ Ｐ明朝" w:hAnsi="ＭＳ Ｐ明朝" w:hint="eastAsia"/>
                        <w:sz w:val="24"/>
                      </w:rPr>
                      <w:id w:val="-397367153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86A99" w:rsidRPr="0031055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543E0D"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無</w:t>
                  </w:r>
                  <w:r w:rsidR="00D86A99"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 xml:space="preserve">　</w:t>
                  </w:r>
                  <w:sdt>
                    <w:sdtPr>
                      <w:rPr>
                        <w:rFonts w:ascii="ＭＳ Ｐ明朝" w:eastAsia="ＭＳ Ｐ明朝" w:hAnsi="ＭＳ Ｐ明朝" w:hint="eastAsia"/>
                        <w:sz w:val="24"/>
                      </w:rPr>
                      <w:id w:val="-58623401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86A99" w:rsidRPr="0031055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D86A99"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 xml:space="preserve">ときどき　</w:t>
                  </w:r>
                  <w:sdt>
                    <w:sdtPr>
                      <w:rPr>
                        <w:rFonts w:ascii="ＭＳ Ｐ明朝" w:eastAsia="ＭＳ Ｐ明朝" w:hAnsi="ＭＳ Ｐ明朝" w:hint="eastAsia"/>
                        <w:sz w:val="24"/>
                      </w:rPr>
                      <w:id w:val="-1440909024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86A99" w:rsidRPr="0031055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543E0D"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有</w:t>
                  </w:r>
                </w:p>
              </w:tc>
              <w:tc>
                <w:tcPr>
                  <w:tcW w:w="1658" w:type="dxa"/>
                  <w:shd w:val="pct10" w:color="auto" w:fill="auto"/>
                </w:tcPr>
                <w:p w:rsidR="00DA6592" w:rsidRPr="00310557" w:rsidRDefault="00D86A99" w:rsidP="00CF65E1">
                  <w:pPr>
                    <w:tabs>
                      <w:tab w:val="left" w:pos="7020"/>
                      <w:tab w:val="left" w:pos="8820"/>
                    </w:tabs>
                    <w:spacing w:line="280" w:lineRule="exact"/>
                    <w:ind w:rightChars="-62" w:right="-130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収集癖</w:t>
                  </w:r>
                </w:p>
              </w:tc>
              <w:tc>
                <w:tcPr>
                  <w:tcW w:w="2476" w:type="dxa"/>
                </w:tcPr>
                <w:p w:rsidR="00DA6592" w:rsidRPr="00310557" w:rsidRDefault="002B6D71" w:rsidP="00CF65E1">
                  <w:pPr>
                    <w:tabs>
                      <w:tab w:val="left" w:pos="7020"/>
                      <w:tab w:val="left" w:pos="8820"/>
                    </w:tabs>
                    <w:spacing w:line="280" w:lineRule="exact"/>
                    <w:ind w:rightChars="-62" w:right="-130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sdt>
                    <w:sdtPr>
                      <w:rPr>
                        <w:rFonts w:ascii="ＭＳ Ｐ明朝" w:eastAsia="ＭＳ Ｐ明朝" w:hAnsi="ＭＳ Ｐ明朝" w:hint="eastAsia"/>
                        <w:sz w:val="24"/>
                      </w:rPr>
                      <w:id w:val="170336797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86A99" w:rsidRPr="0031055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543E0D"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無</w:t>
                  </w:r>
                  <w:r w:rsidR="00D86A99"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 xml:space="preserve">　</w:t>
                  </w:r>
                  <w:sdt>
                    <w:sdtPr>
                      <w:rPr>
                        <w:rFonts w:ascii="ＭＳ Ｐ明朝" w:eastAsia="ＭＳ Ｐ明朝" w:hAnsi="ＭＳ Ｐ明朝" w:hint="eastAsia"/>
                        <w:sz w:val="24"/>
                      </w:rPr>
                      <w:id w:val="1146474814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86A99" w:rsidRPr="0031055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D86A99"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 xml:space="preserve">ときどき　</w:t>
                  </w:r>
                  <w:sdt>
                    <w:sdtPr>
                      <w:rPr>
                        <w:rFonts w:ascii="ＭＳ Ｐ明朝" w:eastAsia="ＭＳ Ｐ明朝" w:hAnsi="ＭＳ Ｐ明朝" w:hint="eastAsia"/>
                        <w:sz w:val="24"/>
                      </w:rPr>
                      <w:id w:val="-177986439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86A99" w:rsidRPr="0031055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543E0D"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有</w:t>
                  </w:r>
                </w:p>
              </w:tc>
            </w:tr>
            <w:tr w:rsidR="00DA6592" w:rsidRPr="00310557" w:rsidTr="00D86A99">
              <w:tc>
                <w:tcPr>
                  <w:tcW w:w="1681" w:type="dxa"/>
                  <w:shd w:val="pct10" w:color="auto" w:fill="auto"/>
                </w:tcPr>
                <w:p w:rsidR="00DA6592" w:rsidRPr="00310557" w:rsidRDefault="00DA6592" w:rsidP="00CF65E1">
                  <w:pPr>
                    <w:tabs>
                      <w:tab w:val="left" w:pos="7020"/>
                      <w:tab w:val="left" w:pos="8820"/>
                    </w:tabs>
                    <w:spacing w:line="280" w:lineRule="exact"/>
                    <w:ind w:rightChars="-62" w:right="-130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昼夜が逆転</w:t>
                  </w:r>
                </w:p>
              </w:tc>
              <w:tc>
                <w:tcPr>
                  <w:tcW w:w="2453" w:type="dxa"/>
                </w:tcPr>
                <w:p w:rsidR="00DA6592" w:rsidRPr="00310557" w:rsidRDefault="002B6D71" w:rsidP="00CF65E1">
                  <w:pPr>
                    <w:tabs>
                      <w:tab w:val="left" w:pos="7020"/>
                      <w:tab w:val="left" w:pos="8820"/>
                    </w:tabs>
                    <w:spacing w:line="280" w:lineRule="exact"/>
                    <w:ind w:rightChars="-62" w:right="-130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sdt>
                    <w:sdtPr>
                      <w:rPr>
                        <w:rFonts w:ascii="ＭＳ Ｐ明朝" w:eastAsia="ＭＳ Ｐ明朝" w:hAnsi="ＭＳ Ｐ明朝" w:hint="eastAsia"/>
                        <w:sz w:val="24"/>
                      </w:rPr>
                      <w:id w:val="53477823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86A99" w:rsidRPr="0031055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543E0D"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無</w:t>
                  </w:r>
                  <w:r w:rsidR="00D86A99"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 xml:space="preserve">　</w:t>
                  </w:r>
                  <w:sdt>
                    <w:sdtPr>
                      <w:rPr>
                        <w:rFonts w:ascii="ＭＳ Ｐ明朝" w:eastAsia="ＭＳ Ｐ明朝" w:hAnsi="ＭＳ Ｐ明朝" w:hint="eastAsia"/>
                        <w:sz w:val="24"/>
                      </w:rPr>
                      <w:id w:val="1976260623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86A99" w:rsidRPr="0031055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D86A99"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 xml:space="preserve">ときどき　</w:t>
                  </w:r>
                  <w:sdt>
                    <w:sdtPr>
                      <w:rPr>
                        <w:rFonts w:ascii="ＭＳ Ｐ明朝" w:eastAsia="ＭＳ Ｐ明朝" w:hAnsi="ＭＳ Ｐ明朝" w:hint="eastAsia"/>
                        <w:sz w:val="24"/>
                      </w:rPr>
                      <w:id w:val="-2011440454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86A99" w:rsidRPr="0031055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543E0D"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有</w:t>
                  </w:r>
                </w:p>
              </w:tc>
              <w:tc>
                <w:tcPr>
                  <w:tcW w:w="1658" w:type="dxa"/>
                  <w:shd w:val="pct10" w:color="auto" w:fill="auto"/>
                </w:tcPr>
                <w:p w:rsidR="00DA6592" w:rsidRPr="00310557" w:rsidRDefault="00D86A99" w:rsidP="00CF65E1">
                  <w:pPr>
                    <w:tabs>
                      <w:tab w:val="left" w:pos="7020"/>
                      <w:tab w:val="left" w:pos="8820"/>
                    </w:tabs>
                    <w:spacing w:line="280" w:lineRule="exact"/>
                    <w:ind w:rightChars="-62" w:right="-130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物や衣類を壊す</w:t>
                  </w:r>
                </w:p>
              </w:tc>
              <w:tc>
                <w:tcPr>
                  <w:tcW w:w="2476" w:type="dxa"/>
                </w:tcPr>
                <w:p w:rsidR="00DA6592" w:rsidRPr="00310557" w:rsidRDefault="002B6D71" w:rsidP="00CF65E1">
                  <w:pPr>
                    <w:tabs>
                      <w:tab w:val="left" w:pos="7020"/>
                      <w:tab w:val="left" w:pos="8820"/>
                    </w:tabs>
                    <w:spacing w:line="280" w:lineRule="exact"/>
                    <w:ind w:rightChars="-62" w:right="-130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sdt>
                    <w:sdtPr>
                      <w:rPr>
                        <w:rFonts w:ascii="ＭＳ Ｐ明朝" w:eastAsia="ＭＳ Ｐ明朝" w:hAnsi="ＭＳ Ｐ明朝" w:hint="eastAsia"/>
                        <w:sz w:val="24"/>
                      </w:rPr>
                      <w:id w:val="-2103254118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86A99" w:rsidRPr="0031055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543E0D"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無</w:t>
                  </w:r>
                  <w:r w:rsidR="00D86A99"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 xml:space="preserve">　</w:t>
                  </w:r>
                  <w:sdt>
                    <w:sdtPr>
                      <w:rPr>
                        <w:rFonts w:ascii="ＭＳ Ｐ明朝" w:eastAsia="ＭＳ Ｐ明朝" w:hAnsi="ＭＳ Ｐ明朝" w:hint="eastAsia"/>
                        <w:sz w:val="24"/>
                      </w:rPr>
                      <w:id w:val="-141966935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86A99" w:rsidRPr="0031055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D86A99"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 xml:space="preserve">ときどき　</w:t>
                  </w:r>
                  <w:sdt>
                    <w:sdtPr>
                      <w:rPr>
                        <w:rFonts w:ascii="ＭＳ Ｐ明朝" w:eastAsia="ＭＳ Ｐ明朝" w:hAnsi="ＭＳ Ｐ明朝" w:hint="eastAsia"/>
                        <w:sz w:val="24"/>
                      </w:rPr>
                      <w:id w:val="-508831015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86A99" w:rsidRPr="0031055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543E0D"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有</w:t>
                  </w:r>
                </w:p>
              </w:tc>
            </w:tr>
            <w:tr w:rsidR="00DA6592" w:rsidRPr="00310557" w:rsidTr="00D86A99">
              <w:tc>
                <w:tcPr>
                  <w:tcW w:w="1681" w:type="dxa"/>
                  <w:shd w:val="pct10" w:color="auto" w:fill="auto"/>
                </w:tcPr>
                <w:p w:rsidR="00DA6592" w:rsidRPr="00310557" w:rsidRDefault="00DA6592" w:rsidP="00CF65E1">
                  <w:pPr>
                    <w:tabs>
                      <w:tab w:val="left" w:pos="7020"/>
                      <w:tab w:val="left" w:pos="8820"/>
                    </w:tabs>
                    <w:spacing w:line="280" w:lineRule="exact"/>
                    <w:ind w:rightChars="-62" w:right="-130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同じ話をする</w:t>
                  </w:r>
                </w:p>
              </w:tc>
              <w:tc>
                <w:tcPr>
                  <w:tcW w:w="2453" w:type="dxa"/>
                </w:tcPr>
                <w:p w:rsidR="00DA6592" w:rsidRPr="00310557" w:rsidRDefault="002B6D71" w:rsidP="00CF65E1">
                  <w:pPr>
                    <w:tabs>
                      <w:tab w:val="left" w:pos="7020"/>
                      <w:tab w:val="left" w:pos="8820"/>
                    </w:tabs>
                    <w:spacing w:line="280" w:lineRule="exact"/>
                    <w:ind w:rightChars="-62" w:right="-130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sdt>
                    <w:sdtPr>
                      <w:rPr>
                        <w:rFonts w:ascii="ＭＳ Ｐ明朝" w:eastAsia="ＭＳ Ｐ明朝" w:hAnsi="ＭＳ Ｐ明朝" w:hint="eastAsia"/>
                        <w:sz w:val="24"/>
                      </w:rPr>
                      <w:id w:val="-198993969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86A99" w:rsidRPr="0031055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543E0D"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無</w:t>
                  </w:r>
                  <w:r w:rsidR="00D86A99"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 xml:space="preserve">　</w:t>
                  </w:r>
                  <w:sdt>
                    <w:sdtPr>
                      <w:rPr>
                        <w:rFonts w:ascii="ＭＳ Ｐ明朝" w:eastAsia="ＭＳ Ｐ明朝" w:hAnsi="ＭＳ Ｐ明朝" w:hint="eastAsia"/>
                        <w:sz w:val="24"/>
                      </w:rPr>
                      <w:id w:val="-98485317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86A99" w:rsidRPr="0031055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D86A99"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 xml:space="preserve">ときどき　</w:t>
                  </w:r>
                  <w:sdt>
                    <w:sdtPr>
                      <w:rPr>
                        <w:rFonts w:ascii="ＭＳ Ｐ明朝" w:eastAsia="ＭＳ Ｐ明朝" w:hAnsi="ＭＳ Ｐ明朝" w:hint="eastAsia"/>
                        <w:sz w:val="24"/>
                      </w:rPr>
                      <w:id w:val="-197489657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86A99" w:rsidRPr="0031055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543E0D"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有</w:t>
                  </w:r>
                </w:p>
              </w:tc>
              <w:tc>
                <w:tcPr>
                  <w:tcW w:w="1658" w:type="dxa"/>
                  <w:shd w:val="pct10" w:color="auto" w:fill="auto"/>
                </w:tcPr>
                <w:p w:rsidR="00DA6592" w:rsidRPr="00310557" w:rsidRDefault="00D86A99" w:rsidP="00CF65E1">
                  <w:pPr>
                    <w:tabs>
                      <w:tab w:val="left" w:pos="7020"/>
                      <w:tab w:val="left" w:pos="8820"/>
                    </w:tabs>
                    <w:spacing w:line="280" w:lineRule="exact"/>
                    <w:ind w:rightChars="-62" w:right="-130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独り言・一人笑い</w:t>
                  </w:r>
                </w:p>
              </w:tc>
              <w:tc>
                <w:tcPr>
                  <w:tcW w:w="2476" w:type="dxa"/>
                </w:tcPr>
                <w:p w:rsidR="00DA6592" w:rsidRPr="00310557" w:rsidRDefault="002B6D71" w:rsidP="00CF65E1">
                  <w:pPr>
                    <w:tabs>
                      <w:tab w:val="left" w:pos="7020"/>
                      <w:tab w:val="left" w:pos="8820"/>
                    </w:tabs>
                    <w:spacing w:line="280" w:lineRule="exact"/>
                    <w:ind w:rightChars="-62" w:right="-130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sdt>
                    <w:sdtPr>
                      <w:rPr>
                        <w:rFonts w:ascii="ＭＳ Ｐ明朝" w:eastAsia="ＭＳ Ｐ明朝" w:hAnsi="ＭＳ Ｐ明朝" w:hint="eastAsia"/>
                        <w:sz w:val="24"/>
                      </w:rPr>
                      <w:id w:val="404884848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86A99" w:rsidRPr="0031055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543E0D"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無</w:t>
                  </w:r>
                  <w:r w:rsidR="00D86A99"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 xml:space="preserve">　</w:t>
                  </w:r>
                  <w:sdt>
                    <w:sdtPr>
                      <w:rPr>
                        <w:rFonts w:ascii="ＭＳ Ｐ明朝" w:eastAsia="ＭＳ Ｐ明朝" w:hAnsi="ＭＳ Ｐ明朝" w:hint="eastAsia"/>
                        <w:sz w:val="24"/>
                      </w:rPr>
                      <w:id w:val="-112792907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86A99" w:rsidRPr="0031055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D86A99"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 xml:space="preserve">ときどき　</w:t>
                  </w:r>
                  <w:sdt>
                    <w:sdtPr>
                      <w:rPr>
                        <w:rFonts w:ascii="ＭＳ Ｐ明朝" w:eastAsia="ＭＳ Ｐ明朝" w:hAnsi="ＭＳ Ｐ明朝" w:hint="eastAsia"/>
                        <w:sz w:val="24"/>
                      </w:rPr>
                      <w:id w:val="932717670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86A99" w:rsidRPr="0031055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543E0D"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有</w:t>
                  </w:r>
                </w:p>
              </w:tc>
            </w:tr>
            <w:tr w:rsidR="00DA6592" w:rsidRPr="00310557" w:rsidTr="00D86A99">
              <w:tc>
                <w:tcPr>
                  <w:tcW w:w="1681" w:type="dxa"/>
                  <w:shd w:val="pct10" w:color="auto" w:fill="auto"/>
                </w:tcPr>
                <w:p w:rsidR="00DA6592" w:rsidRPr="00310557" w:rsidRDefault="00D86A99" w:rsidP="00CF65E1">
                  <w:pPr>
                    <w:tabs>
                      <w:tab w:val="left" w:pos="7020"/>
                      <w:tab w:val="left" w:pos="8820"/>
                    </w:tabs>
                    <w:spacing w:line="280" w:lineRule="exact"/>
                    <w:ind w:rightChars="-62" w:right="-130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大声を出す</w:t>
                  </w:r>
                </w:p>
              </w:tc>
              <w:tc>
                <w:tcPr>
                  <w:tcW w:w="2453" w:type="dxa"/>
                </w:tcPr>
                <w:p w:rsidR="00DA6592" w:rsidRPr="00310557" w:rsidRDefault="002B6D71" w:rsidP="00CF65E1">
                  <w:pPr>
                    <w:tabs>
                      <w:tab w:val="left" w:pos="7020"/>
                      <w:tab w:val="left" w:pos="8820"/>
                    </w:tabs>
                    <w:spacing w:line="280" w:lineRule="exact"/>
                    <w:ind w:rightChars="-62" w:right="-130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sdt>
                    <w:sdtPr>
                      <w:rPr>
                        <w:rFonts w:ascii="ＭＳ Ｐ明朝" w:eastAsia="ＭＳ Ｐ明朝" w:hAnsi="ＭＳ Ｐ明朝" w:hint="eastAsia"/>
                        <w:sz w:val="24"/>
                      </w:rPr>
                      <w:id w:val="-639728535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86A99" w:rsidRPr="0031055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543E0D"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無</w:t>
                  </w:r>
                  <w:r w:rsidR="00D86A99"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 xml:space="preserve">　</w:t>
                  </w:r>
                  <w:sdt>
                    <w:sdtPr>
                      <w:rPr>
                        <w:rFonts w:ascii="ＭＳ Ｐ明朝" w:eastAsia="ＭＳ Ｐ明朝" w:hAnsi="ＭＳ Ｐ明朝" w:hint="eastAsia"/>
                        <w:sz w:val="24"/>
                      </w:rPr>
                      <w:id w:val="26681974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86A99" w:rsidRPr="0031055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D86A99"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 xml:space="preserve">ときどき　</w:t>
                  </w:r>
                  <w:sdt>
                    <w:sdtPr>
                      <w:rPr>
                        <w:rFonts w:ascii="ＭＳ Ｐ明朝" w:eastAsia="ＭＳ Ｐ明朝" w:hAnsi="ＭＳ Ｐ明朝" w:hint="eastAsia"/>
                        <w:sz w:val="24"/>
                      </w:rPr>
                      <w:id w:val="-663929490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86A99" w:rsidRPr="0031055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543E0D"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有</w:t>
                  </w:r>
                </w:p>
              </w:tc>
              <w:tc>
                <w:tcPr>
                  <w:tcW w:w="1658" w:type="dxa"/>
                  <w:shd w:val="pct10" w:color="auto" w:fill="auto"/>
                </w:tcPr>
                <w:p w:rsidR="00DA6592" w:rsidRPr="00310557" w:rsidRDefault="00D86A99" w:rsidP="00CF65E1">
                  <w:pPr>
                    <w:tabs>
                      <w:tab w:val="left" w:pos="7020"/>
                      <w:tab w:val="left" w:pos="8820"/>
                    </w:tabs>
                    <w:spacing w:line="280" w:lineRule="exact"/>
                    <w:ind w:rightChars="-62" w:right="-130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自分勝手に行動する</w:t>
                  </w:r>
                </w:p>
              </w:tc>
              <w:tc>
                <w:tcPr>
                  <w:tcW w:w="2476" w:type="dxa"/>
                </w:tcPr>
                <w:p w:rsidR="00DA6592" w:rsidRPr="00310557" w:rsidRDefault="002B6D71" w:rsidP="00CF65E1">
                  <w:pPr>
                    <w:tabs>
                      <w:tab w:val="left" w:pos="7020"/>
                      <w:tab w:val="left" w:pos="8820"/>
                    </w:tabs>
                    <w:spacing w:line="280" w:lineRule="exact"/>
                    <w:ind w:rightChars="-62" w:right="-130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sdt>
                    <w:sdtPr>
                      <w:rPr>
                        <w:rFonts w:ascii="ＭＳ Ｐ明朝" w:eastAsia="ＭＳ Ｐ明朝" w:hAnsi="ＭＳ Ｐ明朝" w:hint="eastAsia"/>
                        <w:sz w:val="24"/>
                      </w:rPr>
                      <w:id w:val="-1235612990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86A99" w:rsidRPr="0031055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543E0D"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無</w:t>
                  </w:r>
                  <w:r w:rsidR="00D86A99"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 xml:space="preserve">　</w:t>
                  </w:r>
                  <w:sdt>
                    <w:sdtPr>
                      <w:rPr>
                        <w:rFonts w:ascii="ＭＳ Ｐ明朝" w:eastAsia="ＭＳ Ｐ明朝" w:hAnsi="ＭＳ Ｐ明朝" w:hint="eastAsia"/>
                        <w:sz w:val="24"/>
                      </w:rPr>
                      <w:id w:val="5906594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86A99" w:rsidRPr="0031055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D86A99"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 xml:space="preserve">ときどき　</w:t>
                  </w:r>
                  <w:sdt>
                    <w:sdtPr>
                      <w:rPr>
                        <w:rFonts w:ascii="ＭＳ Ｐ明朝" w:eastAsia="ＭＳ Ｐ明朝" w:hAnsi="ＭＳ Ｐ明朝" w:hint="eastAsia"/>
                        <w:sz w:val="24"/>
                      </w:rPr>
                      <w:id w:val="1196193103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86A99" w:rsidRPr="0031055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543E0D"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有</w:t>
                  </w:r>
                </w:p>
              </w:tc>
            </w:tr>
            <w:tr w:rsidR="00DA6592" w:rsidRPr="00310557" w:rsidTr="00D86A99">
              <w:tc>
                <w:tcPr>
                  <w:tcW w:w="1681" w:type="dxa"/>
                  <w:shd w:val="pct10" w:color="auto" w:fill="auto"/>
                </w:tcPr>
                <w:p w:rsidR="00DA6592" w:rsidRPr="00310557" w:rsidRDefault="00D86A99" w:rsidP="00CF65E1">
                  <w:pPr>
                    <w:tabs>
                      <w:tab w:val="left" w:pos="7020"/>
                      <w:tab w:val="left" w:pos="8820"/>
                    </w:tabs>
                    <w:spacing w:line="280" w:lineRule="exact"/>
                    <w:ind w:rightChars="-62" w:right="-130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介護に抵抗</w:t>
                  </w:r>
                </w:p>
              </w:tc>
              <w:tc>
                <w:tcPr>
                  <w:tcW w:w="2453" w:type="dxa"/>
                </w:tcPr>
                <w:p w:rsidR="00DA6592" w:rsidRPr="00310557" w:rsidRDefault="002B6D71" w:rsidP="00CF65E1">
                  <w:pPr>
                    <w:tabs>
                      <w:tab w:val="left" w:pos="7020"/>
                      <w:tab w:val="left" w:pos="8820"/>
                    </w:tabs>
                    <w:spacing w:line="280" w:lineRule="exact"/>
                    <w:ind w:rightChars="-62" w:right="-130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sdt>
                    <w:sdtPr>
                      <w:rPr>
                        <w:rFonts w:ascii="ＭＳ Ｐ明朝" w:eastAsia="ＭＳ Ｐ明朝" w:hAnsi="ＭＳ Ｐ明朝" w:hint="eastAsia"/>
                        <w:sz w:val="24"/>
                      </w:rPr>
                      <w:id w:val="15281100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AB7D1C" w:rsidRPr="0031055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543E0D"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無</w:t>
                  </w:r>
                  <w:r w:rsidR="00D86A99"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 xml:space="preserve">　</w:t>
                  </w:r>
                  <w:sdt>
                    <w:sdtPr>
                      <w:rPr>
                        <w:rFonts w:ascii="ＭＳ Ｐ明朝" w:eastAsia="ＭＳ Ｐ明朝" w:hAnsi="ＭＳ Ｐ明朝" w:hint="eastAsia"/>
                        <w:sz w:val="24"/>
                      </w:rPr>
                      <w:id w:val="-1881310853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86A99" w:rsidRPr="0031055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D86A99"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 xml:space="preserve">ときどき　</w:t>
                  </w:r>
                  <w:sdt>
                    <w:sdtPr>
                      <w:rPr>
                        <w:rFonts w:ascii="ＭＳ Ｐ明朝" w:eastAsia="ＭＳ Ｐ明朝" w:hAnsi="ＭＳ Ｐ明朝" w:hint="eastAsia"/>
                        <w:sz w:val="24"/>
                      </w:rPr>
                      <w:id w:val="-1310329604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86A99" w:rsidRPr="0031055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543E0D"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有</w:t>
                  </w:r>
                </w:p>
              </w:tc>
              <w:tc>
                <w:tcPr>
                  <w:tcW w:w="1658" w:type="dxa"/>
                  <w:shd w:val="pct10" w:color="auto" w:fill="auto"/>
                </w:tcPr>
                <w:p w:rsidR="00DA6592" w:rsidRPr="00310557" w:rsidRDefault="00D86A99" w:rsidP="00CF65E1">
                  <w:pPr>
                    <w:tabs>
                      <w:tab w:val="left" w:pos="7020"/>
                      <w:tab w:val="left" w:pos="8820"/>
                    </w:tabs>
                    <w:spacing w:line="280" w:lineRule="exact"/>
                    <w:ind w:rightChars="-62" w:right="-130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話がまとまらない</w:t>
                  </w:r>
                </w:p>
              </w:tc>
              <w:tc>
                <w:tcPr>
                  <w:tcW w:w="2476" w:type="dxa"/>
                </w:tcPr>
                <w:p w:rsidR="00DA6592" w:rsidRPr="00310557" w:rsidRDefault="002B6D71" w:rsidP="00CF65E1">
                  <w:pPr>
                    <w:tabs>
                      <w:tab w:val="left" w:pos="7020"/>
                      <w:tab w:val="left" w:pos="8820"/>
                    </w:tabs>
                    <w:spacing w:line="280" w:lineRule="exact"/>
                    <w:ind w:rightChars="-62" w:right="-130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sdt>
                    <w:sdtPr>
                      <w:rPr>
                        <w:rFonts w:ascii="ＭＳ Ｐ明朝" w:eastAsia="ＭＳ Ｐ明朝" w:hAnsi="ＭＳ Ｐ明朝" w:hint="eastAsia"/>
                        <w:sz w:val="24"/>
                      </w:rPr>
                      <w:id w:val="-1594926305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86A99" w:rsidRPr="0031055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543E0D"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無</w:t>
                  </w:r>
                  <w:r w:rsidR="00D86A99"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 xml:space="preserve">　</w:t>
                  </w:r>
                  <w:sdt>
                    <w:sdtPr>
                      <w:rPr>
                        <w:rFonts w:ascii="ＭＳ Ｐ明朝" w:eastAsia="ＭＳ Ｐ明朝" w:hAnsi="ＭＳ Ｐ明朝" w:hint="eastAsia"/>
                        <w:sz w:val="24"/>
                      </w:rPr>
                      <w:id w:val="249929847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86A99" w:rsidRPr="0031055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D86A99"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 xml:space="preserve">ときどき　</w:t>
                  </w:r>
                  <w:sdt>
                    <w:sdtPr>
                      <w:rPr>
                        <w:rFonts w:ascii="ＭＳ Ｐ明朝" w:eastAsia="ＭＳ Ｐ明朝" w:hAnsi="ＭＳ Ｐ明朝" w:hint="eastAsia"/>
                        <w:sz w:val="24"/>
                      </w:rPr>
                      <w:id w:val="141867406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86A99" w:rsidRPr="0031055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543E0D"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有</w:t>
                  </w:r>
                </w:p>
              </w:tc>
            </w:tr>
            <w:tr w:rsidR="00D86A99" w:rsidRPr="00310557" w:rsidTr="00D86A99">
              <w:trPr>
                <w:trHeight w:val="1717"/>
              </w:trPr>
              <w:tc>
                <w:tcPr>
                  <w:tcW w:w="1681" w:type="dxa"/>
                  <w:shd w:val="pct10" w:color="auto" w:fill="auto"/>
                </w:tcPr>
                <w:p w:rsidR="00D86A99" w:rsidRPr="00310557" w:rsidRDefault="00D86A99" w:rsidP="00D86A99">
                  <w:pPr>
                    <w:tabs>
                      <w:tab w:val="left" w:pos="7020"/>
                      <w:tab w:val="left" w:pos="8820"/>
                    </w:tabs>
                    <w:spacing w:line="280" w:lineRule="exact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310557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日常生活への影響・介護の状況・課題等</w:t>
                  </w:r>
                </w:p>
              </w:tc>
              <w:tc>
                <w:tcPr>
                  <w:tcW w:w="6587" w:type="dxa"/>
                  <w:gridSpan w:val="3"/>
                </w:tcPr>
                <w:p w:rsidR="00D86A99" w:rsidRPr="00310557" w:rsidRDefault="00D86A99" w:rsidP="00CF65E1">
                  <w:pPr>
                    <w:tabs>
                      <w:tab w:val="left" w:pos="7020"/>
                      <w:tab w:val="left" w:pos="8820"/>
                    </w:tabs>
                    <w:spacing w:line="280" w:lineRule="exact"/>
                    <w:ind w:rightChars="-62" w:right="-130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310557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310557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instrText xml:space="preserve"> </w:instrText>
                  </w:r>
                  <w:r w:rsidRPr="00310557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instrText>FORMTEXT</w:instrText>
                  </w:r>
                  <w:r w:rsidRPr="00310557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instrText xml:space="preserve"> </w:instrText>
                  </w:r>
                  <w:r w:rsidRPr="00310557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r>
                  <w:r w:rsidRPr="00310557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fldChar w:fldCharType="separate"/>
                  </w:r>
                  <w:r w:rsidRPr="00310557">
                    <w:rPr>
                      <w:rFonts w:ascii="ＭＳ Ｐゴシック" w:eastAsia="ＭＳ Ｐゴシック" w:hAnsi="ＭＳ Ｐゴシック"/>
                      <w:noProof/>
                      <w:sz w:val="20"/>
                      <w:szCs w:val="20"/>
                    </w:rPr>
                    <w:t> </w:t>
                  </w:r>
                  <w:r w:rsidRPr="00310557">
                    <w:rPr>
                      <w:rFonts w:ascii="ＭＳ Ｐゴシック" w:eastAsia="ＭＳ Ｐゴシック" w:hAnsi="ＭＳ Ｐゴシック"/>
                      <w:noProof/>
                      <w:sz w:val="20"/>
                      <w:szCs w:val="20"/>
                    </w:rPr>
                    <w:t> </w:t>
                  </w:r>
                  <w:r w:rsidRPr="00310557">
                    <w:rPr>
                      <w:rFonts w:ascii="ＭＳ Ｐゴシック" w:eastAsia="ＭＳ Ｐゴシック" w:hAnsi="ＭＳ Ｐゴシック"/>
                      <w:noProof/>
                      <w:sz w:val="20"/>
                      <w:szCs w:val="20"/>
                    </w:rPr>
                    <w:t> </w:t>
                  </w:r>
                  <w:r w:rsidRPr="00310557">
                    <w:rPr>
                      <w:rFonts w:ascii="ＭＳ Ｐゴシック" w:eastAsia="ＭＳ Ｐゴシック" w:hAnsi="ＭＳ Ｐゴシック"/>
                      <w:noProof/>
                      <w:sz w:val="20"/>
                      <w:szCs w:val="20"/>
                    </w:rPr>
                    <w:t> </w:t>
                  </w:r>
                  <w:r w:rsidRPr="00310557">
                    <w:rPr>
                      <w:rFonts w:ascii="ＭＳ Ｐゴシック" w:eastAsia="ＭＳ Ｐゴシック" w:hAnsi="ＭＳ Ｐゴシック"/>
                      <w:noProof/>
                      <w:sz w:val="20"/>
                      <w:szCs w:val="20"/>
                    </w:rPr>
                    <w:t> </w:t>
                  </w:r>
                  <w:r w:rsidRPr="00310557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048CD" w:rsidRPr="00310557" w:rsidRDefault="00A048CD" w:rsidP="00CF65E1">
            <w:pPr>
              <w:tabs>
                <w:tab w:val="left" w:pos="7020"/>
                <w:tab w:val="left" w:pos="8820"/>
              </w:tabs>
              <w:spacing w:line="280" w:lineRule="exact"/>
              <w:ind w:rightChars="-62" w:right="-13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AB7D1C" w:rsidRPr="00310557" w:rsidTr="00284569">
        <w:trPr>
          <w:gridAfter w:val="1"/>
          <w:wAfter w:w="16" w:type="dxa"/>
          <w:trHeight w:val="1097"/>
        </w:trPr>
        <w:tc>
          <w:tcPr>
            <w:tcW w:w="349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B7D1C" w:rsidRPr="00310557" w:rsidRDefault="00AB7D1C" w:rsidP="005C7028">
            <w:pPr>
              <w:tabs>
                <w:tab w:val="left" w:pos="7020"/>
                <w:tab w:val="left" w:pos="8820"/>
              </w:tabs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518" w:type="dxa"/>
            <w:gridSpan w:val="2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7D1C" w:rsidRPr="00310557" w:rsidRDefault="00AB7D1C" w:rsidP="00AB7D1C">
            <w:pPr>
              <w:tabs>
                <w:tab w:val="left" w:pos="7020"/>
                <w:tab w:val="left" w:pos="8820"/>
              </w:tabs>
              <w:spacing w:line="280" w:lineRule="exact"/>
              <w:ind w:rightChars="-62" w:right="-130"/>
              <w:rPr>
                <w:rFonts w:ascii="ＭＳ Ｐ明朝" w:eastAsia="ＭＳ Ｐ明朝" w:hAnsi="ＭＳ Ｐ明朝"/>
                <w:szCs w:val="21"/>
              </w:rPr>
            </w:pPr>
            <w:r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特別な状況：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56630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1055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310557">
              <w:rPr>
                <w:rFonts w:ascii="ＭＳ Ｐ明朝" w:eastAsia="ＭＳ Ｐ明朝" w:hAnsi="ＭＳ Ｐ明朝" w:hint="eastAsia"/>
                <w:szCs w:val="21"/>
              </w:rPr>
              <w:t>日中独居、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3114076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1055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310557">
              <w:rPr>
                <w:rFonts w:ascii="ＭＳ Ｐ明朝" w:eastAsia="ＭＳ Ｐ明朝" w:hAnsi="ＭＳ Ｐ明朝" w:hint="eastAsia"/>
                <w:szCs w:val="21"/>
              </w:rPr>
              <w:t>虐待、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1290500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1055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310557">
              <w:rPr>
                <w:rFonts w:ascii="ＭＳ Ｐ明朝" w:eastAsia="ＭＳ Ｐ明朝" w:hAnsi="ＭＳ Ｐ明朝" w:hint="eastAsia"/>
                <w:szCs w:val="21"/>
              </w:rPr>
              <w:t>ターミナル、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8008336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1055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310557">
              <w:rPr>
                <w:rFonts w:ascii="ＭＳ Ｐ明朝" w:eastAsia="ＭＳ Ｐ明朝" w:hAnsi="ＭＳ Ｐ明朝" w:hint="eastAsia"/>
                <w:szCs w:val="21"/>
              </w:rPr>
              <w:t xml:space="preserve">成年後見、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448542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1055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310557">
              <w:rPr>
                <w:rFonts w:ascii="ＭＳ Ｐ明朝" w:eastAsia="ＭＳ Ｐ明朝" w:hAnsi="ＭＳ Ｐ明朝" w:hint="eastAsia"/>
                <w:szCs w:val="21"/>
              </w:rPr>
              <w:t>その他</w:t>
            </w:r>
          </w:p>
          <w:p w:rsidR="00AB7D1C" w:rsidRPr="00310557" w:rsidRDefault="00AB7D1C" w:rsidP="00AB7D1C">
            <w:pPr>
              <w:tabs>
                <w:tab w:val="left" w:pos="7020"/>
                <w:tab w:val="left" w:pos="8820"/>
              </w:tabs>
              <w:spacing w:line="280" w:lineRule="exact"/>
              <w:ind w:rightChars="-62" w:right="-13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10557">
              <w:rPr>
                <w:rFonts w:ascii="ＭＳ Ｐ明朝" w:eastAsia="ＭＳ Ｐ明朝" w:hAnsi="ＭＳ Ｐ明朝" w:hint="eastAsia"/>
                <w:szCs w:val="21"/>
              </w:rPr>
              <w:t>具体的な状況：</w:t>
            </w:r>
            <w:r w:rsidRPr="00310557">
              <w:rPr>
                <w:rFonts w:ascii="ＭＳ Ｐ明朝" w:eastAsia="ＭＳ Ｐ明朝" w:hAnsi="ＭＳ Ｐ明朝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明朝" w:eastAsia="ＭＳ Ｐ明朝" w:hAnsi="ＭＳ Ｐ明朝"/>
                <w:sz w:val="22"/>
                <w:szCs w:val="22"/>
              </w:rPr>
              <w:instrText xml:space="preserve"> </w:instrText>
            </w:r>
            <w:r w:rsidRPr="00310557">
              <w:rPr>
                <w:rFonts w:ascii="ＭＳ Ｐ明朝" w:eastAsia="ＭＳ Ｐ明朝" w:hAnsi="ＭＳ Ｐ明朝" w:hint="eastAsia"/>
                <w:sz w:val="22"/>
                <w:szCs w:val="22"/>
              </w:rPr>
              <w:instrText>FORMTEXT</w:instrText>
            </w:r>
            <w:r w:rsidRPr="00310557">
              <w:rPr>
                <w:rFonts w:ascii="ＭＳ Ｐ明朝" w:eastAsia="ＭＳ Ｐ明朝" w:hAnsi="ＭＳ Ｐ明朝"/>
                <w:sz w:val="22"/>
                <w:szCs w:val="22"/>
              </w:rPr>
              <w:instrText xml:space="preserve"> </w:instrText>
            </w:r>
            <w:r w:rsidRPr="00310557">
              <w:rPr>
                <w:rFonts w:ascii="ＭＳ Ｐ明朝" w:eastAsia="ＭＳ Ｐ明朝" w:hAnsi="ＭＳ Ｐ明朝"/>
                <w:sz w:val="22"/>
                <w:szCs w:val="22"/>
              </w:rPr>
            </w:r>
            <w:r w:rsidRPr="00310557">
              <w:rPr>
                <w:rFonts w:ascii="ＭＳ Ｐ明朝" w:eastAsia="ＭＳ Ｐ明朝" w:hAnsi="ＭＳ Ｐ明朝"/>
                <w:sz w:val="22"/>
                <w:szCs w:val="22"/>
              </w:rPr>
              <w:fldChar w:fldCharType="separate"/>
            </w:r>
            <w:r w:rsidRPr="00310557">
              <w:rPr>
                <w:rFonts w:ascii="ＭＳ Ｐ明朝" w:eastAsia="ＭＳ Ｐ明朝" w:hAnsi="ＭＳ Ｐ明朝" w:hint="eastAsia"/>
                <w:sz w:val="22"/>
                <w:szCs w:val="22"/>
              </w:rPr>
              <w:t> </w:t>
            </w:r>
            <w:r w:rsidRPr="00310557">
              <w:rPr>
                <w:rFonts w:ascii="ＭＳ Ｐ明朝" w:eastAsia="ＭＳ Ｐ明朝" w:hAnsi="ＭＳ Ｐ明朝" w:hint="eastAsia"/>
                <w:sz w:val="22"/>
                <w:szCs w:val="22"/>
              </w:rPr>
              <w:t> </w:t>
            </w:r>
            <w:r w:rsidRPr="00310557">
              <w:rPr>
                <w:rFonts w:ascii="ＭＳ Ｐ明朝" w:eastAsia="ＭＳ Ｐ明朝" w:hAnsi="ＭＳ Ｐ明朝" w:hint="eastAsia"/>
                <w:sz w:val="22"/>
                <w:szCs w:val="22"/>
              </w:rPr>
              <w:t> </w:t>
            </w:r>
            <w:r w:rsidRPr="00310557">
              <w:rPr>
                <w:rFonts w:ascii="ＭＳ Ｐ明朝" w:eastAsia="ＭＳ Ｐ明朝" w:hAnsi="ＭＳ Ｐ明朝" w:hint="eastAsia"/>
                <w:sz w:val="22"/>
                <w:szCs w:val="22"/>
              </w:rPr>
              <w:t> </w:t>
            </w:r>
            <w:r w:rsidRPr="00310557">
              <w:rPr>
                <w:rFonts w:ascii="ＭＳ Ｐ明朝" w:eastAsia="ＭＳ Ｐ明朝" w:hAnsi="ＭＳ Ｐ明朝" w:hint="eastAsia"/>
                <w:sz w:val="22"/>
                <w:szCs w:val="22"/>
              </w:rPr>
              <w:t> </w:t>
            </w:r>
            <w:r w:rsidRPr="00310557">
              <w:rPr>
                <w:rFonts w:ascii="ＭＳ Ｐ明朝" w:eastAsia="ＭＳ Ｐ明朝" w:hAnsi="ＭＳ Ｐ明朝"/>
                <w:sz w:val="22"/>
                <w:szCs w:val="22"/>
              </w:rPr>
              <w:fldChar w:fldCharType="end"/>
            </w:r>
          </w:p>
        </w:tc>
      </w:tr>
      <w:tr w:rsidR="00310557" w:rsidRPr="00310557" w:rsidTr="00284569">
        <w:trPr>
          <w:gridAfter w:val="1"/>
          <w:wAfter w:w="16" w:type="dxa"/>
          <w:trHeight w:val="3898"/>
        </w:trPr>
        <w:tc>
          <w:tcPr>
            <w:tcW w:w="3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B7D1C" w:rsidRPr="00310557" w:rsidRDefault="00AB7D1C" w:rsidP="005C7028">
            <w:pPr>
              <w:tabs>
                <w:tab w:val="left" w:pos="7020"/>
                <w:tab w:val="left" w:pos="8820"/>
              </w:tabs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518" w:type="dxa"/>
            <w:gridSpan w:val="2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7D1C" w:rsidRPr="00310557" w:rsidRDefault="00AB7D1C" w:rsidP="00AB7D1C">
            <w:pPr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0557">
              <w:rPr>
                <w:rFonts w:ascii="ＭＳ Ｐ明朝" w:eastAsia="ＭＳ Ｐ明朝" w:hAnsi="ＭＳ Ｐ明朝" w:hint="eastAsia"/>
                <w:sz w:val="22"/>
                <w:szCs w:val="22"/>
              </w:rPr>
              <w:t>生活歴　：</w:t>
            </w:r>
          </w:p>
          <w:p w:rsidR="00AB7D1C" w:rsidRPr="00310557" w:rsidRDefault="00AB7D1C" w:rsidP="00AB7D1C">
            <w:pPr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0557">
              <w:rPr>
                <w:rFonts w:ascii="ＭＳ Ｐ明朝" w:eastAsia="ＭＳ Ｐ明朝" w:hAnsi="ＭＳ Ｐ明朝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明朝" w:eastAsia="ＭＳ Ｐ明朝" w:hAnsi="ＭＳ Ｐ明朝"/>
                <w:sz w:val="22"/>
                <w:szCs w:val="22"/>
              </w:rPr>
              <w:instrText xml:space="preserve"> </w:instrText>
            </w:r>
            <w:r w:rsidRPr="00310557">
              <w:rPr>
                <w:rFonts w:ascii="ＭＳ Ｐ明朝" w:eastAsia="ＭＳ Ｐ明朝" w:hAnsi="ＭＳ Ｐ明朝" w:hint="eastAsia"/>
                <w:sz w:val="22"/>
                <w:szCs w:val="22"/>
              </w:rPr>
              <w:instrText>FORMTEXT</w:instrText>
            </w:r>
            <w:r w:rsidRPr="00310557">
              <w:rPr>
                <w:rFonts w:ascii="ＭＳ Ｐ明朝" w:eastAsia="ＭＳ Ｐ明朝" w:hAnsi="ＭＳ Ｐ明朝"/>
                <w:sz w:val="22"/>
                <w:szCs w:val="22"/>
              </w:rPr>
              <w:instrText xml:space="preserve"> </w:instrText>
            </w:r>
            <w:r w:rsidRPr="00310557">
              <w:rPr>
                <w:rFonts w:ascii="ＭＳ Ｐ明朝" w:eastAsia="ＭＳ Ｐ明朝" w:hAnsi="ＭＳ Ｐ明朝"/>
                <w:sz w:val="22"/>
                <w:szCs w:val="22"/>
              </w:rPr>
            </w:r>
            <w:r w:rsidRPr="00310557">
              <w:rPr>
                <w:rFonts w:ascii="ＭＳ Ｐ明朝" w:eastAsia="ＭＳ Ｐ明朝" w:hAnsi="ＭＳ Ｐ明朝"/>
                <w:sz w:val="22"/>
                <w:szCs w:val="22"/>
              </w:rPr>
              <w:fldChar w:fldCharType="separate"/>
            </w:r>
            <w:r w:rsidRPr="00310557">
              <w:rPr>
                <w:rFonts w:ascii="ＭＳ Ｐ明朝" w:eastAsia="ＭＳ Ｐ明朝" w:hAnsi="ＭＳ Ｐ明朝" w:hint="eastAsia"/>
                <w:sz w:val="22"/>
                <w:szCs w:val="22"/>
              </w:rPr>
              <w:t> </w:t>
            </w:r>
            <w:r w:rsidRPr="00310557">
              <w:rPr>
                <w:rFonts w:ascii="ＭＳ Ｐ明朝" w:eastAsia="ＭＳ Ｐ明朝" w:hAnsi="ＭＳ Ｐ明朝" w:hint="eastAsia"/>
                <w:sz w:val="22"/>
                <w:szCs w:val="22"/>
              </w:rPr>
              <w:t> </w:t>
            </w:r>
            <w:r w:rsidRPr="00310557">
              <w:rPr>
                <w:rFonts w:ascii="ＭＳ Ｐ明朝" w:eastAsia="ＭＳ Ｐ明朝" w:hAnsi="ＭＳ Ｐ明朝" w:hint="eastAsia"/>
                <w:sz w:val="22"/>
                <w:szCs w:val="22"/>
              </w:rPr>
              <w:t> </w:t>
            </w:r>
            <w:r w:rsidRPr="00310557">
              <w:rPr>
                <w:rFonts w:ascii="ＭＳ Ｐ明朝" w:eastAsia="ＭＳ Ｐ明朝" w:hAnsi="ＭＳ Ｐ明朝" w:hint="eastAsia"/>
                <w:sz w:val="22"/>
                <w:szCs w:val="22"/>
              </w:rPr>
              <w:t> </w:t>
            </w:r>
            <w:r w:rsidRPr="00310557">
              <w:rPr>
                <w:rFonts w:ascii="ＭＳ Ｐ明朝" w:eastAsia="ＭＳ Ｐ明朝" w:hAnsi="ＭＳ Ｐ明朝" w:hint="eastAsia"/>
                <w:sz w:val="22"/>
                <w:szCs w:val="22"/>
              </w:rPr>
              <w:t> </w:t>
            </w:r>
            <w:r w:rsidRPr="00310557">
              <w:rPr>
                <w:rFonts w:ascii="ＭＳ Ｐ明朝" w:eastAsia="ＭＳ Ｐ明朝" w:hAnsi="ＭＳ Ｐ明朝"/>
                <w:sz w:val="22"/>
                <w:szCs w:val="22"/>
              </w:rPr>
              <w:fldChar w:fldCharType="end"/>
            </w:r>
          </w:p>
        </w:tc>
      </w:tr>
      <w:tr w:rsidR="00310557" w:rsidRPr="00310557" w:rsidTr="00284569">
        <w:trPr>
          <w:gridAfter w:val="1"/>
          <w:wAfter w:w="16" w:type="dxa"/>
          <w:trHeight w:val="3904"/>
        </w:trPr>
        <w:tc>
          <w:tcPr>
            <w:tcW w:w="34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96161E" w:rsidRPr="00310557" w:rsidRDefault="0096161E" w:rsidP="0096161E">
            <w:pPr>
              <w:tabs>
                <w:tab w:val="left" w:pos="7020"/>
                <w:tab w:val="left" w:pos="8820"/>
              </w:tabs>
              <w:spacing w:line="280" w:lineRule="exact"/>
              <w:ind w:left="113" w:right="113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0557">
              <w:rPr>
                <w:rFonts w:ascii="ＭＳ Ｐ明朝" w:eastAsia="ＭＳ Ｐ明朝" w:hAnsi="ＭＳ Ｐ明朝" w:hint="eastAsia"/>
                <w:sz w:val="22"/>
                <w:szCs w:val="22"/>
              </w:rPr>
              <w:t>個 　人 　因 　子</w:t>
            </w:r>
          </w:p>
        </w:tc>
        <w:tc>
          <w:tcPr>
            <w:tcW w:w="1051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161E" w:rsidRPr="00310557" w:rsidRDefault="0096161E" w:rsidP="0033018C">
            <w:pPr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055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趣味・好きな事・嫌いな事・信条・最近嬉しかった事・困った事　</w:t>
            </w:r>
          </w:p>
          <w:p w:rsidR="0096161E" w:rsidRPr="00310557" w:rsidRDefault="0096161E" w:rsidP="00BC68C5">
            <w:pPr>
              <w:tabs>
                <w:tab w:val="left" w:pos="7020"/>
                <w:tab w:val="left" w:pos="8820"/>
              </w:tabs>
              <w:spacing w:line="3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10557">
              <w:rPr>
                <w:rFonts w:ascii="ＭＳ Ｐ明朝" w:eastAsia="ＭＳ Ｐ明朝" w:hAnsi="ＭＳ Ｐ明朝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1" w:name="Text50"/>
            <w:r w:rsidRPr="00310557">
              <w:rPr>
                <w:rFonts w:ascii="ＭＳ Ｐ明朝" w:eastAsia="ＭＳ Ｐ明朝" w:hAnsi="ＭＳ Ｐ明朝"/>
                <w:sz w:val="22"/>
                <w:szCs w:val="22"/>
              </w:rPr>
              <w:instrText xml:space="preserve"> </w:instrText>
            </w:r>
            <w:r w:rsidRPr="00310557">
              <w:rPr>
                <w:rFonts w:ascii="ＭＳ Ｐ明朝" w:eastAsia="ＭＳ Ｐ明朝" w:hAnsi="ＭＳ Ｐ明朝" w:hint="eastAsia"/>
                <w:sz w:val="22"/>
                <w:szCs w:val="22"/>
              </w:rPr>
              <w:instrText>FORMTEXT</w:instrText>
            </w:r>
            <w:r w:rsidRPr="00310557">
              <w:rPr>
                <w:rFonts w:ascii="ＭＳ Ｐ明朝" w:eastAsia="ＭＳ Ｐ明朝" w:hAnsi="ＭＳ Ｐ明朝"/>
                <w:sz w:val="22"/>
                <w:szCs w:val="22"/>
              </w:rPr>
              <w:instrText xml:space="preserve"> </w:instrText>
            </w:r>
            <w:r w:rsidRPr="00310557">
              <w:rPr>
                <w:rFonts w:ascii="ＭＳ Ｐ明朝" w:eastAsia="ＭＳ Ｐ明朝" w:hAnsi="ＭＳ Ｐ明朝"/>
                <w:sz w:val="22"/>
                <w:szCs w:val="22"/>
              </w:rPr>
            </w:r>
            <w:r w:rsidRPr="00310557">
              <w:rPr>
                <w:rFonts w:ascii="ＭＳ Ｐ明朝" w:eastAsia="ＭＳ Ｐ明朝" w:hAnsi="ＭＳ Ｐ明朝"/>
                <w:sz w:val="22"/>
                <w:szCs w:val="22"/>
              </w:rPr>
              <w:fldChar w:fldCharType="separate"/>
            </w:r>
            <w:r w:rsidRPr="00310557">
              <w:rPr>
                <w:rFonts w:ascii="ＭＳ Ｐ明朝" w:eastAsia="ＭＳ Ｐ明朝" w:hAnsi="ＭＳ Ｐ明朝" w:hint="eastAsia"/>
                <w:sz w:val="22"/>
                <w:szCs w:val="22"/>
              </w:rPr>
              <w:t> </w:t>
            </w:r>
            <w:r w:rsidRPr="00310557">
              <w:rPr>
                <w:rFonts w:ascii="ＭＳ Ｐ明朝" w:eastAsia="ＭＳ Ｐ明朝" w:hAnsi="ＭＳ Ｐ明朝" w:hint="eastAsia"/>
                <w:sz w:val="22"/>
                <w:szCs w:val="22"/>
              </w:rPr>
              <w:t> </w:t>
            </w:r>
            <w:r w:rsidRPr="00310557">
              <w:rPr>
                <w:rFonts w:ascii="ＭＳ Ｐ明朝" w:eastAsia="ＭＳ Ｐ明朝" w:hAnsi="ＭＳ Ｐ明朝" w:hint="eastAsia"/>
                <w:sz w:val="22"/>
                <w:szCs w:val="22"/>
              </w:rPr>
              <w:t> </w:t>
            </w:r>
            <w:r w:rsidRPr="00310557">
              <w:rPr>
                <w:rFonts w:ascii="ＭＳ Ｐ明朝" w:eastAsia="ＭＳ Ｐ明朝" w:hAnsi="ＭＳ Ｐ明朝" w:hint="eastAsia"/>
                <w:sz w:val="22"/>
                <w:szCs w:val="22"/>
              </w:rPr>
              <w:t> </w:t>
            </w:r>
            <w:r w:rsidRPr="00310557">
              <w:rPr>
                <w:rFonts w:ascii="ＭＳ Ｐ明朝" w:eastAsia="ＭＳ Ｐ明朝" w:hAnsi="ＭＳ Ｐ明朝" w:hint="eastAsia"/>
                <w:sz w:val="22"/>
                <w:szCs w:val="22"/>
              </w:rPr>
              <w:t> </w:t>
            </w:r>
            <w:r w:rsidRPr="00310557">
              <w:rPr>
                <w:rFonts w:ascii="ＭＳ Ｐ明朝" w:eastAsia="ＭＳ Ｐ明朝" w:hAnsi="ＭＳ Ｐ明朝"/>
                <w:sz w:val="22"/>
                <w:szCs w:val="22"/>
              </w:rPr>
              <w:fldChar w:fldCharType="end"/>
            </w:r>
            <w:bookmarkEnd w:id="31"/>
          </w:p>
        </w:tc>
      </w:tr>
      <w:tr w:rsidR="0096161E" w:rsidRPr="00310557" w:rsidTr="00284569">
        <w:trPr>
          <w:gridAfter w:val="1"/>
          <w:wAfter w:w="16" w:type="dxa"/>
          <w:trHeight w:val="20"/>
        </w:trPr>
        <w:tc>
          <w:tcPr>
            <w:tcW w:w="3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6161E" w:rsidRPr="00310557" w:rsidRDefault="0096161E" w:rsidP="005C7028">
            <w:pPr>
              <w:tabs>
                <w:tab w:val="left" w:pos="7020"/>
                <w:tab w:val="left" w:pos="8820"/>
              </w:tabs>
              <w:spacing w:line="280" w:lineRule="exac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12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161E" w:rsidRPr="00310557" w:rsidRDefault="0096161E" w:rsidP="005C7028">
            <w:pPr>
              <w:tabs>
                <w:tab w:val="left" w:pos="7020"/>
                <w:tab w:val="left" w:pos="8820"/>
              </w:tabs>
              <w:spacing w:line="280" w:lineRule="exact"/>
              <w:rPr>
                <w:sz w:val="20"/>
                <w:szCs w:val="20"/>
              </w:rPr>
            </w:pPr>
            <w:r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>本人の願い・希望　：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gridSpan w:val="6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6161E" w:rsidRPr="00310557" w:rsidRDefault="0096161E" w:rsidP="005C7028">
            <w:pPr>
              <w:tabs>
                <w:tab w:val="left" w:pos="7020"/>
                <w:tab w:val="left" w:pos="8820"/>
              </w:tabs>
              <w:spacing w:line="240" w:lineRule="exact"/>
              <w:rPr>
                <w:sz w:val="18"/>
                <w:szCs w:val="18"/>
              </w:rPr>
            </w:pPr>
            <w:r w:rsidRPr="00310557">
              <w:rPr>
                <w:rFonts w:ascii="ＭＳ Ｐ明朝" w:eastAsia="ＭＳ Ｐ明朝" w:hAnsi="ＭＳ Ｐ明朝" w:hint="eastAsia"/>
                <w:sz w:val="18"/>
                <w:szCs w:val="18"/>
              </w:rPr>
              <w:t>経済状況：</w:t>
            </w:r>
          </w:p>
        </w:tc>
      </w:tr>
      <w:tr w:rsidR="0096161E" w:rsidRPr="00310557" w:rsidTr="00284569">
        <w:trPr>
          <w:gridAfter w:val="1"/>
          <w:wAfter w:w="16" w:type="dxa"/>
          <w:trHeight w:val="849"/>
        </w:trPr>
        <w:tc>
          <w:tcPr>
            <w:tcW w:w="3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6161E" w:rsidRPr="00310557" w:rsidRDefault="0096161E" w:rsidP="005C7028">
            <w:pPr>
              <w:tabs>
                <w:tab w:val="left" w:pos="7020"/>
                <w:tab w:val="left" w:pos="8820"/>
              </w:tabs>
              <w:spacing w:line="280" w:lineRule="exac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123" w:type="dxa"/>
            <w:gridSpan w:val="1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96161E" w:rsidRPr="00310557" w:rsidRDefault="0096161E" w:rsidP="0033018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>終末期や緩和ケアへの思い （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r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年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r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310557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>日現在） ：</w:t>
            </w:r>
          </w:p>
          <w:p w:rsidR="0096161E" w:rsidRPr="00310557" w:rsidRDefault="0096161E" w:rsidP="0033018C">
            <w:pPr>
              <w:tabs>
                <w:tab w:val="left" w:pos="7020"/>
                <w:tab w:val="left" w:pos="8820"/>
              </w:tabs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96161E" w:rsidRPr="00310557" w:rsidRDefault="0096161E" w:rsidP="005C7028">
            <w:pPr>
              <w:spacing w:line="280" w:lineRule="exac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31055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年金　</w:t>
            </w:r>
          </w:p>
          <w:p w:rsidR="0096161E" w:rsidRPr="00310557" w:rsidRDefault="0096161E" w:rsidP="005C7028">
            <w:pPr>
              <w:tabs>
                <w:tab w:val="left" w:pos="7020"/>
                <w:tab w:val="left" w:pos="8820"/>
              </w:tabs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50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6161E" w:rsidRPr="00310557" w:rsidRDefault="002B6D71" w:rsidP="005C7028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9588622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6161E" w:rsidRPr="0031055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6161E" w:rsidRPr="0031055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厚生年金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7111882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6161E" w:rsidRPr="0031055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6161E" w:rsidRPr="0031055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国民年金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1816627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6161E" w:rsidRPr="0031055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6161E" w:rsidRPr="00310557">
              <w:rPr>
                <w:rFonts w:ascii="ＭＳ Ｐ明朝" w:eastAsia="ＭＳ Ｐ明朝" w:hAnsi="ＭＳ Ｐ明朝" w:hint="eastAsia"/>
                <w:sz w:val="18"/>
                <w:szCs w:val="18"/>
              </w:rPr>
              <w:t>障害年金</w:t>
            </w:r>
          </w:p>
          <w:p w:rsidR="0096161E" w:rsidRPr="00310557" w:rsidRDefault="002B6D71" w:rsidP="00AB7D1C">
            <w:pPr>
              <w:spacing w:line="280" w:lineRule="exac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5014850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6161E" w:rsidRPr="0031055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6161E"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>生活保護</w:t>
            </w:r>
            <w:r w:rsidR="0096161E" w:rsidRPr="0031055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　　　　　　　）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5745578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6161E" w:rsidRPr="0031055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6161E" w:rsidRPr="00310557">
              <w:rPr>
                <w:rFonts w:ascii="ＭＳ Ｐ明朝" w:eastAsia="ＭＳ Ｐ明朝" w:hAnsi="ＭＳ Ｐ明朝" w:hint="eastAsia"/>
                <w:sz w:val="18"/>
                <w:szCs w:val="18"/>
              </w:rPr>
              <w:t>無</w:t>
            </w:r>
          </w:p>
        </w:tc>
      </w:tr>
      <w:tr w:rsidR="00592BFE" w:rsidRPr="00310557" w:rsidTr="00284569">
        <w:trPr>
          <w:gridAfter w:val="1"/>
          <w:wAfter w:w="16" w:type="dxa"/>
          <w:trHeight w:val="670"/>
        </w:trPr>
        <w:tc>
          <w:tcPr>
            <w:tcW w:w="34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92BFE" w:rsidRPr="00310557" w:rsidRDefault="00592BFE" w:rsidP="0033018C">
            <w:pPr>
              <w:tabs>
                <w:tab w:val="left" w:pos="7020"/>
                <w:tab w:val="left" w:pos="8820"/>
              </w:tabs>
              <w:spacing w:line="280" w:lineRule="exact"/>
              <w:ind w:left="113" w:right="113"/>
              <w:jc w:val="center"/>
              <w:rPr>
                <w:sz w:val="22"/>
                <w:szCs w:val="22"/>
              </w:rPr>
            </w:pPr>
            <w:r w:rsidRPr="00310557">
              <w:rPr>
                <w:rFonts w:ascii="ＭＳ Ｐ明朝" w:eastAsia="ＭＳ Ｐ明朝" w:hAnsi="ＭＳ Ｐ明朝" w:hint="eastAsia"/>
                <w:sz w:val="22"/>
                <w:szCs w:val="22"/>
              </w:rPr>
              <w:t>環　境　因　子</w:t>
            </w:r>
          </w:p>
        </w:tc>
        <w:tc>
          <w:tcPr>
            <w:tcW w:w="6123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92BFE" w:rsidRPr="00310557" w:rsidRDefault="00592BFE" w:rsidP="004212A6">
            <w:pPr>
              <w:tabs>
                <w:tab w:val="left" w:pos="7020"/>
                <w:tab w:val="left" w:pos="8820"/>
              </w:tabs>
              <w:spacing w:line="280" w:lineRule="exact"/>
              <w:rPr>
                <w:sz w:val="20"/>
                <w:szCs w:val="20"/>
              </w:rPr>
            </w:pPr>
            <w:r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>家族の願い・希望　：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92BFE" w:rsidRPr="00310557" w:rsidRDefault="00592BFE" w:rsidP="005C7028">
            <w:pPr>
              <w:tabs>
                <w:tab w:val="left" w:pos="7020"/>
                <w:tab w:val="left" w:pos="8820"/>
              </w:tabs>
              <w:spacing w:line="280" w:lineRule="exact"/>
              <w:rPr>
                <w:sz w:val="16"/>
                <w:szCs w:val="16"/>
              </w:rPr>
            </w:pPr>
            <w:r w:rsidRPr="00310557">
              <w:rPr>
                <w:rFonts w:hint="eastAsia"/>
                <w:sz w:val="16"/>
                <w:szCs w:val="16"/>
              </w:rPr>
              <w:t>家族構成図</w:t>
            </w:r>
          </w:p>
          <w:p w:rsidR="00592BFE" w:rsidRPr="00310557" w:rsidRDefault="00592BFE" w:rsidP="005C7028">
            <w:pPr>
              <w:tabs>
                <w:tab w:val="left" w:pos="7020"/>
                <w:tab w:val="left" w:pos="8820"/>
              </w:tabs>
              <w:spacing w:line="280" w:lineRule="exact"/>
              <w:rPr>
                <w:sz w:val="16"/>
                <w:szCs w:val="16"/>
              </w:rPr>
            </w:pPr>
            <w:r w:rsidRPr="00310557">
              <w:rPr>
                <w:rFonts w:hint="eastAsia"/>
                <w:sz w:val="16"/>
                <w:szCs w:val="16"/>
              </w:rPr>
              <w:t xml:space="preserve">　</w:t>
            </w:r>
            <w:r w:rsidRPr="0031055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1E897B8" wp14:editId="431142E3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-4445</wp:posOffset>
                      </wp:positionV>
                      <wp:extent cx="0" cy="980440"/>
                      <wp:effectExtent l="0" t="0" r="19050" b="10160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80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6" o:spid="_x0000_s1026" style="position:absolute;left:0;text-align:lef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2pt,-.35pt" to="87.2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kHEA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"/>
                  </w:pict>
                </mc:Fallback>
              </mc:AlternateContent>
            </w:r>
            <w:r w:rsidRPr="0031055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83FDE87" wp14:editId="15488F47">
                      <wp:simplePos x="0" y="0"/>
                      <wp:positionH relativeFrom="column">
                        <wp:posOffset>1650365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0" t="0" r="19050" b="19050"/>
                      <wp:wrapNone/>
                      <wp:docPr id="2" name="Oval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5" o:spid="_x0000_s1026" style="position:absolute;left:0;text-align:left;margin-left:129.95pt;margin-top:1.8pt;width:9pt;height: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">
                      <v:textbox inset="5.85pt,.7pt,5.85pt,.7pt"/>
                    </v:oval>
                  </w:pict>
                </mc:Fallback>
              </mc:AlternateContent>
            </w:r>
            <w:r w:rsidRPr="0031055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BAD4D0B" wp14:editId="627165F4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0" t="0" r="19050" b="19050"/>
                      <wp:wrapNone/>
                      <wp:docPr id="3" name="Rectangl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6" o:spid="_x0000_s1026" style="position:absolute;left:0;text-align:left;margin-left:31.55pt;margin-top:2.25pt;width:9pt;height: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</w:p>
          <w:p w:rsidR="00592BFE" w:rsidRPr="00310557" w:rsidRDefault="00592BFE" w:rsidP="005C7028">
            <w:pPr>
              <w:tabs>
                <w:tab w:val="left" w:pos="7020"/>
                <w:tab w:val="left" w:pos="8820"/>
              </w:tabs>
              <w:spacing w:line="280" w:lineRule="exact"/>
              <w:rPr>
                <w:sz w:val="16"/>
                <w:szCs w:val="16"/>
              </w:rPr>
            </w:pPr>
            <w:r w:rsidRPr="00310557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3611C01" wp14:editId="2F7C2E74">
                      <wp:simplePos x="0" y="0"/>
                      <wp:positionH relativeFrom="column">
                        <wp:posOffset>721249</wp:posOffset>
                      </wp:positionH>
                      <wp:positionV relativeFrom="paragraph">
                        <wp:posOffset>8863</wp:posOffset>
                      </wp:positionV>
                      <wp:extent cx="773634" cy="0"/>
                      <wp:effectExtent l="0" t="0" r="26670" b="19050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363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7" o:spid="_x0000_s1026" style="position:absolute;left:0;text-align:lef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8pt,.7pt" to="117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wUEgIAACc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"/>
                  </w:pict>
                </mc:Fallback>
              </mc:AlternateContent>
            </w:r>
            <w:r w:rsidRPr="00310557">
              <w:rPr>
                <w:rFonts w:hint="eastAsia"/>
                <w:sz w:val="16"/>
                <w:szCs w:val="16"/>
              </w:rPr>
              <w:t xml:space="preserve">　　（</w:t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2" w:name="Text69"/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明朝" w:hint="eastAsia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ゴシック" w:eastAsia="ＭＳ Ｐゴシック" w:hAnsi="ＭＳ Ｐゴシック" w:cs="ＭＳ 明朝" w:hint="eastAsia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ゴシック" w:eastAsia="ＭＳ Ｐゴシック" w:hAnsi="ＭＳ Ｐゴシック" w:cs="ＭＳ 明朝" w:hint="eastAsia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ゴシック" w:eastAsia="ＭＳ Ｐゴシック" w:hAnsi="ＭＳ Ｐゴシック" w:cs="ＭＳ 明朝" w:hint="eastAsia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ゴシック" w:eastAsia="ＭＳ Ｐゴシック" w:hAnsi="ＭＳ Ｐゴシック" w:cs="ＭＳ 明朝" w:hint="eastAsia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end"/>
            </w:r>
            <w:bookmarkEnd w:id="32"/>
            <w:r w:rsidRPr="00310557">
              <w:rPr>
                <w:rFonts w:hint="eastAsia"/>
                <w:sz w:val="16"/>
                <w:szCs w:val="16"/>
              </w:rPr>
              <w:t>）　　　　　　　　（</w:t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3" w:name="Text70"/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明朝" w:hint="eastAsia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ゴシック" w:eastAsia="ＭＳ Ｐゴシック" w:hAnsi="ＭＳ Ｐゴシック" w:cs="ＭＳ 明朝" w:hint="eastAsia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ゴシック" w:eastAsia="ＭＳ Ｐゴシック" w:hAnsi="ＭＳ Ｐゴシック" w:cs="ＭＳ 明朝" w:hint="eastAsia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ゴシック" w:eastAsia="ＭＳ Ｐゴシック" w:hAnsi="ＭＳ Ｐゴシック" w:cs="ＭＳ 明朝" w:hint="eastAsia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ゴシック" w:eastAsia="ＭＳ Ｐゴシック" w:hAnsi="ＭＳ Ｐゴシック" w:cs="ＭＳ 明朝" w:hint="eastAsia"/>
                <w:noProof/>
                <w:sz w:val="16"/>
                <w:szCs w:val="16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end"/>
            </w:r>
            <w:bookmarkEnd w:id="33"/>
            <w:r w:rsidRPr="00310557">
              <w:rPr>
                <w:rFonts w:hint="eastAsia"/>
                <w:sz w:val="16"/>
                <w:szCs w:val="16"/>
              </w:rPr>
              <w:t>）</w:t>
            </w:r>
          </w:p>
          <w:p w:rsidR="00592BFE" w:rsidRPr="00310557" w:rsidRDefault="00592BFE" w:rsidP="005C7028">
            <w:pPr>
              <w:tabs>
                <w:tab w:val="left" w:pos="7020"/>
                <w:tab w:val="left" w:pos="8820"/>
              </w:tabs>
              <w:spacing w:line="280" w:lineRule="exact"/>
              <w:rPr>
                <w:sz w:val="16"/>
                <w:szCs w:val="16"/>
              </w:rPr>
            </w:pPr>
            <w:r w:rsidRPr="00310557">
              <w:rPr>
                <w:rFonts w:hint="eastAsia"/>
                <w:sz w:val="16"/>
                <w:szCs w:val="16"/>
              </w:rPr>
              <w:t xml:space="preserve">　　　　　　　　　　　　　　</w:t>
            </w:r>
          </w:p>
          <w:p w:rsidR="00592BFE" w:rsidRPr="00310557" w:rsidRDefault="00592BFE" w:rsidP="005C7028">
            <w:pPr>
              <w:tabs>
                <w:tab w:val="left" w:pos="7020"/>
                <w:tab w:val="left" w:pos="8820"/>
              </w:tabs>
              <w:spacing w:line="280" w:lineRule="exact"/>
              <w:rPr>
                <w:sz w:val="16"/>
                <w:szCs w:val="16"/>
              </w:rPr>
            </w:pPr>
            <w:r w:rsidRPr="0031055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A0ED4AF" wp14:editId="36020E6C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94231</wp:posOffset>
                      </wp:positionV>
                      <wp:extent cx="1809750" cy="0"/>
                      <wp:effectExtent l="0" t="0" r="19050" b="1905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5" o:spid="_x0000_s1026" style="position:absolute;left:0;text-align:lef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7.4pt" to="156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mC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mE2TxdP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"/>
                  </w:pict>
                </mc:Fallback>
              </mc:AlternateContent>
            </w:r>
            <w:r w:rsidRPr="0031055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7F01EB4" wp14:editId="21D68E39">
                      <wp:simplePos x="0" y="0"/>
                      <wp:positionH relativeFrom="column">
                        <wp:posOffset>1894593</wp:posOffset>
                      </wp:positionH>
                      <wp:positionV relativeFrom="paragraph">
                        <wp:posOffset>118167</wp:posOffset>
                      </wp:positionV>
                      <wp:extent cx="0" cy="331416"/>
                      <wp:effectExtent l="0" t="0" r="19050" b="12065"/>
                      <wp:wrapNone/>
                      <wp:docPr id="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141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0" o:spid="_x0000_s1026" style="position:absolute;left:0;text-align:lef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2pt,9.3pt" to="149.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"/>
                  </w:pict>
                </mc:Fallback>
              </mc:AlternateContent>
            </w:r>
            <w:r w:rsidRPr="0031055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F1AE857" wp14:editId="06501DF6">
                      <wp:simplePos x="0" y="0"/>
                      <wp:positionH relativeFrom="column">
                        <wp:posOffset>275488</wp:posOffset>
                      </wp:positionH>
                      <wp:positionV relativeFrom="paragraph">
                        <wp:posOffset>105278</wp:posOffset>
                      </wp:positionV>
                      <wp:extent cx="0" cy="331416"/>
                      <wp:effectExtent l="0" t="0" r="19050" b="12065"/>
                      <wp:wrapNone/>
                      <wp:docPr id="9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141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2" o:spid="_x0000_s1026" style="position:absolute;left:0;text-align:lef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pt,8.3pt" to="21.7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V+EAIAACg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"/>
                  </w:pict>
                </mc:Fallback>
              </mc:AlternateContent>
            </w:r>
          </w:p>
          <w:p w:rsidR="00592BFE" w:rsidRPr="00310557" w:rsidRDefault="00592BFE" w:rsidP="00F02EF3">
            <w:pPr>
              <w:spacing w:line="220" w:lineRule="exact"/>
              <w:ind w:firstLineChars="100" w:firstLine="20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Pr="00310557">
              <w:rPr>
                <w:rFonts w:ascii="ＭＳ Ｐ明朝" w:eastAsia="ＭＳ Ｐ明朝" w:hAnsi="ＭＳ Ｐ明朝"/>
                <w:sz w:val="16"/>
                <w:szCs w:val="16"/>
              </w:rPr>
              <w:br/>
            </w:r>
          </w:p>
          <w:p w:rsidR="00592BFE" w:rsidRPr="00310557" w:rsidRDefault="00592BFE" w:rsidP="00F02EF3">
            <w:pPr>
              <w:spacing w:line="280" w:lineRule="exact"/>
              <w:ind w:firstLineChars="100" w:firstLine="20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4" w:name="Text94"/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34"/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5" w:name="Text95"/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35"/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6" w:name="Text96"/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36"/>
          </w:p>
          <w:p w:rsidR="00592BFE" w:rsidRPr="00310557" w:rsidRDefault="00592BFE" w:rsidP="005C7028">
            <w:pPr>
              <w:spacing w:line="280" w:lineRule="exact"/>
              <w:rPr>
                <w:rFonts w:ascii="ＭＳ Ｐ明朝" w:eastAsia="ＭＳ Ｐ明朝" w:hAnsi="ＭＳ Ｐ明朝" w:cs="ＭＳ Ｐゴシック"/>
                <w:sz w:val="16"/>
                <w:szCs w:val="16"/>
              </w:rPr>
            </w:pPr>
            <w:r w:rsidRPr="00310557">
              <w:rPr>
                <w:rFonts w:ascii="ＭＳ Ｐ明朝" w:eastAsia="ＭＳ Ｐ明朝" w:hAnsi="ＭＳ Ｐ明朝" w:hint="eastAsia"/>
                <w:sz w:val="16"/>
                <w:szCs w:val="16"/>
              </w:rPr>
              <w:t>男□　女〇　　☆　キーパーソン</w:t>
            </w:r>
          </w:p>
          <w:p w:rsidR="00592BFE" w:rsidRPr="00310557" w:rsidRDefault="00592BFE" w:rsidP="005C7028">
            <w:pPr>
              <w:spacing w:line="280" w:lineRule="exact"/>
              <w:rPr>
                <w:rFonts w:ascii="ＭＳ Ｐ明朝" w:eastAsia="ＭＳ Ｐ明朝" w:hAnsi="ＭＳ Ｐ明朝" w:cs="ＭＳ Ｐゴシック"/>
                <w:sz w:val="16"/>
                <w:szCs w:val="16"/>
              </w:rPr>
            </w:pPr>
            <w:r w:rsidRPr="00310557">
              <w:rPr>
                <w:rFonts w:ascii="ＭＳ Ｐ明朝" w:eastAsia="ＭＳ Ｐ明朝" w:hAnsi="ＭＳ Ｐ明朝" w:hint="eastAsia"/>
                <w:sz w:val="16"/>
                <w:szCs w:val="16"/>
              </w:rPr>
              <w:t>本人は二重　、死亡者は塗りつぶし</w:t>
            </w:r>
          </w:p>
          <w:p w:rsidR="00592BFE" w:rsidRPr="00310557" w:rsidRDefault="00592BFE" w:rsidP="0096161E">
            <w:pPr>
              <w:widowControl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1055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A9A1D5D" wp14:editId="15655F1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38100</wp:posOffset>
                      </wp:positionV>
                      <wp:extent cx="540385" cy="119380"/>
                      <wp:effectExtent l="10160" t="10795" r="11430" b="1270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385" cy="1193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29.4pt;margin-top:3pt;width:42.55pt;height:9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" filled="f"/>
                  </w:pict>
                </mc:Fallback>
              </mc:AlternateContent>
            </w:r>
            <w:r w:rsidRPr="00310557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同居者</w: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　　　　　　　　　　</w:t>
            </w:r>
            <w:r w:rsidRPr="00310557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Pr="00310557">
              <w:rPr>
                <w:rFonts w:ascii="ＭＳ Ｐ明朝" w:eastAsia="ＭＳ Ｐ明朝" w:hAnsi="ＭＳ Ｐ明朝"/>
                <w:sz w:val="16"/>
                <w:szCs w:val="16"/>
              </w:rPr>
              <w:t xml:space="preserve"> </w:t>
            </w:r>
            <w:r w:rsidRPr="00310557">
              <w:rPr>
                <w:rFonts w:ascii="ＭＳ Ｐ明朝" w:eastAsia="ＭＳ Ｐ明朝" w:hAnsi="ＭＳ Ｐ明朝" w:hint="eastAsia"/>
                <w:sz w:val="16"/>
                <w:szCs w:val="16"/>
              </w:rPr>
              <w:t>）に年齢</w:t>
            </w:r>
          </w:p>
          <w:p w:rsidR="00592BFE" w:rsidRPr="00310557" w:rsidRDefault="002B6D71" w:rsidP="0096161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7126838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2BFE" w:rsidRPr="0031055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92BFE" w:rsidRPr="0031055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独居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709249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2BFE" w:rsidRPr="0031055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92BFE" w:rsidRPr="00310557">
              <w:rPr>
                <w:rFonts w:ascii="ＭＳ Ｐ明朝" w:eastAsia="ＭＳ Ｐ明朝" w:hAnsi="ＭＳ Ｐ明朝" w:hint="eastAsia"/>
                <w:sz w:val="16"/>
                <w:szCs w:val="16"/>
              </w:rPr>
              <w:t>老人世帯</w:t>
            </w:r>
          </w:p>
        </w:tc>
      </w:tr>
      <w:tr w:rsidR="00592BFE" w:rsidRPr="00310557" w:rsidTr="00284569">
        <w:trPr>
          <w:gridAfter w:val="1"/>
          <w:wAfter w:w="16" w:type="dxa"/>
          <w:trHeight w:val="747"/>
        </w:trPr>
        <w:tc>
          <w:tcPr>
            <w:tcW w:w="3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92BFE" w:rsidRPr="00310557" w:rsidRDefault="00592BFE" w:rsidP="0033018C">
            <w:pPr>
              <w:tabs>
                <w:tab w:val="left" w:pos="7020"/>
                <w:tab w:val="left" w:pos="8820"/>
              </w:tabs>
              <w:spacing w:line="280" w:lineRule="exac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123" w:type="dxa"/>
            <w:gridSpan w:val="16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92BFE" w:rsidRPr="00310557" w:rsidRDefault="00592BFE" w:rsidP="0033018C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>医療・介護・福祉等サービスの利用状況　：</w:t>
            </w:r>
          </w:p>
          <w:p w:rsidR="00592BFE" w:rsidRPr="00310557" w:rsidRDefault="002B6D71" w:rsidP="0033018C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4391098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2BFE" w:rsidRPr="0031055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92BFE"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訪問介護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5073184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2BFE" w:rsidRPr="0031055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92BFE"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訪問入浴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2401338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2BFE" w:rsidRPr="0031055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92BFE"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訪問看護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9287219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2BFE" w:rsidRPr="0031055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92BFE"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>訪問リハビリ</w:t>
            </w:r>
          </w:p>
          <w:p w:rsidR="00592BFE" w:rsidRPr="00310557" w:rsidRDefault="002B6D71" w:rsidP="0033018C">
            <w:pPr>
              <w:spacing w:line="340" w:lineRule="exact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6718404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2BFE" w:rsidRPr="0031055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92BFE"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通所介護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8460778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92BFE" w:rsidRPr="0031055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92BFE"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通所リハビリ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3314506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92BFE" w:rsidRPr="0031055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92BFE" w:rsidRPr="00310557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ショートステイ</w:t>
            </w:r>
          </w:p>
          <w:p w:rsidR="00592BFE" w:rsidRPr="00310557" w:rsidRDefault="002B6D71" w:rsidP="0033018C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0089042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92BFE" w:rsidRPr="0031055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92BFE"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>在宅療養管理指導（医・歯･薬・栄・看）</w:t>
            </w:r>
          </w:p>
          <w:p w:rsidR="00235101" w:rsidRDefault="002B6D71" w:rsidP="004212A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5542397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92BFE" w:rsidRPr="0031055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92BFE"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>福祉用具 （</w:t>
            </w:r>
            <w:r w:rsidR="00592BFE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592BFE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="00592BFE"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FORMTEXT</w:instrText>
            </w:r>
            <w:r w:rsidR="00592BFE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="00592BFE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592BFE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592BFE"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592BFE"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592BFE"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592BFE"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592BFE"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592BFE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r w:rsidR="00592BFE"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）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3114464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92BFE" w:rsidRPr="0031055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92BFE"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>インフォーマルサービス</w:t>
            </w:r>
            <w:r w:rsidR="00235101"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（</w:t>
            </w:r>
            <w:r w:rsidR="00235101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235101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="00235101"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FORMTEXT</w:instrText>
            </w:r>
            <w:r w:rsidR="00235101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="00235101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235101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235101"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235101"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235101"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235101"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235101"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235101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r w:rsidR="00235101"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592BFE" w:rsidRPr="00310557" w:rsidRDefault="002B6D71" w:rsidP="004212A6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3245018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92BFE" w:rsidRPr="0031055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92BFE"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>その他 （</w:t>
            </w:r>
            <w:r w:rsidR="00592BFE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592BFE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="00592BFE"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FORMTEXT</w:instrText>
            </w:r>
            <w:r w:rsidR="00592BFE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="00592BFE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592BFE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592BFE"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592BFE"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592BFE"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592BFE"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592BFE"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592BFE"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r w:rsidR="00592BFE"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4395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92BFE" w:rsidRPr="00310557" w:rsidRDefault="00592BFE" w:rsidP="005C7028">
            <w:pPr>
              <w:tabs>
                <w:tab w:val="left" w:pos="7020"/>
                <w:tab w:val="left" w:pos="8820"/>
              </w:tabs>
              <w:spacing w:line="280" w:lineRule="exact"/>
              <w:rPr>
                <w:sz w:val="16"/>
                <w:szCs w:val="16"/>
              </w:rPr>
            </w:pPr>
          </w:p>
        </w:tc>
      </w:tr>
      <w:tr w:rsidR="00592BFE" w:rsidRPr="00310557" w:rsidTr="00284569">
        <w:trPr>
          <w:gridAfter w:val="1"/>
          <w:wAfter w:w="16" w:type="dxa"/>
          <w:trHeight w:val="280"/>
        </w:trPr>
        <w:tc>
          <w:tcPr>
            <w:tcW w:w="3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92BFE" w:rsidRPr="00310557" w:rsidRDefault="00592BFE" w:rsidP="0033018C">
            <w:pPr>
              <w:tabs>
                <w:tab w:val="left" w:pos="7020"/>
                <w:tab w:val="left" w:pos="8820"/>
              </w:tabs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23" w:type="dxa"/>
            <w:gridSpan w:val="16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92BFE" w:rsidRPr="00310557" w:rsidRDefault="00592BFE" w:rsidP="0096161E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>家族の介護力　：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2BFE" w:rsidRPr="00310557" w:rsidRDefault="00592BFE" w:rsidP="005C7028">
            <w:pPr>
              <w:tabs>
                <w:tab w:val="left" w:pos="7020"/>
                <w:tab w:val="left" w:pos="8820"/>
              </w:tabs>
              <w:spacing w:line="280" w:lineRule="exact"/>
              <w:rPr>
                <w:sz w:val="16"/>
                <w:szCs w:val="16"/>
              </w:rPr>
            </w:pPr>
          </w:p>
        </w:tc>
      </w:tr>
      <w:tr w:rsidR="00592BFE" w:rsidRPr="00310557" w:rsidTr="00284569">
        <w:trPr>
          <w:gridAfter w:val="1"/>
          <w:wAfter w:w="16" w:type="dxa"/>
          <w:trHeight w:val="280"/>
        </w:trPr>
        <w:tc>
          <w:tcPr>
            <w:tcW w:w="3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92BFE" w:rsidRPr="00310557" w:rsidRDefault="00592BFE" w:rsidP="005C7028">
            <w:pPr>
              <w:tabs>
                <w:tab w:val="left" w:pos="7020"/>
                <w:tab w:val="left" w:pos="8820"/>
              </w:tabs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6123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92BFE" w:rsidRPr="00310557" w:rsidRDefault="00592BFE" w:rsidP="00BE33F9">
            <w:pPr>
              <w:spacing w:line="280" w:lineRule="exact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</w:p>
        </w:tc>
        <w:tc>
          <w:tcPr>
            <w:tcW w:w="3978" w:type="dxa"/>
            <w:gridSpan w:val="5"/>
            <w:vMerge w:val="restart"/>
            <w:tcBorders>
              <w:left w:val="single" w:sz="8" w:space="0" w:color="auto"/>
              <w:right w:val="nil"/>
            </w:tcBorders>
            <w:shd w:val="clear" w:color="auto" w:fill="auto"/>
          </w:tcPr>
          <w:p w:rsidR="00592BFE" w:rsidRPr="00310557" w:rsidRDefault="00592BFE" w:rsidP="005C7028">
            <w:pPr>
              <w:tabs>
                <w:tab w:val="left" w:pos="7020"/>
                <w:tab w:val="left" w:pos="8820"/>
              </w:tabs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>キーパーソン</w:t>
            </w:r>
          </w:p>
          <w:p w:rsidR="00592BFE" w:rsidRPr="00310557" w:rsidRDefault="00592BFE" w:rsidP="00B1513D">
            <w:pPr>
              <w:tabs>
                <w:tab w:val="left" w:pos="7020"/>
                <w:tab w:val="left" w:pos="8820"/>
              </w:tabs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>氏名（</w:t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instrText>FORMTEXT</w:instrText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</w:p>
          <w:p w:rsidR="00592BFE" w:rsidRPr="00310557" w:rsidRDefault="00592BFE" w:rsidP="00B1513D">
            <w:pPr>
              <w:tabs>
                <w:tab w:val="left" w:pos="7020"/>
                <w:tab w:val="left" w:pos="8820"/>
              </w:tabs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本人との関係（　</w:t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instrText>FORMTEXT</w:instrText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）</w:t>
            </w:r>
          </w:p>
          <w:p w:rsidR="00592BFE" w:rsidRPr="00310557" w:rsidRDefault="00592BFE" w:rsidP="00B1513D">
            <w:pPr>
              <w:tabs>
                <w:tab w:val="left" w:pos="7020"/>
                <w:tab w:val="left" w:pos="8820"/>
              </w:tabs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>連絡先：</w:t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instrText>FORMTEXT</w:instrText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>住　所：</w:t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instrText>FORMTEXT</w:instrText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</w:p>
          <w:p w:rsidR="00592BFE" w:rsidRPr="00310557" w:rsidRDefault="00592BFE" w:rsidP="00B1513D">
            <w:pPr>
              <w:tabs>
                <w:tab w:val="left" w:pos="7020"/>
                <w:tab w:val="left" w:pos="8820"/>
              </w:tabs>
              <w:spacing w:line="280" w:lineRule="exact"/>
              <w:rPr>
                <w:sz w:val="16"/>
                <w:szCs w:val="16"/>
              </w:rPr>
            </w:pPr>
            <w:r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>電　話：</w:t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instrText>FORMTEXT</w:instrText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  <w:t> </w:t>
            </w:r>
            <w:r w:rsidRPr="00310557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</w:p>
        </w:tc>
        <w:tc>
          <w:tcPr>
            <w:tcW w:w="41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592BFE" w:rsidRPr="00310557" w:rsidRDefault="00592BFE" w:rsidP="00B1513D">
            <w:pPr>
              <w:tabs>
                <w:tab w:val="left" w:pos="7020"/>
                <w:tab w:val="left" w:pos="8820"/>
              </w:tabs>
              <w:spacing w:line="280" w:lineRule="exact"/>
              <w:rPr>
                <w:sz w:val="16"/>
                <w:szCs w:val="16"/>
              </w:rPr>
            </w:pPr>
            <w:r w:rsidRPr="00310557">
              <w:rPr>
                <w:rFonts w:hint="eastAsia"/>
                <w:sz w:val="16"/>
                <w:szCs w:val="16"/>
              </w:rPr>
              <w:t xml:space="preserve">　）</w:t>
            </w:r>
          </w:p>
        </w:tc>
      </w:tr>
      <w:tr w:rsidR="00592BFE" w:rsidRPr="00310557" w:rsidTr="00284569">
        <w:trPr>
          <w:gridAfter w:val="1"/>
          <w:wAfter w:w="16" w:type="dxa"/>
          <w:trHeight w:val="1061"/>
        </w:trPr>
        <w:tc>
          <w:tcPr>
            <w:tcW w:w="3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92BFE" w:rsidRPr="00310557" w:rsidRDefault="00592BFE" w:rsidP="005C7028">
            <w:pPr>
              <w:tabs>
                <w:tab w:val="left" w:pos="7020"/>
                <w:tab w:val="left" w:pos="8820"/>
              </w:tabs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6123" w:type="dxa"/>
            <w:gridSpan w:val="1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92BFE" w:rsidRPr="00310557" w:rsidRDefault="00592BFE" w:rsidP="00BE33F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>社会的環境　：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3978" w:type="dxa"/>
            <w:gridSpan w:val="5"/>
            <w:vMerge/>
            <w:tcBorders>
              <w:left w:val="single" w:sz="8" w:space="0" w:color="auto"/>
              <w:right w:val="nil"/>
            </w:tcBorders>
            <w:shd w:val="clear" w:color="auto" w:fill="auto"/>
          </w:tcPr>
          <w:p w:rsidR="00592BFE" w:rsidRPr="00310557" w:rsidRDefault="00592BFE" w:rsidP="005C7028">
            <w:pPr>
              <w:tabs>
                <w:tab w:val="left" w:pos="7020"/>
                <w:tab w:val="left" w:pos="8820"/>
              </w:tabs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592BFE" w:rsidRPr="00310557" w:rsidRDefault="00592BFE" w:rsidP="00B1513D">
            <w:pPr>
              <w:tabs>
                <w:tab w:val="left" w:pos="7020"/>
                <w:tab w:val="left" w:pos="8820"/>
              </w:tabs>
              <w:spacing w:line="280" w:lineRule="exact"/>
              <w:rPr>
                <w:sz w:val="16"/>
                <w:szCs w:val="16"/>
              </w:rPr>
            </w:pPr>
          </w:p>
        </w:tc>
      </w:tr>
    </w:tbl>
    <w:p w:rsidR="006E155C" w:rsidRPr="00310557" w:rsidRDefault="006E155C" w:rsidP="0062796F">
      <w:pPr>
        <w:tabs>
          <w:tab w:val="left" w:pos="7020"/>
          <w:tab w:val="left" w:pos="8820"/>
        </w:tabs>
        <w:spacing w:line="300" w:lineRule="exact"/>
        <w:ind w:rightChars="-484" w:right="-1016"/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</w:rPr>
      </w:pPr>
    </w:p>
    <w:tbl>
      <w:tblPr>
        <w:tblpPr w:leftFromText="142" w:rightFromText="142" w:vertAnchor="text" w:tblpX="-130" w:tblpY="1"/>
        <w:tblOverlap w:val="never"/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769"/>
        <w:gridCol w:w="413"/>
        <w:gridCol w:w="13"/>
        <w:gridCol w:w="141"/>
        <w:gridCol w:w="142"/>
        <w:gridCol w:w="142"/>
        <w:gridCol w:w="283"/>
        <w:gridCol w:w="648"/>
        <w:gridCol w:w="61"/>
        <w:gridCol w:w="709"/>
        <w:gridCol w:w="142"/>
        <w:gridCol w:w="1185"/>
        <w:gridCol w:w="3352"/>
        <w:gridCol w:w="2551"/>
      </w:tblGrid>
      <w:tr w:rsidR="00734D74" w:rsidRPr="00310557" w:rsidTr="00734D74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734D74" w:rsidRPr="00310557" w:rsidRDefault="00734D74" w:rsidP="00C5063A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機　　　　　　能　　　（　活　　動　）</w:t>
            </w:r>
          </w:p>
        </w:tc>
        <w:tc>
          <w:tcPr>
            <w:tcW w:w="769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:rsidR="00734D74" w:rsidRPr="00310557" w:rsidRDefault="00734D74" w:rsidP="00C5063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3879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34D74" w:rsidRPr="00310557" w:rsidRDefault="00734D74" w:rsidP="00C5063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現在の状況　（生活の中でしている）</w:t>
            </w:r>
          </w:p>
        </w:tc>
        <w:tc>
          <w:tcPr>
            <w:tcW w:w="3352" w:type="dxa"/>
            <w:tcBorders>
              <w:top w:val="single" w:sz="12" w:space="0" w:color="auto"/>
            </w:tcBorders>
            <w:shd w:val="clear" w:color="auto" w:fill="auto"/>
          </w:tcPr>
          <w:p w:rsidR="00734D74" w:rsidRPr="00310557" w:rsidRDefault="00734D74" w:rsidP="00C5063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頑張れば出来る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4D74" w:rsidRPr="00310557" w:rsidRDefault="00734D74" w:rsidP="00C5063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目　標</w:t>
            </w:r>
          </w:p>
        </w:tc>
      </w:tr>
      <w:tr w:rsidR="00734D74" w:rsidRPr="00310557" w:rsidTr="00734D74"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734D74" w:rsidRPr="00310557" w:rsidRDefault="00734D74" w:rsidP="00C5063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基本動作</w:t>
            </w:r>
          </w:p>
        </w:tc>
        <w:tc>
          <w:tcPr>
            <w:tcW w:w="851" w:type="dxa"/>
            <w:gridSpan w:val="5"/>
            <w:tcBorders>
              <w:bottom w:val="dashed" w:sz="4" w:space="0" w:color="auto"/>
              <w:right w:val="nil"/>
            </w:tcBorders>
            <w:shd w:val="clear" w:color="auto" w:fill="auto"/>
          </w:tcPr>
          <w:p w:rsidR="00734D74" w:rsidRPr="00310557" w:rsidRDefault="00734D74" w:rsidP="00C5063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寝返り</w:t>
            </w:r>
          </w:p>
        </w:tc>
        <w:tc>
          <w:tcPr>
            <w:tcW w:w="3028" w:type="dxa"/>
            <w:gridSpan w:val="6"/>
            <w:tcBorders>
              <w:left w:val="nil"/>
              <w:bottom w:val="dashed" w:sz="4" w:space="0" w:color="auto"/>
            </w:tcBorders>
            <w:shd w:val="clear" w:color="auto" w:fill="auto"/>
          </w:tcPr>
          <w:p w:rsidR="00734D74" w:rsidRPr="00310557" w:rsidRDefault="002B6D71" w:rsidP="00B36478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7823303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6478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>自立</w:t>
            </w:r>
            <w:r w:rsidR="00B36478" w:rsidRPr="00310557">
              <w:rPr>
                <w:rFonts w:hint="eastAsia"/>
                <w:sz w:val="16"/>
                <w:szCs w:val="16"/>
              </w:rPr>
              <w:t xml:space="preserve">  </w:t>
            </w:r>
            <w:sdt>
              <w:sdtPr>
                <w:rPr>
                  <w:rFonts w:hint="eastAsia"/>
                  <w:sz w:val="16"/>
                  <w:szCs w:val="16"/>
                </w:rPr>
                <w:id w:val="-20903798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6478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B36478" w:rsidRPr="00310557">
              <w:rPr>
                <w:rFonts w:hint="eastAsia"/>
                <w:sz w:val="16"/>
                <w:szCs w:val="16"/>
              </w:rPr>
              <w:t>見守り･一部介助</w:t>
            </w:r>
            <w:r w:rsidR="00B36478" w:rsidRPr="00310557">
              <w:rPr>
                <w:rFonts w:hint="eastAsia"/>
                <w:sz w:val="16"/>
                <w:szCs w:val="16"/>
              </w:rPr>
              <w:t xml:space="preserve">  </w:t>
            </w:r>
            <w:sdt>
              <w:sdtPr>
                <w:rPr>
                  <w:rFonts w:hint="eastAsia"/>
                  <w:sz w:val="16"/>
                  <w:szCs w:val="16"/>
                </w:rPr>
                <w:id w:val="-732848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6478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>全介助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</w:p>
        </w:tc>
      </w:tr>
      <w:tr w:rsidR="00734D74" w:rsidRPr="00310557" w:rsidTr="00734D74"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:rsidR="00734D74" w:rsidRPr="00310557" w:rsidRDefault="00734D74" w:rsidP="00C5063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:rsidR="00734D74" w:rsidRPr="00310557" w:rsidRDefault="00734D74" w:rsidP="00C5063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起き上がり</w:t>
            </w:r>
          </w:p>
        </w:tc>
        <w:tc>
          <w:tcPr>
            <w:tcW w:w="3028" w:type="dxa"/>
            <w:gridSpan w:val="6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:rsidR="00734D74" w:rsidRPr="00310557" w:rsidRDefault="002B6D71" w:rsidP="00C5063A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631863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6478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B36478" w:rsidRPr="00310557">
              <w:rPr>
                <w:rFonts w:hint="eastAsia"/>
                <w:sz w:val="16"/>
                <w:szCs w:val="16"/>
              </w:rPr>
              <w:t>自立</w:t>
            </w:r>
            <w:r w:rsidR="00B36478" w:rsidRPr="00310557">
              <w:rPr>
                <w:rFonts w:hint="eastAsia"/>
                <w:sz w:val="16"/>
                <w:szCs w:val="16"/>
              </w:rPr>
              <w:t xml:space="preserve">  </w:t>
            </w:r>
            <w:sdt>
              <w:sdtPr>
                <w:rPr>
                  <w:rFonts w:hint="eastAsia"/>
                  <w:sz w:val="16"/>
                  <w:szCs w:val="16"/>
                </w:rPr>
                <w:id w:val="-8014623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6478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B36478" w:rsidRPr="00310557">
              <w:rPr>
                <w:rFonts w:hint="eastAsia"/>
                <w:sz w:val="16"/>
                <w:szCs w:val="16"/>
              </w:rPr>
              <w:t>見守り･一部介助</w:t>
            </w:r>
            <w:r w:rsidR="00B36478" w:rsidRPr="00310557">
              <w:rPr>
                <w:rFonts w:hint="eastAsia"/>
                <w:sz w:val="16"/>
                <w:szCs w:val="16"/>
              </w:rPr>
              <w:t xml:space="preserve">  </w:t>
            </w:r>
            <w:sdt>
              <w:sdtPr>
                <w:rPr>
                  <w:rFonts w:hint="eastAsia"/>
                  <w:sz w:val="16"/>
                  <w:szCs w:val="16"/>
                </w:rPr>
                <w:id w:val="7777557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6478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B36478" w:rsidRPr="00310557">
              <w:rPr>
                <w:rFonts w:hint="eastAsia"/>
                <w:sz w:val="16"/>
                <w:szCs w:val="16"/>
              </w:rPr>
              <w:t>全介助</w:t>
            </w:r>
          </w:p>
        </w:tc>
        <w:tc>
          <w:tcPr>
            <w:tcW w:w="3352" w:type="dxa"/>
            <w:vMerge/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</w:tr>
      <w:tr w:rsidR="00734D74" w:rsidRPr="00310557" w:rsidTr="00734D74"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:rsidR="00734D74" w:rsidRPr="00310557" w:rsidRDefault="00734D74" w:rsidP="00C5063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:rsidR="00734D74" w:rsidRPr="00310557" w:rsidRDefault="00734D74" w:rsidP="00C5063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座位保持</w:t>
            </w:r>
          </w:p>
        </w:tc>
        <w:tc>
          <w:tcPr>
            <w:tcW w:w="3028" w:type="dxa"/>
            <w:gridSpan w:val="6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:rsidR="00734D74" w:rsidRPr="00310557" w:rsidRDefault="002B6D71" w:rsidP="00C5063A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330137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6478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B36478" w:rsidRPr="00310557">
              <w:rPr>
                <w:rFonts w:hint="eastAsia"/>
                <w:sz w:val="16"/>
                <w:szCs w:val="16"/>
              </w:rPr>
              <w:t>自立</w:t>
            </w:r>
            <w:r w:rsidR="00B36478" w:rsidRPr="00310557">
              <w:rPr>
                <w:rFonts w:hint="eastAsia"/>
                <w:sz w:val="16"/>
                <w:szCs w:val="16"/>
              </w:rPr>
              <w:t xml:space="preserve">  </w:t>
            </w:r>
            <w:sdt>
              <w:sdtPr>
                <w:rPr>
                  <w:rFonts w:hint="eastAsia"/>
                  <w:sz w:val="16"/>
                  <w:szCs w:val="16"/>
                </w:rPr>
                <w:id w:val="-7868111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6478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B36478" w:rsidRPr="00310557">
              <w:rPr>
                <w:rFonts w:hint="eastAsia"/>
                <w:sz w:val="16"/>
                <w:szCs w:val="16"/>
              </w:rPr>
              <w:t>見守り･一部介助</w:t>
            </w:r>
            <w:r w:rsidR="00B36478" w:rsidRPr="00310557">
              <w:rPr>
                <w:rFonts w:hint="eastAsia"/>
                <w:sz w:val="16"/>
                <w:szCs w:val="16"/>
              </w:rPr>
              <w:t xml:space="preserve">  </w:t>
            </w:r>
            <w:sdt>
              <w:sdtPr>
                <w:rPr>
                  <w:rFonts w:hint="eastAsia"/>
                  <w:sz w:val="16"/>
                  <w:szCs w:val="16"/>
                </w:rPr>
                <w:id w:val="-1893009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6478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B36478" w:rsidRPr="00310557">
              <w:rPr>
                <w:rFonts w:hint="eastAsia"/>
                <w:sz w:val="16"/>
                <w:szCs w:val="16"/>
              </w:rPr>
              <w:t>全介助</w:t>
            </w:r>
          </w:p>
        </w:tc>
        <w:tc>
          <w:tcPr>
            <w:tcW w:w="3352" w:type="dxa"/>
            <w:vMerge/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</w:tr>
      <w:tr w:rsidR="00734D74" w:rsidRPr="00310557" w:rsidTr="00734D74"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:rsidR="00734D74" w:rsidRPr="00310557" w:rsidRDefault="00734D74" w:rsidP="00C5063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dashed" w:sz="4" w:space="0" w:color="auto"/>
              <w:right w:val="nil"/>
            </w:tcBorders>
            <w:shd w:val="clear" w:color="auto" w:fill="auto"/>
          </w:tcPr>
          <w:p w:rsidR="00734D74" w:rsidRPr="00310557" w:rsidRDefault="00734D74" w:rsidP="00C5063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立ち上がり</w:t>
            </w:r>
          </w:p>
        </w:tc>
        <w:tc>
          <w:tcPr>
            <w:tcW w:w="3028" w:type="dxa"/>
            <w:gridSpan w:val="6"/>
            <w:tcBorders>
              <w:top w:val="dashed" w:sz="4" w:space="0" w:color="auto"/>
              <w:left w:val="nil"/>
            </w:tcBorders>
            <w:shd w:val="clear" w:color="auto" w:fill="auto"/>
          </w:tcPr>
          <w:p w:rsidR="00734D74" w:rsidRPr="00310557" w:rsidRDefault="002B6D71" w:rsidP="00C5063A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912964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6478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B36478" w:rsidRPr="00310557">
              <w:rPr>
                <w:rFonts w:hint="eastAsia"/>
                <w:sz w:val="16"/>
                <w:szCs w:val="16"/>
              </w:rPr>
              <w:t>自立</w:t>
            </w:r>
            <w:r w:rsidR="00B36478" w:rsidRPr="00310557">
              <w:rPr>
                <w:rFonts w:hint="eastAsia"/>
                <w:sz w:val="16"/>
                <w:szCs w:val="16"/>
              </w:rPr>
              <w:t xml:space="preserve">  </w:t>
            </w:r>
            <w:sdt>
              <w:sdtPr>
                <w:rPr>
                  <w:rFonts w:hint="eastAsia"/>
                  <w:sz w:val="16"/>
                  <w:szCs w:val="16"/>
                </w:rPr>
                <w:id w:val="-14314234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6478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B36478" w:rsidRPr="00310557">
              <w:rPr>
                <w:rFonts w:hint="eastAsia"/>
                <w:sz w:val="16"/>
                <w:szCs w:val="16"/>
              </w:rPr>
              <w:t>見守り･一部介助</w:t>
            </w:r>
            <w:r w:rsidR="00B36478" w:rsidRPr="00310557">
              <w:rPr>
                <w:rFonts w:hint="eastAsia"/>
                <w:sz w:val="16"/>
                <w:szCs w:val="16"/>
              </w:rPr>
              <w:t xml:space="preserve">  </w:t>
            </w:r>
            <w:sdt>
              <w:sdtPr>
                <w:rPr>
                  <w:rFonts w:hint="eastAsia"/>
                  <w:sz w:val="16"/>
                  <w:szCs w:val="16"/>
                </w:rPr>
                <w:id w:val="7481493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6478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B36478" w:rsidRPr="00310557">
              <w:rPr>
                <w:rFonts w:hint="eastAsia"/>
                <w:sz w:val="16"/>
                <w:szCs w:val="16"/>
              </w:rPr>
              <w:t>全介助</w:t>
            </w:r>
          </w:p>
        </w:tc>
        <w:tc>
          <w:tcPr>
            <w:tcW w:w="3352" w:type="dxa"/>
            <w:vMerge/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</w:tr>
      <w:tr w:rsidR="00734D74" w:rsidRPr="00310557" w:rsidTr="00734D74">
        <w:trPr>
          <w:trHeight w:val="522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734D74" w:rsidRPr="00310557" w:rsidRDefault="00734D74" w:rsidP="00C5063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歩行</w:t>
            </w:r>
          </w:p>
        </w:tc>
        <w:tc>
          <w:tcPr>
            <w:tcW w:w="426" w:type="dxa"/>
            <w:gridSpan w:val="2"/>
            <w:tcBorders>
              <w:right w:val="nil"/>
            </w:tcBorders>
            <w:shd w:val="clear" w:color="auto" w:fill="auto"/>
          </w:tcPr>
          <w:p w:rsidR="00734D74" w:rsidRPr="00310557" w:rsidRDefault="00734D74" w:rsidP="00BC5F5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53" w:type="dxa"/>
            <w:gridSpan w:val="9"/>
            <w:tcBorders>
              <w:left w:val="nil"/>
            </w:tcBorders>
            <w:shd w:val="clear" w:color="auto" w:fill="auto"/>
          </w:tcPr>
          <w:p w:rsidR="00734D74" w:rsidRPr="00310557" w:rsidRDefault="002B6D71" w:rsidP="00BC5F54">
            <w:pPr>
              <w:spacing w:line="240" w:lineRule="exac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5533767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6478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 xml:space="preserve">自立　　</w:t>
            </w:r>
            <w:r w:rsidR="00B36478" w:rsidRPr="0031055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-16605311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6478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B36478" w:rsidRPr="00310557">
              <w:rPr>
                <w:rFonts w:hint="eastAsia"/>
                <w:sz w:val="16"/>
                <w:szCs w:val="16"/>
              </w:rPr>
              <w:t xml:space="preserve"> </w:t>
            </w:r>
            <w:r w:rsidR="00734D74" w:rsidRPr="00310557">
              <w:rPr>
                <w:rFonts w:hint="eastAsia"/>
                <w:sz w:val="16"/>
                <w:szCs w:val="16"/>
              </w:rPr>
              <w:t xml:space="preserve">つたい歩き　</w:t>
            </w:r>
            <w:r w:rsidR="00B36478" w:rsidRPr="0031055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-1170327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6478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>杖</w:t>
            </w:r>
          </w:p>
          <w:p w:rsidR="00734D74" w:rsidRPr="00310557" w:rsidRDefault="002B6D71" w:rsidP="00BC5F54">
            <w:pPr>
              <w:spacing w:line="240" w:lineRule="exac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2203435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6478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 xml:space="preserve">歩行器　</w:t>
            </w:r>
            <w:r w:rsidR="00B36478" w:rsidRPr="0031055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13957698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6478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 xml:space="preserve">車いす　　　</w:t>
            </w:r>
            <w:r w:rsidR="00B36478" w:rsidRPr="0031055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729377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6478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3352" w:type="dxa"/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</w:p>
        </w:tc>
      </w:tr>
      <w:tr w:rsidR="00734D74" w:rsidRPr="00310557" w:rsidTr="00734D74"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:rsidR="00734D74" w:rsidRPr="00310557" w:rsidRDefault="00734D74" w:rsidP="00C5063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移乗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34D74" w:rsidRPr="00310557" w:rsidRDefault="00734D74" w:rsidP="00C5063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53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34D74" w:rsidRPr="00310557" w:rsidRDefault="002B6D71" w:rsidP="00B3647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746838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6478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 xml:space="preserve">自立　</w:t>
            </w:r>
            <w:sdt>
              <w:sdtPr>
                <w:rPr>
                  <w:rFonts w:hint="eastAsia"/>
                  <w:sz w:val="16"/>
                  <w:szCs w:val="16"/>
                </w:rPr>
                <w:id w:val="10828821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6478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 xml:space="preserve">見守り･一部介助　</w:t>
            </w:r>
            <w:r w:rsidR="00B36478" w:rsidRPr="0031055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-10220118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6478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>全介助</w:t>
            </w:r>
          </w:p>
        </w:tc>
        <w:tc>
          <w:tcPr>
            <w:tcW w:w="3352" w:type="dxa"/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</w:p>
        </w:tc>
      </w:tr>
      <w:tr w:rsidR="00734D74" w:rsidRPr="00310557" w:rsidTr="00734D74"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734D74" w:rsidRPr="00310557" w:rsidRDefault="00734D74" w:rsidP="00C5063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食事</w:t>
            </w:r>
          </w:p>
        </w:tc>
        <w:tc>
          <w:tcPr>
            <w:tcW w:w="426" w:type="dxa"/>
            <w:gridSpan w:val="2"/>
            <w:tcBorders>
              <w:bottom w:val="dashed" w:sz="4" w:space="0" w:color="auto"/>
              <w:right w:val="nil"/>
            </w:tcBorders>
            <w:shd w:val="clear" w:color="auto" w:fill="auto"/>
          </w:tcPr>
          <w:p w:rsidR="00734D74" w:rsidRPr="00310557" w:rsidRDefault="00734D74" w:rsidP="00C5063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方法</w:t>
            </w:r>
          </w:p>
        </w:tc>
        <w:tc>
          <w:tcPr>
            <w:tcW w:w="3453" w:type="dxa"/>
            <w:gridSpan w:val="9"/>
            <w:tcBorders>
              <w:left w:val="nil"/>
              <w:bottom w:val="dashed" w:sz="4" w:space="0" w:color="auto"/>
            </w:tcBorders>
            <w:shd w:val="clear" w:color="auto" w:fill="auto"/>
          </w:tcPr>
          <w:p w:rsidR="00734D74" w:rsidRPr="00310557" w:rsidRDefault="002B6D71" w:rsidP="00C5063A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478690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6478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 xml:space="preserve">経口　</w:t>
            </w:r>
            <w:r w:rsidR="00B36478" w:rsidRPr="0031055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1036783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6478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 xml:space="preserve">経管　</w:t>
            </w:r>
            <w:r w:rsidR="00B36478" w:rsidRPr="0031055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235133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6478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>中心静脈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D45A4C" w:rsidRPr="00310557" w:rsidRDefault="00734D74" w:rsidP="0096161E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</w:p>
        </w:tc>
      </w:tr>
      <w:tr w:rsidR="00734D74" w:rsidRPr="00310557" w:rsidTr="00734D74"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:rsidR="00734D74" w:rsidRPr="00310557" w:rsidRDefault="00734D74" w:rsidP="00C5063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:rsidR="00734D74" w:rsidRPr="00310557" w:rsidRDefault="00734D74" w:rsidP="00BC5F5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内容</w:t>
            </w:r>
          </w:p>
        </w:tc>
        <w:tc>
          <w:tcPr>
            <w:tcW w:w="3453" w:type="dxa"/>
            <w:gridSpan w:val="9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:rsidR="00734D74" w:rsidRPr="00310557" w:rsidRDefault="002B6D71" w:rsidP="00BC5F54">
            <w:pPr>
              <w:spacing w:line="240" w:lineRule="exac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308409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6478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 xml:space="preserve">普通　</w:t>
            </w:r>
            <w:r w:rsidR="00B36478" w:rsidRPr="0031055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-4396753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6478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 xml:space="preserve">刻み　</w:t>
            </w:r>
            <w:r w:rsidR="00B36478" w:rsidRPr="0031055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14726296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5A4C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 xml:space="preserve">ペースト　</w:t>
            </w:r>
            <w:r w:rsidR="00B36478" w:rsidRPr="0031055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9855119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6478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>トロミ</w:t>
            </w:r>
          </w:p>
          <w:p w:rsidR="0096161E" w:rsidRPr="00310557" w:rsidRDefault="0096161E" w:rsidP="00BC5F54">
            <w:pPr>
              <w:spacing w:line="240" w:lineRule="exact"/>
              <w:rPr>
                <w:rFonts w:ascii="ＭＳ Ｐ明朝" w:eastAsia="ＭＳ Ｐ明朝" w:hAnsi="ＭＳ Ｐ明朝" w:cs="ＭＳ Ｐゴシック"/>
                <w:bCs/>
                <w:kern w:val="0"/>
                <w:sz w:val="18"/>
                <w:szCs w:val="18"/>
              </w:rPr>
            </w:pP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18"/>
                <w:szCs w:val="18"/>
              </w:rPr>
              <w:t xml:space="preserve">回数： </w:t>
            </w:r>
            <w:r w:rsidRPr="0031055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13292508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1055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18"/>
                <w:szCs w:val="18"/>
              </w:rPr>
              <w:t>1回</w:t>
            </w:r>
            <w:r w:rsidRPr="0031055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18610754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1055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18"/>
                <w:szCs w:val="18"/>
              </w:rPr>
              <w:t>2回</w:t>
            </w:r>
            <w:r w:rsidRPr="0031055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3898539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1055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18"/>
                <w:szCs w:val="18"/>
              </w:rPr>
              <w:t xml:space="preserve">3回以上　</w:t>
            </w:r>
          </w:p>
          <w:p w:rsidR="0096161E" w:rsidRPr="00310557" w:rsidRDefault="002B6D71" w:rsidP="00BC5F54">
            <w:pPr>
              <w:spacing w:line="240" w:lineRule="exact"/>
              <w:rPr>
                <w:rFonts w:ascii="ＭＳ Ｐ明朝" w:eastAsia="ＭＳ Ｐ明朝" w:hAnsi="ＭＳ Ｐ明朝" w:cs="ＭＳ Ｐゴシック"/>
                <w:bCs/>
                <w:kern w:val="0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3210182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6161E" w:rsidRPr="0031055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6161E"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18"/>
                <w:szCs w:val="18"/>
              </w:rPr>
              <w:t>治療食（</w:t>
            </w:r>
            <w:r w:rsidR="0096161E"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6161E"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  <w:instrText xml:space="preserve"> </w:instrText>
            </w:r>
            <w:r w:rsidR="0096161E"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instrText>FORMTEXT</w:instrText>
            </w:r>
            <w:r w:rsidR="0096161E"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  <w:instrText xml:space="preserve"> </w:instrText>
            </w:r>
            <w:r w:rsidR="0096161E"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r>
            <w:r w:rsidR="0096161E"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  <w:fldChar w:fldCharType="separate"/>
            </w:r>
            <w:r w:rsidR="0096161E"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18"/>
                <w:szCs w:val="18"/>
              </w:rPr>
              <w:t> </w:t>
            </w:r>
            <w:r w:rsidR="0096161E"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18"/>
                <w:szCs w:val="18"/>
              </w:rPr>
              <w:t> </w:t>
            </w:r>
            <w:r w:rsidR="0096161E"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18"/>
                <w:szCs w:val="18"/>
              </w:rPr>
              <w:t> </w:t>
            </w:r>
            <w:r w:rsidR="0096161E"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18"/>
                <w:szCs w:val="18"/>
              </w:rPr>
              <w:t> </w:t>
            </w:r>
            <w:r w:rsidR="0096161E"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18"/>
                <w:szCs w:val="18"/>
              </w:rPr>
              <w:t> </w:t>
            </w:r>
            <w:r w:rsidR="0096161E"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  <w:fldChar w:fldCharType="end"/>
            </w:r>
            <w:r w:rsidR="0096161E"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18"/>
                <w:szCs w:val="18"/>
              </w:rPr>
              <w:t>）</w:t>
            </w:r>
            <w:r w:rsidR="0096161E" w:rsidRPr="0031055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</w:p>
        </w:tc>
        <w:tc>
          <w:tcPr>
            <w:tcW w:w="3352" w:type="dxa"/>
            <w:vMerge/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</w:tr>
      <w:tr w:rsidR="00734D74" w:rsidRPr="00310557" w:rsidTr="00734D74">
        <w:trPr>
          <w:trHeight w:val="70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:rsidR="00734D74" w:rsidRPr="00310557" w:rsidRDefault="00734D74" w:rsidP="00C5063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dashed" w:sz="4" w:space="0" w:color="auto"/>
              <w:right w:val="nil"/>
            </w:tcBorders>
            <w:shd w:val="clear" w:color="auto" w:fill="auto"/>
          </w:tcPr>
          <w:p w:rsidR="00734D74" w:rsidRPr="00310557" w:rsidRDefault="00734D74" w:rsidP="00C5063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動作</w:t>
            </w:r>
          </w:p>
        </w:tc>
        <w:tc>
          <w:tcPr>
            <w:tcW w:w="3453" w:type="dxa"/>
            <w:gridSpan w:val="9"/>
            <w:tcBorders>
              <w:top w:val="dashed" w:sz="4" w:space="0" w:color="auto"/>
              <w:left w:val="nil"/>
            </w:tcBorders>
            <w:shd w:val="clear" w:color="auto" w:fill="auto"/>
          </w:tcPr>
          <w:p w:rsidR="00734D74" w:rsidRPr="00310557" w:rsidRDefault="002B6D71" w:rsidP="00C5063A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3063614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6478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 xml:space="preserve">自立　</w:t>
            </w:r>
            <w:r w:rsidR="00B36478" w:rsidRPr="0031055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9541343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6478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 xml:space="preserve">見守り･一部介助　</w:t>
            </w:r>
            <w:r w:rsidR="00B36478" w:rsidRPr="0031055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-2206755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6478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>全介助</w:t>
            </w:r>
          </w:p>
        </w:tc>
        <w:tc>
          <w:tcPr>
            <w:tcW w:w="3352" w:type="dxa"/>
            <w:vMerge/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</w:tr>
      <w:tr w:rsidR="0096161E" w:rsidRPr="00310557" w:rsidTr="00DA1284"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6161E" w:rsidRPr="00310557" w:rsidRDefault="0096161E" w:rsidP="00C5063A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:rsidR="0096161E" w:rsidRPr="00310557" w:rsidRDefault="0096161E" w:rsidP="00C5063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水分摂取</w:t>
            </w:r>
          </w:p>
        </w:tc>
        <w:tc>
          <w:tcPr>
            <w:tcW w:w="387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BC5F54" w:rsidRPr="00310557" w:rsidRDefault="002B6D71" w:rsidP="00BC5F54">
            <w:pPr>
              <w:spacing w:line="240" w:lineRule="exac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6487174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6161E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6161E" w:rsidRPr="00310557">
              <w:rPr>
                <w:rFonts w:hint="eastAsia"/>
                <w:sz w:val="16"/>
                <w:szCs w:val="16"/>
              </w:rPr>
              <w:t xml:space="preserve">自立　</w:t>
            </w:r>
            <w:r w:rsidR="0096161E" w:rsidRPr="0031055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-18888604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6161E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6161E" w:rsidRPr="00310557">
              <w:rPr>
                <w:rFonts w:hint="eastAsia"/>
                <w:sz w:val="16"/>
                <w:szCs w:val="16"/>
              </w:rPr>
              <w:t xml:space="preserve">見守り･一部介助　</w:t>
            </w:r>
            <w:r w:rsidR="0096161E" w:rsidRPr="0031055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-18402198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6161E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6161E" w:rsidRPr="00310557">
              <w:rPr>
                <w:rFonts w:hint="eastAsia"/>
                <w:sz w:val="16"/>
                <w:szCs w:val="16"/>
              </w:rPr>
              <w:t>全介助</w:t>
            </w:r>
          </w:p>
          <w:p w:rsidR="0096161E" w:rsidRPr="00310557" w:rsidRDefault="0096161E" w:rsidP="00BC5F54">
            <w:pPr>
              <w:spacing w:line="240" w:lineRule="exact"/>
              <w:rPr>
                <w:sz w:val="16"/>
                <w:szCs w:val="16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摂取量</w:t>
            </w:r>
            <w:r w:rsidR="00BC5F54" w:rsidRPr="00310557">
              <w:rPr>
                <w:rFonts w:hint="eastAsia"/>
                <w:sz w:val="16"/>
                <w:szCs w:val="16"/>
              </w:rPr>
              <w:t xml:space="preserve">　</w:t>
            </w:r>
            <w:r w:rsidR="00BC5F54" w:rsidRPr="00310557">
              <w:rPr>
                <w:rFonts w:hint="eastAsia"/>
                <w:sz w:val="16"/>
                <w:szCs w:val="16"/>
              </w:rPr>
              <w:t>1</w:t>
            </w:r>
            <w:r w:rsidR="00BC5F54" w:rsidRPr="00310557">
              <w:rPr>
                <w:rFonts w:hint="eastAsia"/>
                <w:sz w:val="16"/>
                <w:szCs w:val="16"/>
              </w:rPr>
              <w:t>日</w:t>
            </w:r>
            <w:r w:rsidRPr="00310557">
              <w:rPr>
                <w:rFonts w:hint="eastAsia"/>
                <w:sz w:val="16"/>
                <w:szCs w:val="16"/>
              </w:rPr>
              <w:t>（</w:t>
            </w:r>
            <w:r w:rsidRPr="00310557">
              <w:rPr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310557">
              <w:rPr>
                <w:sz w:val="16"/>
                <w:szCs w:val="16"/>
              </w:rPr>
              <w:instrText xml:space="preserve"> </w:instrText>
            </w:r>
            <w:r w:rsidRPr="00310557">
              <w:rPr>
                <w:rFonts w:hint="eastAsia"/>
                <w:sz w:val="16"/>
                <w:szCs w:val="16"/>
              </w:rPr>
              <w:instrText>FORMTEXT</w:instrText>
            </w:r>
            <w:r w:rsidRPr="00310557">
              <w:rPr>
                <w:sz w:val="16"/>
                <w:szCs w:val="16"/>
              </w:rPr>
              <w:instrText xml:space="preserve"> </w:instrText>
            </w:r>
            <w:r w:rsidRPr="00310557">
              <w:rPr>
                <w:sz w:val="16"/>
                <w:szCs w:val="16"/>
              </w:rPr>
            </w:r>
            <w:r w:rsidRPr="00310557">
              <w:rPr>
                <w:sz w:val="16"/>
                <w:szCs w:val="16"/>
              </w:rPr>
              <w:fldChar w:fldCharType="separate"/>
            </w:r>
            <w:r w:rsidRPr="00310557">
              <w:rPr>
                <w:sz w:val="16"/>
                <w:szCs w:val="16"/>
              </w:rPr>
              <w:t> </w:t>
            </w:r>
            <w:r w:rsidRPr="00310557">
              <w:rPr>
                <w:sz w:val="16"/>
                <w:szCs w:val="16"/>
              </w:rPr>
              <w:t> </w:t>
            </w:r>
            <w:r w:rsidRPr="00310557">
              <w:rPr>
                <w:sz w:val="16"/>
                <w:szCs w:val="16"/>
              </w:rPr>
              <w:t> </w:t>
            </w:r>
            <w:r w:rsidRPr="00310557">
              <w:rPr>
                <w:sz w:val="16"/>
                <w:szCs w:val="16"/>
              </w:rPr>
              <w:t> </w:t>
            </w:r>
            <w:r w:rsidRPr="00310557">
              <w:rPr>
                <w:sz w:val="16"/>
                <w:szCs w:val="16"/>
              </w:rPr>
              <w:t> </w:t>
            </w:r>
            <w:r w:rsidRPr="00310557">
              <w:rPr>
                <w:sz w:val="16"/>
                <w:szCs w:val="16"/>
              </w:rPr>
              <w:fldChar w:fldCharType="end"/>
            </w:r>
            <w:r w:rsidRPr="00310557">
              <w:rPr>
                <w:rFonts w:hint="eastAsia"/>
                <w:sz w:val="16"/>
                <w:szCs w:val="16"/>
              </w:rPr>
              <w:t xml:space="preserve">　ｍｌ）</w:t>
            </w:r>
          </w:p>
        </w:tc>
        <w:tc>
          <w:tcPr>
            <w:tcW w:w="3352" w:type="dxa"/>
            <w:shd w:val="clear" w:color="auto" w:fill="auto"/>
          </w:tcPr>
          <w:p w:rsidR="0096161E" w:rsidRPr="00310557" w:rsidRDefault="0096161E" w:rsidP="00D45A4C">
            <w:pPr>
              <w:rPr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</w:tcPr>
          <w:p w:rsidR="0096161E" w:rsidRPr="00310557" w:rsidRDefault="0096161E" w:rsidP="00C5063A">
            <w:pPr>
              <w:rPr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</w:p>
        </w:tc>
      </w:tr>
      <w:tr w:rsidR="00734D74" w:rsidRPr="00310557" w:rsidTr="00CD4855">
        <w:trPr>
          <w:trHeight w:val="647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734D74" w:rsidRPr="00310557" w:rsidRDefault="00734D74" w:rsidP="00C5063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排便･</w:t>
            </w:r>
          </w:p>
          <w:p w:rsidR="00734D74" w:rsidRPr="00310557" w:rsidRDefault="00734D74" w:rsidP="00C5063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排尿</w:t>
            </w:r>
          </w:p>
        </w:tc>
        <w:tc>
          <w:tcPr>
            <w:tcW w:w="426" w:type="dxa"/>
            <w:gridSpan w:val="2"/>
            <w:tcBorders>
              <w:bottom w:val="dashed" w:sz="4" w:space="0" w:color="auto"/>
              <w:right w:val="nil"/>
            </w:tcBorders>
            <w:shd w:val="clear" w:color="auto" w:fill="auto"/>
          </w:tcPr>
          <w:p w:rsidR="00734D74" w:rsidRPr="00310557" w:rsidRDefault="00734D74" w:rsidP="00BC5F5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方法</w:t>
            </w:r>
          </w:p>
        </w:tc>
        <w:tc>
          <w:tcPr>
            <w:tcW w:w="3453" w:type="dxa"/>
            <w:gridSpan w:val="9"/>
            <w:tcBorders>
              <w:left w:val="nil"/>
              <w:bottom w:val="dashed" w:sz="4" w:space="0" w:color="auto"/>
            </w:tcBorders>
            <w:shd w:val="clear" w:color="auto" w:fill="auto"/>
          </w:tcPr>
          <w:p w:rsidR="00734D74" w:rsidRPr="00310557" w:rsidRDefault="002B6D71" w:rsidP="00BC5F54">
            <w:pPr>
              <w:spacing w:line="240" w:lineRule="exac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543019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6478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 xml:space="preserve">トイレ　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7920213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 xml:space="preserve">ポータブル　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-10160653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 xml:space="preserve">尿器　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150441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>おむつ</w:t>
            </w:r>
          </w:p>
          <w:p w:rsidR="00734D74" w:rsidRPr="00310557" w:rsidRDefault="002B6D71" w:rsidP="00BC5F54">
            <w:pPr>
              <w:spacing w:line="240" w:lineRule="exac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246195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 xml:space="preserve">カテーテル　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12821496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 xml:space="preserve">布パンツ　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6635197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>リハビリﾊﾟﾝﾂ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</w:p>
        </w:tc>
      </w:tr>
      <w:tr w:rsidR="0021723F" w:rsidRPr="00310557" w:rsidTr="0021723F">
        <w:trPr>
          <w:trHeight w:val="339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1723F" w:rsidRPr="00310557" w:rsidRDefault="0021723F" w:rsidP="00C5063A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:rsidR="0021723F" w:rsidRPr="00310557" w:rsidRDefault="0021723F" w:rsidP="00C5063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:rsidR="0021723F" w:rsidRPr="00310557" w:rsidRDefault="0021723F" w:rsidP="00BC5F5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排尿</w:t>
            </w:r>
          </w:p>
        </w:tc>
        <w:tc>
          <w:tcPr>
            <w:tcW w:w="3453" w:type="dxa"/>
            <w:gridSpan w:val="9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:rsidR="0021723F" w:rsidRPr="00310557" w:rsidRDefault="002B6D71" w:rsidP="00BC5F54">
            <w:pPr>
              <w:spacing w:line="240" w:lineRule="exac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1831184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C766A" w:rsidRPr="00310557">
              <w:rPr>
                <w:rFonts w:hint="eastAsia"/>
                <w:sz w:val="16"/>
                <w:szCs w:val="16"/>
              </w:rPr>
              <w:t>自立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  </w:t>
            </w:r>
            <w:sdt>
              <w:sdtPr>
                <w:rPr>
                  <w:rFonts w:hint="eastAsia"/>
                  <w:sz w:val="16"/>
                  <w:szCs w:val="16"/>
                </w:rPr>
                <w:id w:val="-14711218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C766A" w:rsidRPr="00310557">
              <w:rPr>
                <w:rFonts w:hint="eastAsia"/>
                <w:sz w:val="16"/>
                <w:szCs w:val="16"/>
              </w:rPr>
              <w:t>見守り･一部介助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  </w:t>
            </w:r>
            <w:sdt>
              <w:sdtPr>
                <w:rPr>
                  <w:rFonts w:hint="eastAsia"/>
                  <w:sz w:val="16"/>
                  <w:szCs w:val="16"/>
                </w:rPr>
                <w:id w:val="15111064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C766A" w:rsidRPr="00310557">
              <w:rPr>
                <w:rFonts w:hint="eastAsia"/>
                <w:sz w:val="16"/>
                <w:szCs w:val="16"/>
              </w:rPr>
              <w:t>全介助</w:t>
            </w:r>
          </w:p>
          <w:p w:rsidR="00D45A4C" w:rsidRPr="00310557" w:rsidRDefault="00D45A4C" w:rsidP="00BC5F54">
            <w:pPr>
              <w:rPr>
                <w:sz w:val="16"/>
                <w:szCs w:val="16"/>
              </w:rPr>
            </w:pPr>
            <w:r w:rsidRPr="00310557">
              <w:rPr>
                <w:rFonts w:hint="eastAsia"/>
                <w:sz w:val="16"/>
                <w:szCs w:val="16"/>
              </w:rPr>
              <w:t>頻度：</w:t>
            </w:r>
            <w:r w:rsidR="00BC5F54" w:rsidRPr="00310557">
              <w:rPr>
                <w:rFonts w:hint="eastAsia"/>
                <w:sz w:val="16"/>
                <w:szCs w:val="16"/>
              </w:rPr>
              <w:t>1</w:t>
            </w:r>
            <w:r w:rsidR="00BC5F54" w:rsidRPr="00310557">
              <w:rPr>
                <w:rFonts w:hint="eastAsia"/>
                <w:sz w:val="16"/>
                <w:szCs w:val="16"/>
              </w:rPr>
              <w:t>日（</w:t>
            </w:r>
            <w:r w:rsidRPr="00310557">
              <w:rPr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310557">
              <w:rPr>
                <w:sz w:val="16"/>
                <w:szCs w:val="16"/>
              </w:rPr>
              <w:instrText xml:space="preserve"> </w:instrText>
            </w:r>
            <w:r w:rsidRPr="00310557">
              <w:rPr>
                <w:rFonts w:hint="eastAsia"/>
                <w:sz w:val="16"/>
                <w:szCs w:val="16"/>
              </w:rPr>
              <w:instrText>FORMTEXT</w:instrText>
            </w:r>
            <w:r w:rsidRPr="00310557">
              <w:rPr>
                <w:sz w:val="16"/>
                <w:szCs w:val="16"/>
              </w:rPr>
              <w:instrText xml:space="preserve"> </w:instrText>
            </w:r>
            <w:r w:rsidRPr="00310557">
              <w:rPr>
                <w:sz w:val="16"/>
                <w:szCs w:val="16"/>
              </w:rPr>
            </w:r>
            <w:r w:rsidRPr="00310557">
              <w:rPr>
                <w:sz w:val="16"/>
                <w:szCs w:val="16"/>
              </w:rPr>
              <w:fldChar w:fldCharType="separate"/>
            </w:r>
            <w:r w:rsidRPr="00310557">
              <w:rPr>
                <w:sz w:val="16"/>
                <w:szCs w:val="16"/>
              </w:rPr>
              <w:t> </w:t>
            </w:r>
            <w:r w:rsidRPr="00310557">
              <w:rPr>
                <w:sz w:val="16"/>
                <w:szCs w:val="16"/>
              </w:rPr>
              <w:t> </w:t>
            </w:r>
            <w:r w:rsidRPr="00310557">
              <w:rPr>
                <w:sz w:val="16"/>
                <w:szCs w:val="16"/>
              </w:rPr>
              <w:t> </w:t>
            </w:r>
            <w:r w:rsidRPr="00310557">
              <w:rPr>
                <w:sz w:val="16"/>
                <w:szCs w:val="16"/>
              </w:rPr>
              <w:t> </w:t>
            </w:r>
            <w:r w:rsidRPr="00310557">
              <w:rPr>
                <w:sz w:val="16"/>
                <w:szCs w:val="16"/>
              </w:rPr>
              <w:t> </w:t>
            </w:r>
            <w:r w:rsidRPr="00310557">
              <w:rPr>
                <w:sz w:val="16"/>
                <w:szCs w:val="16"/>
              </w:rPr>
              <w:fldChar w:fldCharType="end"/>
            </w:r>
            <w:r w:rsidR="00BC5F54" w:rsidRPr="00310557">
              <w:rPr>
                <w:rFonts w:hint="eastAsia"/>
                <w:sz w:val="16"/>
                <w:szCs w:val="16"/>
              </w:rPr>
              <w:t>）</w:t>
            </w:r>
            <w:r w:rsidRPr="00310557">
              <w:rPr>
                <w:rFonts w:hint="eastAsia"/>
                <w:sz w:val="16"/>
                <w:szCs w:val="16"/>
              </w:rPr>
              <w:t>回</w:t>
            </w:r>
          </w:p>
        </w:tc>
        <w:tc>
          <w:tcPr>
            <w:tcW w:w="3352" w:type="dxa"/>
            <w:vMerge/>
            <w:shd w:val="clear" w:color="auto" w:fill="auto"/>
          </w:tcPr>
          <w:p w:rsidR="0021723F" w:rsidRPr="00310557" w:rsidRDefault="0021723F" w:rsidP="00C5063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1723F" w:rsidRPr="00310557" w:rsidRDefault="0021723F" w:rsidP="00C5063A">
            <w:pPr>
              <w:rPr>
                <w:sz w:val="20"/>
                <w:szCs w:val="20"/>
              </w:rPr>
            </w:pPr>
          </w:p>
        </w:tc>
      </w:tr>
      <w:tr w:rsidR="0021723F" w:rsidRPr="00310557" w:rsidTr="0021723F">
        <w:trPr>
          <w:trHeight w:val="375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1723F" w:rsidRPr="00310557" w:rsidRDefault="0021723F" w:rsidP="00C5063A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:rsidR="0021723F" w:rsidRPr="00310557" w:rsidRDefault="0021723F" w:rsidP="00C5063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:rsidR="0021723F" w:rsidRPr="00310557" w:rsidRDefault="0021723F" w:rsidP="00CF1F4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排便</w:t>
            </w:r>
          </w:p>
        </w:tc>
        <w:tc>
          <w:tcPr>
            <w:tcW w:w="3453" w:type="dxa"/>
            <w:gridSpan w:val="9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:rsidR="0021723F" w:rsidRPr="00310557" w:rsidRDefault="002B6D71" w:rsidP="00BC5F54">
            <w:pPr>
              <w:spacing w:line="240" w:lineRule="exac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3051964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C766A" w:rsidRPr="00310557">
              <w:rPr>
                <w:rFonts w:hint="eastAsia"/>
                <w:sz w:val="16"/>
                <w:szCs w:val="16"/>
              </w:rPr>
              <w:t>自立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  </w:t>
            </w:r>
            <w:sdt>
              <w:sdtPr>
                <w:rPr>
                  <w:rFonts w:hint="eastAsia"/>
                  <w:sz w:val="16"/>
                  <w:szCs w:val="16"/>
                </w:rPr>
                <w:id w:val="1847980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C766A" w:rsidRPr="00310557">
              <w:rPr>
                <w:rFonts w:hint="eastAsia"/>
                <w:sz w:val="16"/>
                <w:szCs w:val="16"/>
              </w:rPr>
              <w:t>見守り･一部介助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  </w:t>
            </w:r>
            <w:sdt>
              <w:sdtPr>
                <w:rPr>
                  <w:rFonts w:hint="eastAsia"/>
                  <w:sz w:val="16"/>
                  <w:szCs w:val="16"/>
                </w:rPr>
                <w:id w:val="9904392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C766A" w:rsidRPr="00310557">
              <w:rPr>
                <w:rFonts w:hint="eastAsia"/>
                <w:sz w:val="16"/>
                <w:szCs w:val="16"/>
              </w:rPr>
              <w:t>全介助</w:t>
            </w:r>
          </w:p>
          <w:p w:rsidR="00D45A4C" w:rsidRPr="00310557" w:rsidRDefault="00D45A4C" w:rsidP="00BC5F54">
            <w:pPr>
              <w:spacing w:line="240" w:lineRule="exact"/>
              <w:rPr>
                <w:sz w:val="16"/>
                <w:szCs w:val="16"/>
              </w:rPr>
            </w:pPr>
            <w:r w:rsidRPr="00310557">
              <w:rPr>
                <w:rFonts w:hint="eastAsia"/>
                <w:sz w:val="16"/>
                <w:szCs w:val="16"/>
              </w:rPr>
              <w:t>薬の服用：</w:t>
            </w:r>
            <w:r w:rsidRPr="0031055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20671430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43E0D" w:rsidRPr="00310557">
              <w:rPr>
                <w:rFonts w:hint="eastAsia"/>
                <w:sz w:val="16"/>
                <w:szCs w:val="16"/>
              </w:rPr>
              <w:t>有</w:t>
            </w:r>
            <w:r w:rsidRPr="00310557">
              <w:rPr>
                <w:rFonts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hint="eastAsia"/>
                  <w:sz w:val="16"/>
                  <w:szCs w:val="16"/>
                </w:rPr>
                <w:id w:val="3479977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43E0D" w:rsidRPr="00310557">
              <w:rPr>
                <w:rFonts w:hint="eastAsia"/>
                <w:sz w:val="16"/>
                <w:szCs w:val="16"/>
              </w:rPr>
              <w:t>無</w:t>
            </w:r>
            <w:r w:rsidR="00CF0F9B">
              <w:rPr>
                <w:rFonts w:hint="eastAsia"/>
                <w:sz w:val="16"/>
                <w:szCs w:val="16"/>
              </w:rPr>
              <w:t xml:space="preserve">　頻度</w:t>
            </w:r>
            <w:r w:rsidR="00CF0F9B">
              <w:rPr>
                <w:rFonts w:hint="eastAsia"/>
                <w:sz w:val="16"/>
                <w:szCs w:val="16"/>
              </w:rPr>
              <w:t>: 1</w:t>
            </w:r>
            <w:r w:rsidR="00CF0F9B">
              <w:rPr>
                <w:rFonts w:hint="eastAsia"/>
                <w:sz w:val="16"/>
                <w:szCs w:val="16"/>
              </w:rPr>
              <w:t>日（</w:t>
            </w:r>
            <w:r w:rsidR="00CF0F9B" w:rsidRPr="00310557">
              <w:rPr>
                <w:sz w:val="16"/>
                <w:szCs w:val="16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="00CF0F9B" w:rsidRPr="00310557">
              <w:rPr>
                <w:sz w:val="16"/>
                <w:szCs w:val="16"/>
              </w:rPr>
              <w:instrText xml:space="preserve"> </w:instrText>
            </w:r>
            <w:r w:rsidR="00CF0F9B" w:rsidRPr="00310557">
              <w:rPr>
                <w:rFonts w:hint="eastAsia"/>
                <w:sz w:val="16"/>
                <w:szCs w:val="16"/>
              </w:rPr>
              <w:instrText>FORMTEXT</w:instrText>
            </w:r>
            <w:r w:rsidR="00CF0F9B" w:rsidRPr="00310557">
              <w:rPr>
                <w:sz w:val="16"/>
                <w:szCs w:val="16"/>
              </w:rPr>
              <w:instrText xml:space="preserve"> </w:instrText>
            </w:r>
            <w:r w:rsidR="00CF0F9B" w:rsidRPr="00310557">
              <w:rPr>
                <w:sz w:val="16"/>
                <w:szCs w:val="16"/>
              </w:rPr>
            </w:r>
            <w:r w:rsidR="00CF0F9B" w:rsidRPr="00310557">
              <w:rPr>
                <w:sz w:val="16"/>
                <w:szCs w:val="16"/>
              </w:rPr>
              <w:fldChar w:fldCharType="separate"/>
            </w:r>
            <w:r w:rsidR="00CF0F9B" w:rsidRPr="00310557">
              <w:rPr>
                <w:noProof/>
                <w:sz w:val="16"/>
                <w:szCs w:val="16"/>
              </w:rPr>
              <w:t> </w:t>
            </w:r>
            <w:r w:rsidR="00CF0F9B" w:rsidRPr="00310557">
              <w:rPr>
                <w:noProof/>
                <w:sz w:val="16"/>
                <w:szCs w:val="16"/>
              </w:rPr>
              <w:t> </w:t>
            </w:r>
            <w:r w:rsidR="00CF0F9B" w:rsidRPr="00310557">
              <w:rPr>
                <w:noProof/>
                <w:sz w:val="16"/>
                <w:szCs w:val="16"/>
              </w:rPr>
              <w:t> </w:t>
            </w:r>
            <w:r w:rsidR="00CF0F9B" w:rsidRPr="00310557">
              <w:rPr>
                <w:noProof/>
                <w:sz w:val="16"/>
                <w:szCs w:val="16"/>
              </w:rPr>
              <w:t> </w:t>
            </w:r>
            <w:r w:rsidR="00CF0F9B" w:rsidRPr="00310557">
              <w:rPr>
                <w:noProof/>
                <w:sz w:val="16"/>
                <w:szCs w:val="16"/>
              </w:rPr>
              <w:t> </w:t>
            </w:r>
            <w:r w:rsidR="00CF0F9B" w:rsidRPr="00310557">
              <w:rPr>
                <w:sz w:val="16"/>
                <w:szCs w:val="16"/>
              </w:rPr>
              <w:fldChar w:fldCharType="end"/>
            </w:r>
            <w:r w:rsidR="00CF0F9B">
              <w:rPr>
                <w:rFonts w:hint="eastAsia"/>
                <w:sz w:val="16"/>
                <w:szCs w:val="16"/>
              </w:rPr>
              <w:t>）回</w:t>
            </w:r>
          </w:p>
        </w:tc>
        <w:tc>
          <w:tcPr>
            <w:tcW w:w="3352" w:type="dxa"/>
            <w:vMerge/>
            <w:shd w:val="clear" w:color="auto" w:fill="auto"/>
          </w:tcPr>
          <w:p w:rsidR="0021723F" w:rsidRPr="00310557" w:rsidRDefault="0021723F" w:rsidP="00C5063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1723F" w:rsidRPr="00310557" w:rsidRDefault="0021723F" w:rsidP="00C5063A">
            <w:pPr>
              <w:rPr>
                <w:sz w:val="20"/>
                <w:szCs w:val="20"/>
              </w:rPr>
            </w:pPr>
          </w:p>
        </w:tc>
      </w:tr>
      <w:tr w:rsidR="00734D74" w:rsidRPr="00310557" w:rsidTr="00734D74"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:rsidR="00734D74" w:rsidRPr="00310557" w:rsidRDefault="00734D74" w:rsidP="00C5063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4D74" w:rsidRPr="00310557" w:rsidRDefault="00734D74" w:rsidP="00C5063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失禁</w:t>
            </w:r>
          </w:p>
        </w:tc>
        <w:tc>
          <w:tcPr>
            <w:tcW w:w="3453" w:type="dxa"/>
            <w:gridSpan w:val="9"/>
            <w:tcBorders>
              <w:top w:val="dash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34D74" w:rsidRPr="00310557" w:rsidRDefault="002B6D71" w:rsidP="005C766A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4426818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43E0D" w:rsidRPr="00310557">
              <w:rPr>
                <w:rFonts w:hint="eastAsia"/>
                <w:sz w:val="16"/>
                <w:szCs w:val="16"/>
              </w:rPr>
              <w:t>有</w:t>
            </w:r>
            <w:r w:rsidR="00734D74" w:rsidRPr="00310557">
              <w:rPr>
                <w:rFonts w:hint="eastAsia"/>
                <w:sz w:val="16"/>
                <w:szCs w:val="16"/>
              </w:rPr>
              <w:t xml:space="preserve">　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3672558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>ときどき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11065433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>まれにあり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-13853327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43E0D" w:rsidRPr="00310557"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3352" w:type="dxa"/>
            <w:vMerge/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</w:tr>
      <w:tr w:rsidR="00734D74" w:rsidRPr="00310557" w:rsidTr="00734D74"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734D74" w:rsidRPr="00310557" w:rsidRDefault="00734D74" w:rsidP="00C5063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入浴</w:t>
            </w:r>
          </w:p>
        </w:tc>
        <w:tc>
          <w:tcPr>
            <w:tcW w:w="426" w:type="dxa"/>
            <w:gridSpan w:val="2"/>
            <w:tcBorders>
              <w:bottom w:val="dashed" w:sz="4" w:space="0" w:color="auto"/>
              <w:right w:val="nil"/>
            </w:tcBorders>
            <w:shd w:val="clear" w:color="auto" w:fill="auto"/>
          </w:tcPr>
          <w:p w:rsidR="00734D74" w:rsidRPr="00310557" w:rsidRDefault="00734D74" w:rsidP="00C5063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方法</w:t>
            </w:r>
          </w:p>
        </w:tc>
        <w:tc>
          <w:tcPr>
            <w:tcW w:w="3453" w:type="dxa"/>
            <w:gridSpan w:val="9"/>
            <w:tcBorders>
              <w:left w:val="nil"/>
              <w:bottom w:val="dashed" w:sz="4" w:space="0" w:color="auto"/>
            </w:tcBorders>
            <w:shd w:val="clear" w:color="auto" w:fill="auto"/>
          </w:tcPr>
          <w:p w:rsidR="00734D74" w:rsidRPr="00310557" w:rsidRDefault="002B6D71" w:rsidP="005C766A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515015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 xml:space="preserve">一般浴　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4108163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 xml:space="preserve">シャワー　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14615335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 xml:space="preserve">機械浴　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806664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>清拭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</w:p>
        </w:tc>
      </w:tr>
      <w:tr w:rsidR="00734D74" w:rsidRPr="00310557" w:rsidTr="00734D74"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:rsidR="00734D74" w:rsidRPr="00310557" w:rsidRDefault="00734D74" w:rsidP="00C5063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dashed" w:sz="4" w:space="0" w:color="auto"/>
              <w:right w:val="nil"/>
            </w:tcBorders>
            <w:shd w:val="clear" w:color="auto" w:fill="auto"/>
          </w:tcPr>
          <w:p w:rsidR="00734D74" w:rsidRPr="00310557" w:rsidRDefault="00734D74" w:rsidP="00C5063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動作</w:t>
            </w:r>
          </w:p>
        </w:tc>
        <w:tc>
          <w:tcPr>
            <w:tcW w:w="3453" w:type="dxa"/>
            <w:gridSpan w:val="9"/>
            <w:tcBorders>
              <w:top w:val="dashed" w:sz="4" w:space="0" w:color="auto"/>
              <w:left w:val="nil"/>
            </w:tcBorders>
            <w:shd w:val="clear" w:color="auto" w:fill="auto"/>
          </w:tcPr>
          <w:p w:rsidR="00734D74" w:rsidRPr="00310557" w:rsidRDefault="002B6D71" w:rsidP="005C766A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8266675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 xml:space="preserve">自立　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20439314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 xml:space="preserve">見守り･一部介助　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5923640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>全介助</w:t>
            </w:r>
          </w:p>
        </w:tc>
        <w:tc>
          <w:tcPr>
            <w:tcW w:w="3352" w:type="dxa"/>
            <w:vMerge/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</w:tr>
      <w:tr w:rsidR="00734D74" w:rsidRPr="00310557" w:rsidTr="00734D74"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:rsidR="00734D74" w:rsidRPr="00310557" w:rsidRDefault="00734D74" w:rsidP="008B234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更衣･</w:t>
            </w:r>
          </w:p>
          <w:p w:rsidR="00734D74" w:rsidRPr="00310557" w:rsidRDefault="00734D74" w:rsidP="008B234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整容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D74" w:rsidRPr="00310557" w:rsidRDefault="00734D74" w:rsidP="00C5063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53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34D74" w:rsidRPr="00310557" w:rsidRDefault="002B6D71" w:rsidP="005C766A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694067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 xml:space="preserve">自立　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6919577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 xml:space="preserve">見守り･一部介助　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-17529695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>全介助</w:t>
            </w:r>
          </w:p>
        </w:tc>
        <w:tc>
          <w:tcPr>
            <w:tcW w:w="3352" w:type="dxa"/>
            <w:vMerge/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</w:tr>
      <w:tr w:rsidR="00734D74" w:rsidRPr="00310557" w:rsidTr="00734D74">
        <w:trPr>
          <w:trHeight w:val="245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734D74" w:rsidRPr="00310557" w:rsidRDefault="00734D74" w:rsidP="00C5063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皮膚の</w:t>
            </w:r>
          </w:p>
          <w:p w:rsidR="00734D74" w:rsidRPr="00310557" w:rsidRDefault="00734D74" w:rsidP="00C5063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問題</w:t>
            </w:r>
          </w:p>
        </w:tc>
        <w:tc>
          <w:tcPr>
            <w:tcW w:w="426" w:type="dxa"/>
            <w:gridSpan w:val="2"/>
            <w:tcBorders>
              <w:bottom w:val="dashed" w:sz="4" w:space="0" w:color="auto"/>
              <w:right w:val="nil"/>
            </w:tcBorders>
            <w:shd w:val="clear" w:color="auto" w:fill="auto"/>
          </w:tcPr>
          <w:p w:rsidR="00734D74" w:rsidRPr="00310557" w:rsidRDefault="00734D74" w:rsidP="00C5063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褥瘡</w:t>
            </w:r>
          </w:p>
        </w:tc>
        <w:tc>
          <w:tcPr>
            <w:tcW w:w="3453" w:type="dxa"/>
            <w:gridSpan w:val="9"/>
            <w:tcBorders>
              <w:left w:val="nil"/>
              <w:bottom w:val="dashed" w:sz="4" w:space="0" w:color="auto"/>
            </w:tcBorders>
            <w:shd w:val="clear" w:color="auto" w:fill="auto"/>
          </w:tcPr>
          <w:p w:rsidR="00734D74" w:rsidRPr="00310557" w:rsidRDefault="002B6D71" w:rsidP="00CF0F9B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631361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43E0D" w:rsidRPr="00310557">
              <w:rPr>
                <w:rFonts w:hint="eastAsia"/>
                <w:sz w:val="16"/>
                <w:szCs w:val="16"/>
              </w:rPr>
              <w:t>無</w:t>
            </w:r>
            <w:r w:rsidR="00734D74" w:rsidRPr="00310557">
              <w:rPr>
                <w:rFonts w:hint="eastAsia"/>
                <w:sz w:val="16"/>
                <w:szCs w:val="16"/>
              </w:rPr>
              <w:t xml:space="preserve">　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-1475370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>あり（部位：</w:t>
            </w:r>
            <w:r w:rsidR="00734D74" w:rsidRPr="00310557">
              <w:rPr>
                <w:sz w:val="16"/>
                <w:szCs w:val="16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37" w:name="テキスト1"/>
            <w:r w:rsidR="00734D74" w:rsidRPr="00310557">
              <w:rPr>
                <w:sz w:val="16"/>
                <w:szCs w:val="16"/>
              </w:rPr>
              <w:instrText xml:space="preserve"> </w:instrText>
            </w:r>
            <w:r w:rsidR="00734D74" w:rsidRPr="00310557">
              <w:rPr>
                <w:rFonts w:hint="eastAsia"/>
                <w:sz w:val="16"/>
                <w:szCs w:val="16"/>
              </w:rPr>
              <w:instrText>FORMTEXT</w:instrText>
            </w:r>
            <w:r w:rsidR="00734D74" w:rsidRPr="00310557">
              <w:rPr>
                <w:sz w:val="16"/>
                <w:szCs w:val="16"/>
              </w:rPr>
              <w:instrText xml:space="preserve"> </w:instrText>
            </w:r>
            <w:r w:rsidR="00734D74" w:rsidRPr="00310557">
              <w:rPr>
                <w:sz w:val="16"/>
                <w:szCs w:val="16"/>
              </w:rPr>
            </w:r>
            <w:r w:rsidR="00734D74" w:rsidRPr="00310557">
              <w:rPr>
                <w:sz w:val="16"/>
                <w:szCs w:val="16"/>
              </w:rPr>
              <w:fldChar w:fldCharType="separate"/>
            </w:r>
            <w:r w:rsidR="00734D74" w:rsidRPr="00310557">
              <w:rPr>
                <w:noProof/>
                <w:sz w:val="16"/>
                <w:szCs w:val="16"/>
              </w:rPr>
              <w:t> </w:t>
            </w:r>
            <w:r w:rsidR="00734D74" w:rsidRPr="00310557">
              <w:rPr>
                <w:noProof/>
                <w:sz w:val="16"/>
                <w:szCs w:val="16"/>
              </w:rPr>
              <w:t> </w:t>
            </w:r>
            <w:r w:rsidR="00734D74" w:rsidRPr="00310557">
              <w:rPr>
                <w:noProof/>
                <w:sz w:val="16"/>
                <w:szCs w:val="16"/>
              </w:rPr>
              <w:t> </w:t>
            </w:r>
            <w:r w:rsidR="00734D74" w:rsidRPr="00310557">
              <w:rPr>
                <w:noProof/>
                <w:sz w:val="16"/>
                <w:szCs w:val="16"/>
              </w:rPr>
              <w:t> </w:t>
            </w:r>
            <w:r w:rsidR="00734D74" w:rsidRPr="00310557">
              <w:rPr>
                <w:noProof/>
                <w:sz w:val="16"/>
                <w:szCs w:val="16"/>
              </w:rPr>
              <w:t> </w:t>
            </w:r>
            <w:r w:rsidR="00734D74" w:rsidRPr="00310557">
              <w:rPr>
                <w:sz w:val="16"/>
                <w:szCs w:val="16"/>
              </w:rPr>
              <w:fldChar w:fldCharType="end"/>
            </w:r>
            <w:bookmarkEnd w:id="37"/>
            <w:r w:rsidR="00734D74" w:rsidRPr="00310557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</w:p>
        </w:tc>
      </w:tr>
      <w:tr w:rsidR="00734D74" w:rsidRPr="00310557" w:rsidTr="00734D74"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:rsidR="00734D74" w:rsidRPr="00310557" w:rsidRDefault="00734D74" w:rsidP="00C5063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4D74" w:rsidRPr="00310557" w:rsidRDefault="00734D74" w:rsidP="00C5063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程度</w:t>
            </w:r>
          </w:p>
        </w:tc>
        <w:tc>
          <w:tcPr>
            <w:tcW w:w="3453" w:type="dxa"/>
            <w:gridSpan w:val="9"/>
            <w:tcBorders>
              <w:top w:val="dash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34D74" w:rsidRPr="00310557" w:rsidRDefault="002B6D71" w:rsidP="005C766A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112712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 xml:space="preserve">発赤　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11977312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 xml:space="preserve">びらん　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1514886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>潰瘍</w:t>
            </w:r>
          </w:p>
        </w:tc>
        <w:tc>
          <w:tcPr>
            <w:tcW w:w="3352" w:type="dxa"/>
            <w:vMerge/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</w:tr>
      <w:tr w:rsidR="00235101" w:rsidRPr="00310557" w:rsidTr="00980766"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35101" w:rsidRPr="00310557" w:rsidRDefault="00235101" w:rsidP="00C5063A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235101" w:rsidRPr="00310557" w:rsidRDefault="00235101" w:rsidP="00C5063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口腔衛生</w:t>
            </w:r>
          </w:p>
        </w:tc>
        <w:tc>
          <w:tcPr>
            <w:tcW w:w="3879" w:type="dxa"/>
            <w:gridSpan w:val="11"/>
            <w:tcBorders>
              <w:bottom w:val="dashed" w:sz="4" w:space="0" w:color="auto"/>
            </w:tcBorders>
            <w:shd w:val="clear" w:color="auto" w:fill="auto"/>
          </w:tcPr>
          <w:p w:rsidR="00235101" w:rsidRPr="00310557" w:rsidRDefault="00235101" w:rsidP="00235101">
            <w:pPr>
              <w:rPr>
                <w:sz w:val="16"/>
                <w:szCs w:val="16"/>
              </w:rPr>
            </w:pPr>
            <w:r w:rsidRPr="00310557">
              <w:rPr>
                <w:rFonts w:hint="eastAsia"/>
                <w:sz w:val="16"/>
                <w:szCs w:val="16"/>
              </w:rPr>
              <w:t>歯の本数：</w:t>
            </w:r>
            <w:r w:rsidRPr="00310557">
              <w:rPr>
                <w:sz w:val="16"/>
                <w:szCs w:val="16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10557">
              <w:rPr>
                <w:sz w:val="16"/>
                <w:szCs w:val="16"/>
              </w:rPr>
              <w:instrText xml:space="preserve"> </w:instrText>
            </w:r>
            <w:r w:rsidRPr="00310557">
              <w:rPr>
                <w:rFonts w:hint="eastAsia"/>
                <w:sz w:val="16"/>
                <w:szCs w:val="16"/>
              </w:rPr>
              <w:instrText>FORMTEXT</w:instrText>
            </w:r>
            <w:r w:rsidRPr="00310557">
              <w:rPr>
                <w:sz w:val="16"/>
                <w:szCs w:val="16"/>
              </w:rPr>
              <w:instrText xml:space="preserve"> </w:instrText>
            </w:r>
            <w:r w:rsidRPr="00310557">
              <w:rPr>
                <w:sz w:val="16"/>
                <w:szCs w:val="16"/>
              </w:rPr>
            </w:r>
            <w:r w:rsidRPr="00310557">
              <w:rPr>
                <w:sz w:val="16"/>
                <w:szCs w:val="16"/>
              </w:rPr>
              <w:fldChar w:fldCharType="separate"/>
            </w:r>
            <w:r w:rsidRPr="00310557">
              <w:rPr>
                <w:sz w:val="16"/>
                <w:szCs w:val="16"/>
              </w:rPr>
              <w:t> </w:t>
            </w:r>
            <w:r w:rsidRPr="00310557">
              <w:rPr>
                <w:sz w:val="16"/>
                <w:szCs w:val="16"/>
              </w:rPr>
              <w:t> </w:t>
            </w:r>
            <w:r w:rsidRPr="00310557">
              <w:rPr>
                <w:sz w:val="16"/>
                <w:szCs w:val="16"/>
              </w:rPr>
              <w:t> </w:t>
            </w:r>
            <w:r w:rsidRPr="00310557">
              <w:rPr>
                <w:sz w:val="16"/>
                <w:szCs w:val="16"/>
              </w:rPr>
              <w:t> </w:t>
            </w:r>
            <w:r w:rsidRPr="00310557">
              <w:rPr>
                <w:sz w:val="16"/>
                <w:szCs w:val="16"/>
              </w:rPr>
              <w:t> </w:t>
            </w:r>
            <w:r w:rsidRPr="00310557">
              <w:rPr>
                <w:sz w:val="16"/>
                <w:szCs w:val="16"/>
              </w:rPr>
              <w:fldChar w:fldCharType="end"/>
            </w:r>
            <w:r w:rsidRPr="00310557">
              <w:rPr>
                <w:rFonts w:hint="eastAsia"/>
                <w:sz w:val="16"/>
                <w:szCs w:val="16"/>
              </w:rPr>
              <w:t xml:space="preserve">　本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3105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義歯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：　</w:t>
            </w:r>
            <w:sdt>
              <w:sdtPr>
                <w:rPr>
                  <w:rFonts w:hint="eastAsia"/>
                  <w:sz w:val="16"/>
                  <w:szCs w:val="16"/>
                </w:rPr>
                <w:id w:val="2254219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310557">
              <w:rPr>
                <w:rFonts w:hint="eastAsia"/>
                <w:sz w:val="16"/>
                <w:szCs w:val="16"/>
              </w:rPr>
              <w:t xml:space="preserve">無　</w:t>
            </w:r>
            <w:r w:rsidRPr="0031055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-4120094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310557">
              <w:rPr>
                <w:rFonts w:hint="eastAsia"/>
                <w:sz w:val="16"/>
                <w:szCs w:val="16"/>
              </w:rPr>
              <w:t>有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235101" w:rsidRPr="00310557" w:rsidRDefault="00235101" w:rsidP="00C5063A">
            <w:pPr>
              <w:rPr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235101" w:rsidRPr="00310557" w:rsidRDefault="00235101" w:rsidP="00C5063A">
            <w:pPr>
              <w:rPr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</w:p>
        </w:tc>
      </w:tr>
      <w:tr w:rsidR="00734D74" w:rsidRPr="00310557" w:rsidTr="00734D74"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:rsidR="00734D74" w:rsidRPr="00310557" w:rsidRDefault="00734D74" w:rsidP="00C5063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4D74" w:rsidRPr="00310557" w:rsidRDefault="00734D74" w:rsidP="00BC5F5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動作</w:t>
            </w:r>
          </w:p>
        </w:tc>
        <w:tc>
          <w:tcPr>
            <w:tcW w:w="3453" w:type="dxa"/>
            <w:gridSpan w:val="9"/>
            <w:tcBorders>
              <w:top w:val="dash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C5F54" w:rsidRPr="00310557" w:rsidRDefault="002B6D71" w:rsidP="00BC5F54">
            <w:pPr>
              <w:spacing w:line="240" w:lineRule="exac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8069683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>自立</w:t>
            </w:r>
            <w:r w:rsidR="00BC5F54" w:rsidRPr="00310557">
              <w:rPr>
                <w:rFonts w:hint="eastAsia"/>
                <w:sz w:val="16"/>
                <w:szCs w:val="16"/>
              </w:rPr>
              <w:t>（歯磨き</w:t>
            </w:r>
            <w:r w:rsidR="00BC5F54" w:rsidRPr="00310557">
              <w:rPr>
                <w:rFonts w:hint="eastAsia"/>
                <w:sz w:val="16"/>
                <w:szCs w:val="16"/>
              </w:rPr>
              <w:t>1</w:t>
            </w:r>
            <w:r w:rsidR="00BC5F54" w:rsidRPr="00310557">
              <w:rPr>
                <w:rFonts w:hint="eastAsia"/>
                <w:sz w:val="16"/>
                <w:szCs w:val="16"/>
              </w:rPr>
              <w:t>日（</w:t>
            </w:r>
            <w:r w:rsidR="00BC5F54" w:rsidRPr="00310557">
              <w:rPr>
                <w:sz w:val="16"/>
                <w:szCs w:val="16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="00BC5F54" w:rsidRPr="00310557">
              <w:rPr>
                <w:sz w:val="16"/>
                <w:szCs w:val="16"/>
              </w:rPr>
              <w:instrText xml:space="preserve"> </w:instrText>
            </w:r>
            <w:r w:rsidR="00BC5F54" w:rsidRPr="00310557">
              <w:rPr>
                <w:rFonts w:hint="eastAsia"/>
                <w:sz w:val="16"/>
                <w:szCs w:val="16"/>
              </w:rPr>
              <w:instrText>FORMTEXT</w:instrText>
            </w:r>
            <w:r w:rsidR="00BC5F54" w:rsidRPr="00310557">
              <w:rPr>
                <w:sz w:val="16"/>
                <w:szCs w:val="16"/>
              </w:rPr>
              <w:instrText xml:space="preserve"> </w:instrText>
            </w:r>
            <w:r w:rsidR="00BC5F54" w:rsidRPr="00310557">
              <w:rPr>
                <w:sz w:val="16"/>
                <w:szCs w:val="16"/>
              </w:rPr>
            </w:r>
            <w:r w:rsidR="00BC5F54" w:rsidRPr="00310557">
              <w:rPr>
                <w:sz w:val="16"/>
                <w:szCs w:val="16"/>
              </w:rPr>
              <w:fldChar w:fldCharType="separate"/>
            </w:r>
            <w:r w:rsidR="00BC5F54" w:rsidRPr="00310557">
              <w:rPr>
                <w:noProof/>
                <w:sz w:val="16"/>
                <w:szCs w:val="16"/>
              </w:rPr>
              <w:t> </w:t>
            </w:r>
            <w:r w:rsidR="00BC5F54" w:rsidRPr="00310557">
              <w:rPr>
                <w:noProof/>
                <w:sz w:val="16"/>
                <w:szCs w:val="16"/>
              </w:rPr>
              <w:t> </w:t>
            </w:r>
            <w:r w:rsidR="00BC5F54" w:rsidRPr="00310557">
              <w:rPr>
                <w:noProof/>
                <w:sz w:val="16"/>
                <w:szCs w:val="16"/>
              </w:rPr>
              <w:t> </w:t>
            </w:r>
            <w:r w:rsidR="00BC5F54" w:rsidRPr="00310557">
              <w:rPr>
                <w:noProof/>
                <w:sz w:val="16"/>
                <w:szCs w:val="16"/>
              </w:rPr>
              <w:t> </w:t>
            </w:r>
            <w:r w:rsidR="00BC5F54" w:rsidRPr="00310557">
              <w:rPr>
                <w:noProof/>
                <w:sz w:val="16"/>
                <w:szCs w:val="16"/>
              </w:rPr>
              <w:t> </w:t>
            </w:r>
            <w:r w:rsidR="00BC5F54" w:rsidRPr="00310557">
              <w:rPr>
                <w:sz w:val="16"/>
                <w:szCs w:val="16"/>
              </w:rPr>
              <w:fldChar w:fldCharType="end"/>
            </w:r>
            <w:r w:rsidR="00BC5F54" w:rsidRPr="00310557">
              <w:rPr>
                <w:rFonts w:hint="eastAsia"/>
                <w:sz w:val="16"/>
                <w:szCs w:val="16"/>
              </w:rPr>
              <w:t>）回）</w:t>
            </w:r>
            <w:r w:rsidR="00734D74" w:rsidRPr="00310557">
              <w:rPr>
                <w:rFonts w:hint="eastAsia"/>
                <w:sz w:val="16"/>
                <w:szCs w:val="16"/>
              </w:rPr>
              <w:t xml:space="preserve">　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 </w:t>
            </w:r>
          </w:p>
          <w:p w:rsidR="00734D74" w:rsidRPr="00310557" w:rsidRDefault="002B6D71" w:rsidP="00BC5F54">
            <w:pPr>
              <w:spacing w:line="240" w:lineRule="exac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3912715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 xml:space="preserve">見守り･一部介助　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15679171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>全介助</w:t>
            </w:r>
          </w:p>
        </w:tc>
        <w:tc>
          <w:tcPr>
            <w:tcW w:w="3352" w:type="dxa"/>
            <w:vMerge/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</w:tr>
      <w:tr w:rsidR="00734D74" w:rsidRPr="00310557" w:rsidTr="00734D74"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734D74" w:rsidRPr="00310557" w:rsidRDefault="00734D74" w:rsidP="00C5063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意志疎通</w:t>
            </w:r>
          </w:p>
          <w:p w:rsidR="00734D74" w:rsidRPr="00310557" w:rsidRDefault="00734D74" w:rsidP="00C5063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・言語</w:t>
            </w:r>
          </w:p>
        </w:tc>
        <w:tc>
          <w:tcPr>
            <w:tcW w:w="1782" w:type="dxa"/>
            <w:gridSpan w:val="7"/>
            <w:tcBorders>
              <w:bottom w:val="dashed" w:sz="4" w:space="0" w:color="auto"/>
              <w:right w:val="nil"/>
            </w:tcBorders>
            <w:shd w:val="clear" w:color="auto" w:fill="auto"/>
          </w:tcPr>
          <w:p w:rsidR="00734D74" w:rsidRPr="00310557" w:rsidRDefault="00734D74" w:rsidP="00C5063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意思の伝達</w:t>
            </w:r>
          </w:p>
        </w:tc>
        <w:tc>
          <w:tcPr>
            <w:tcW w:w="2097" w:type="dxa"/>
            <w:gridSpan w:val="4"/>
            <w:tcBorders>
              <w:left w:val="nil"/>
              <w:bottom w:val="dashed" w:sz="4" w:space="0" w:color="auto"/>
            </w:tcBorders>
            <w:shd w:val="clear" w:color="auto" w:fill="auto"/>
          </w:tcPr>
          <w:p w:rsidR="00734D74" w:rsidRPr="00310557" w:rsidRDefault="002B6D71" w:rsidP="005C766A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3608916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 xml:space="preserve">支障なし　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6661336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>支障あり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</w:p>
        </w:tc>
      </w:tr>
      <w:tr w:rsidR="00734D74" w:rsidRPr="00310557" w:rsidTr="00734D74"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:rsidR="00734D74" w:rsidRPr="00310557" w:rsidRDefault="00734D74" w:rsidP="00C5063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82" w:type="dxa"/>
            <w:gridSpan w:val="7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:rsidR="00734D74" w:rsidRPr="00310557" w:rsidRDefault="00734D74" w:rsidP="00C5063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他者を理解</w:t>
            </w:r>
          </w:p>
        </w:tc>
        <w:tc>
          <w:tcPr>
            <w:tcW w:w="2097" w:type="dxa"/>
            <w:gridSpan w:val="4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:rsidR="00734D74" w:rsidRPr="00310557" w:rsidRDefault="002B6D71" w:rsidP="005C766A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8317115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 xml:space="preserve">支障なし　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-2541258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>支障あり</w:t>
            </w:r>
          </w:p>
        </w:tc>
        <w:tc>
          <w:tcPr>
            <w:tcW w:w="3352" w:type="dxa"/>
            <w:vMerge/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</w:tr>
      <w:tr w:rsidR="00734D74" w:rsidRPr="00310557" w:rsidTr="00734D74"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:rsidR="00734D74" w:rsidRPr="00310557" w:rsidRDefault="00734D74" w:rsidP="00C5063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dashed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734D74" w:rsidRPr="00310557" w:rsidRDefault="00734D74" w:rsidP="00C5063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視力障害</w:t>
            </w:r>
          </w:p>
        </w:tc>
        <w:tc>
          <w:tcPr>
            <w:tcW w:w="1134" w:type="dxa"/>
            <w:gridSpan w:val="4"/>
            <w:tcBorders>
              <w:top w:val="dashed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34D74" w:rsidRPr="00310557" w:rsidRDefault="002B6D71" w:rsidP="005C766A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7296055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43E0D" w:rsidRPr="00310557">
              <w:rPr>
                <w:rFonts w:hint="eastAsia"/>
                <w:sz w:val="16"/>
                <w:szCs w:val="16"/>
              </w:rPr>
              <w:t>無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2939555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43E0D" w:rsidRPr="00310557">
              <w:rPr>
                <w:rFonts w:hint="eastAsia"/>
                <w:sz w:val="16"/>
                <w:szCs w:val="16"/>
              </w:rPr>
              <w:t>有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734D74" w:rsidRPr="00310557" w:rsidRDefault="00734D74" w:rsidP="00C5063A">
            <w:pPr>
              <w:wordWrap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言語障害 </w:t>
            </w:r>
          </w:p>
        </w:tc>
        <w:tc>
          <w:tcPr>
            <w:tcW w:w="1185" w:type="dxa"/>
            <w:tcBorders>
              <w:top w:val="dashed" w:sz="4" w:space="0" w:color="auto"/>
              <w:left w:val="nil"/>
              <w:bottom w:val="dashSmallGap" w:sz="4" w:space="0" w:color="auto"/>
            </w:tcBorders>
            <w:shd w:val="clear" w:color="auto" w:fill="auto"/>
          </w:tcPr>
          <w:p w:rsidR="00734D74" w:rsidRPr="00310557" w:rsidRDefault="002B6D71" w:rsidP="005C766A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9769866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43E0D" w:rsidRPr="00310557">
              <w:rPr>
                <w:rFonts w:hint="eastAsia"/>
                <w:sz w:val="16"/>
                <w:szCs w:val="16"/>
              </w:rPr>
              <w:t>無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-15465193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43E0D" w:rsidRPr="00310557">
              <w:rPr>
                <w:rFonts w:hint="eastAsia"/>
                <w:sz w:val="16"/>
                <w:szCs w:val="16"/>
              </w:rPr>
              <w:t>有</w:t>
            </w:r>
          </w:p>
        </w:tc>
        <w:tc>
          <w:tcPr>
            <w:tcW w:w="3352" w:type="dxa"/>
            <w:vMerge/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</w:tr>
      <w:tr w:rsidR="00734D74" w:rsidRPr="00310557" w:rsidTr="00734D74"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:rsidR="00734D74" w:rsidRPr="00310557" w:rsidRDefault="00734D74" w:rsidP="00C5063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dashSmallGap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4D74" w:rsidRPr="00310557" w:rsidRDefault="00734D74" w:rsidP="00C5063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聴力障害</w:t>
            </w:r>
          </w:p>
        </w:tc>
        <w:tc>
          <w:tcPr>
            <w:tcW w:w="1134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74" w:rsidRPr="00310557" w:rsidRDefault="002B6D71" w:rsidP="005C766A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1044237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43E0D" w:rsidRPr="00310557">
              <w:rPr>
                <w:rFonts w:hint="eastAsia"/>
                <w:sz w:val="16"/>
                <w:szCs w:val="16"/>
              </w:rPr>
              <w:t>無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-13380713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43E0D" w:rsidRPr="00310557">
              <w:rPr>
                <w:rFonts w:hint="eastAsia"/>
                <w:sz w:val="16"/>
                <w:szCs w:val="16"/>
              </w:rPr>
              <w:t>有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4D74" w:rsidRPr="00310557" w:rsidRDefault="00734D74" w:rsidP="00C5063A">
            <w:pPr>
              <w:wordWrap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補聴器 </w:t>
            </w:r>
          </w:p>
        </w:tc>
        <w:tc>
          <w:tcPr>
            <w:tcW w:w="1327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34D74" w:rsidRPr="00310557" w:rsidRDefault="002B6D71" w:rsidP="005C766A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8425970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>未使用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-16548285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>使用</w:t>
            </w:r>
          </w:p>
        </w:tc>
        <w:tc>
          <w:tcPr>
            <w:tcW w:w="3352" w:type="dxa"/>
            <w:vMerge/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</w:tr>
      <w:tr w:rsidR="00734D74" w:rsidRPr="00310557" w:rsidTr="00734D74"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734D74" w:rsidRPr="00310557" w:rsidRDefault="00734D74" w:rsidP="00C5063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認知</w:t>
            </w:r>
          </w:p>
        </w:tc>
        <w:tc>
          <w:tcPr>
            <w:tcW w:w="1134" w:type="dxa"/>
            <w:gridSpan w:val="6"/>
            <w:tcBorders>
              <w:bottom w:val="dashed" w:sz="4" w:space="0" w:color="auto"/>
              <w:right w:val="nil"/>
            </w:tcBorders>
            <w:shd w:val="clear" w:color="auto" w:fill="auto"/>
          </w:tcPr>
          <w:p w:rsidR="00734D74" w:rsidRPr="00310557" w:rsidRDefault="00734D74" w:rsidP="00BC5F5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短期記憶</w:t>
            </w:r>
          </w:p>
        </w:tc>
        <w:tc>
          <w:tcPr>
            <w:tcW w:w="2745" w:type="dxa"/>
            <w:gridSpan w:val="5"/>
            <w:tcBorders>
              <w:left w:val="nil"/>
              <w:bottom w:val="dashed" w:sz="4" w:space="0" w:color="auto"/>
            </w:tcBorders>
            <w:shd w:val="clear" w:color="auto" w:fill="auto"/>
          </w:tcPr>
          <w:p w:rsidR="00734D74" w:rsidRPr="00310557" w:rsidRDefault="002B6D71" w:rsidP="00BC5F54">
            <w:pPr>
              <w:spacing w:line="320" w:lineRule="exac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425872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 xml:space="preserve">支障なし　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-10782122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>支障あり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</w:p>
        </w:tc>
      </w:tr>
      <w:tr w:rsidR="00734D74" w:rsidRPr="00310557" w:rsidTr="00734D74"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:rsidR="00734D74" w:rsidRPr="00310557" w:rsidRDefault="00734D74" w:rsidP="00C5063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:rsidR="00734D74" w:rsidRPr="00310557" w:rsidRDefault="00734D74" w:rsidP="00BC5F5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伝達能力</w:t>
            </w:r>
          </w:p>
        </w:tc>
        <w:tc>
          <w:tcPr>
            <w:tcW w:w="2745" w:type="dxa"/>
            <w:gridSpan w:val="5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:rsidR="00734D74" w:rsidRPr="00310557" w:rsidRDefault="002B6D71" w:rsidP="00BC5F54">
            <w:pPr>
              <w:spacing w:line="320" w:lineRule="exac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9799167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 xml:space="preserve">支障なし　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-14093794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>支障あり</w:t>
            </w:r>
          </w:p>
        </w:tc>
        <w:tc>
          <w:tcPr>
            <w:tcW w:w="3352" w:type="dxa"/>
            <w:vMerge/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</w:tr>
      <w:tr w:rsidR="00734D74" w:rsidRPr="00310557" w:rsidTr="00734D74"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:rsidR="00734D74" w:rsidRPr="00310557" w:rsidRDefault="00734D74" w:rsidP="00C5063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4D74" w:rsidRPr="00310557" w:rsidRDefault="00734D74" w:rsidP="00BC5F5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理解力</w:t>
            </w:r>
          </w:p>
        </w:tc>
        <w:tc>
          <w:tcPr>
            <w:tcW w:w="2745" w:type="dxa"/>
            <w:gridSpan w:val="5"/>
            <w:tcBorders>
              <w:top w:val="dash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34D74" w:rsidRPr="00310557" w:rsidRDefault="002B6D71" w:rsidP="00BC5F54">
            <w:pPr>
              <w:spacing w:line="320" w:lineRule="exac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9509983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 xml:space="preserve">支障なし　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-366702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>支障あり</w:t>
            </w:r>
          </w:p>
        </w:tc>
        <w:tc>
          <w:tcPr>
            <w:tcW w:w="3352" w:type="dxa"/>
            <w:vMerge/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</w:tr>
      <w:tr w:rsidR="00734D74" w:rsidRPr="00310557" w:rsidTr="00734D74"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734D74" w:rsidRPr="00310557" w:rsidRDefault="00734D74" w:rsidP="00C5063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睡眠</w:t>
            </w:r>
          </w:p>
        </w:tc>
        <w:tc>
          <w:tcPr>
            <w:tcW w:w="567" w:type="dxa"/>
            <w:gridSpan w:val="3"/>
            <w:tcBorders>
              <w:bottom w:val="dashed" w:sz="4" w:space="0" w:color="auto"/>
              <w:right w:val="nil"/>
            </w:tcBorders>
            <w:shd w:val="clear" w:color="auto" w:fill="auto"/>
          </w:tcPr>
          <w:p w:rsidR="00734D74" w:rsidRPr="00310557" w:rsidRDefault="00734D74" w:rsidP="00BC5F5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状況</w:t>
            </w:r>
          </w:p>
        </w:tc>
        <w:tc>
          <w:tcPr>
            <w:tcW w:w="3312" w:type="dxa"/>
            <w:gridSpan w:val="8"/>
            <w:tcBorders>
              <w:left w:val="nil"/>
              <w:bottom w:val="dashed" w:sz="4" w:space="0" w:color="auto"/>
            </w:tcBorders>
            <w:shd w:val="clear" w:color="auto" w:fill="auto"/>
          </w:tcPr>
          <w:p w:rsidR="00734D74" w:rsidRPr="00310557" w:rsidRDefault="002B6D71" w:rsidP="00BC5F54">
            <w:pPr>
              <w:spacing w:line="320" w:lineRule="exact"/>
              <w:rPr>
                <w:b/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8632579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 xml:space="preserve">良眠　</w:t>
            </w:r>
            <w:sdt>
              <w:sdtPr>
                <w:rPr>
                  <w:rFonts w:hint="eastAsia"/>
                  <w:sz w:val="16"/>
                  <w:szCs w:val="16"/>
                </w:rPr>
                <w:id w:val="16578863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 xml:space="preserve">不良　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284085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7A75" w:rsidRPr="00310557">
              <w:rPr>
                <w:rFonts w:hint="eastAsia"/>
                <w:sz w:val="16"/>
                <w:szCs w:val="16"/>
              </w:rPr>
              <w:t>せん妄（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-17945945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43E0D" w:rsidRPr="00310557">
              <w:rPr>
                <w:rFonts w:hint="eastAsia"/>
                <w:sz w:val="16"/>
                <w:szCs w:val="16"/>
              </w:rPr>
              <w:t>無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8025124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43E0D" w:rsidRPr="00310557">
              <w:rPr>
                <w:rFonts w:hint="eastAsia"/>
                <w:sz w:val="16"/>
                <w:szCs w:val="16"/>
              </w:rPr>
              <w:t>有</w:t>
            </w:r>
            <w:r w:rsidR="00867A75" w:rsidRPr="00310557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</w:p>
        </w:tc>
      </w:tr>
      <w:tr w:rsidR="00734D74" w:rsidRPr="00310557" w:rsidTr="00734D74"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:rsidR="00734D74" w:rsidRPr="00310557" w:rsidRDefault="00734D74" w:rsidP="00C5063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dashed" w:sz="4" w:space="0" w:color="auto"/>
              <w:right w:val="nil"/>
            </w:tcBorders>
            <w:shd w:val="clear" w:color="auto" w:fill="auto"/>
          </w:tcPr>
          <w:p w:rsidR="00734D74" w:rsidRPr="00310557" w:rsidRDefault="00734D74" w:rsidP="00BC5F5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睡眠薬等</w:t>
            </w:r>
          </w:p>
        </w:tc>
        <w:tc>
          <w:tcPr>
            <w:tcW w:w="3028" w:type="dxa"/>
            <w:gridSpan w:val="6"/>
            <w:tcBorders>
              <w:top w:val="dashed" w:sz="4" w:space="0" w:color="auto"/>
              <w:left w:val="nil"/>
            </w:tcBorders>
            <w:shd w:val="clear" w:color="auto" w:fill="auto"/>
          </w:tcPr>
          <w:p w:rsidR="00734D74" w:rsidRPr="00310557" w:rsidRDefault="002B6D71" w:rsidP="00BC5F54">
            <w:pPr>
              <w:spacing w:line="320" w:lineRule="exac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3140969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43E0D" w:rsidRPr="00310557">
              <w:rPr>
                <w:rFonts w:hint="eastAsia"/>
                <w:sz w:val="16"/>
                <w:szCs w:val="16"/>
              </w:rPr>
              <w:t>無</w:t>
            </w:r>
            <w:r w:rsidR="00734D74" w:rsidRPr="00310557">
              <w:rPr>
                <w:rFonts w:hint="eastAsia"/>
                <w:sz w:val="16"/>
                <w:szCs w:val="16"/>
              </w:rPr>
              <w:t xml:space="preserve">　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11689904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 xml:space="preserve">時々使用　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-12552791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34D74" w:rsidRPr="00310557">
              <w:rPr>
                <w:rFonts w:hint="eastAsia"/>
                <w:sz w:val="16"/>
                <w:szCs w:val="16"/>
              </w:rPr>
              <w:t>常用</w:t>
            </w:r>
          </w:p>
        </w:tc>
        <w:tc>
          <w:tcPr>
            <w:tcW w:w="3352" w:type="dxa"/>
            <w:vMerge/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</w:tr>
      <w:tr w:rsidR="00734D74" w:rsidRPr="00310557" w:rsidTr="0021723F"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734D74" w:rsidRPr="00310557" w:rsidRDefault="0021723F" w:rsidP="0021723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調理</w:t>
            </w:r>
          </w:p>
        </w:tc>
        <w:tc>
          <w:tcPr>
            <w:tcW w:w="413" w:type="dxa"/>
            <w:tcBorders>
              <w:right w:val="nil"/>
            </w:tcBorders>
            <w:shd w:val="clear" w:color="auto" w:fill="auto"/>
            <w:vAlign w:val="center"/>
          </w:tcPr>
          <w:p w:rsidR="00734D74" w:rsidRPr="00310557" w:rsidRDefault="00734D74" w:rsidP="00C5063A">
            <w:pPr>
              <w:rPr>
                <w:sz w:val="16"/>
                <w:szCs w:val="16"/>
              </w:rPr>
            </w:pPr>
          </w:p>
        </w:tc>
        <w:tc>
          <w:tcPr>
            <w:tcW w:w="3466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734D74" w:rsidRPr="00310557" w:rsidRDefault="002B6D71" w:rsidP="00C5063A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367069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C766A" w:rsidRPr="00310557">
              <w:rPr>
                <w:rFonts w:hint="eastAsia"/>
                <w:sz w:val="16"/>
                <w:szCs w:val="16"/>
              </w:rPr>
              <w:t xml:space="preserve">自立　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  </w:t>
            </w:r>
            <w:sdt>
              <w:sdtPr>
                <w:rPr>
                  <w:rFonts w:hint="eastAsia"/>
                  <w:sz w:val="16"/>
                  <w:szCs w:val="16"/>
                </w:rPr>
                <w:id w:val="-12246783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C766A" w:rsidRPr="00310557">
              <w:rPr>
                <w:rFonts w:hint="eastAsia"/>
                <w:sz w:val="16"/>
                <w:szCs w:val="16"/>
              </w:rPr>
              <w:t>見守り･一部介助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 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　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-21307627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C766A" w:rsidRPr="00310557">
              <w:rPr>
                <w:rFonts w:hint="eastAsia"/>
                <w:sz w:val="16"/>
                <w:szCs w:val="16"/>
              </w:rPr>
              <w:t>全介助</w:t>
            </w:r>
          </w:p>
        </w:tc>
        <w:tc>
          <w:tcPr>
            <w:tcW w:w="3352" w:type="dxa"/>
            <w:shd w:val="clear" w:color="auto" w:fill="auto"/>
          </w:tcPr>
          <w:p w:rsidR="00734D74" w:rsidRPr="00310557" w:rsidRDefault="0021723F" w:rsidP="00C5063A">
            <w:pPr>
              <w:rPr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</w:tcPr>
          <w:p w:rsidR="00734D74" w:rsidRPr="00310557" w:rsidRDefault="00734D74" w:rsidP="00C5063A">
            <w:pPr>
              <w:rPr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</w:p>
        </w:tc>
      </w:tr>
      <w:tr w:rsidR="0021723F" w:rsidRPr="00310557" w:rsidTr="0021723F"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1723F" w:rsidRPr="00310557" w:rsidRDefault="0021723F" w:rsidP="0021723F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1723F" w:rsidRPr="00310557" w:rsidRDefault="0021723F" w:rsidP="0021723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掃除</w:t>
            </w:r>
          </w:p>
        </w:tc>
        <w:tc>
          <w:tcPr>
            <w:tcW w:w="413" w:type="dxa"/>
            <w:tcBorders>
              <w:right w:val="nil"/>
            </w:tcBorders>
            <w:shd w:val="clear" w:color="auto" w:fill="auto"/>
            <w:vAlign w:val="center"/>
          </w:tcPr>
          <w:p w:rsidR="0021723F" w:rsidRPr="00310557" w:rsidRDefault="0021723F" w:rsidP="0021723F">
            <w:pPr>
              <w:rPr>
                <w:sz w:val="16"/>
                <w:szCs w:val="16"/>
              </w:rPr>
            </w:pPr>
          </w:p>
        </w:tc>
        <w:tc>
          <w:tcPr>
            <w:tcW w:w="3466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21723F" w:rsidRPr="00310557" w:rsidRDefault="002B6D71" w:rsidP="0021723F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21041037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C766A" w:rsidRPr="00310557">
              <w:rPr>
                <w:rFonts w:hint="eastAsia"/>
                <w:sz w:val="16"/>
                <w:szCs w:val="16"/>
              </w:rPr>
              <w:t xml:space="preserve">自立　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  </w:t>
            </w:r>
            <w:sdt>
              <w:sdtPr>
                <w:rPr>
                  <w:rFonts w:hint="eastAsia"/>
                  <w:sz w:val="16"/>
                  <w:szCs w:val="16"/>
                </w:rPr>
                <w:id w:val="11048464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C766A" w:rsidRPr="00310557">
              <w:rPr>
                <w:rFonts w:hint="eastAsia"/>
                <w:sz w:val="16"/>
                <w:szCs w:val="16"/>
              </w:rPr>
              <w:t>見守り･一部介助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 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　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-7485742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C766A" w:rsidRPr="00310557">
              <w:rPr>
                <w:rFonts w:hint="eastAsia"/>
                <w:sz w:val="16"/>
                <w:szCs w:val="16"/>
              </w:rPr>
              <w:t>全介助</w:t>
            </w:r>
          </w:p>
        </w:tc>
        <w:tc>
          <w:tcPr>
            <w:tcW w:w="3352" w:type="dxa"/>
            <w:shd w:val="clear" w:color="auto" w:fill="auto"/>
          </w:tcPr>
          <w:p w:rsidR="0021723F" w:rsidRPr="00310557" w:rsidRDefault="0021723F" w:rsidP="0021723F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</w:tcPr>
          <w:p w:rsidR="0021723F" w:rsidRPr="00310557" w:rsidRDefault="0021723F" w:rsidP="0021723F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</w:p>
        </w:tc>
      </w:tr>
      <w:tr w:rsidR="0021723F" w:rsidRPr="00310557" w:rsidTr="0021723F"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1723F" w:rsidRPr="00310557" w:rsidRDefault="0021723F" w:rsidP="0021723F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1723F" w:rsidRPr="00310557" w:rsidRDefault="0021723F" w:rsidP="0021723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買い物</w:t>
            </w:r>
          </w:p>
        </w:tc>
        <w:tc>
          <w:tcPr>
            <w:tcW w:w="413" w:type="dxa"/>
            <w:tcBorders>
              <w:right w:val="nil"/>
            </w:tcBorders>
            <w:shd w:val="clear" w:color="auto" w:fill="auto"/>
            <w:vAlign w:val="center"/>
          </w:tcPr>
          <w:p w:rsidR="0021723F" w:rsidRPr="00310557" w:rsidRDefault="0021723F" w:rsidP="0021723F">
            <w:pPr>
              <w:rPr>
                <w:sz w:val="16"/>
                <w:szCs w:val="16"/>
              </w:rPr>
            </w:pPr>
          </w:p>
        </w:tc>
        <w:tc>
          <w:tcPr>
            <w:tcW w:w="3466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21723F" w:rsidRPr="00310557" w:rsidRDefault="002B6D71" w:rsidP="0021723F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856191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C766A" w:rsidRPr="00310557">
              <w:rPr>
                <w:rFonts w:hint="eastAsia"/>
                <w:sz w:val="16"/>
                <w:szCs w:val="16"/>
              </w:rPr>
              <w:t xml:space="preserve">自立　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  </w:t>
            </w:r>
            <w:sdt>
              <w:sdtPr>
                <w:rPr>
                  <w:rFonts w:hint="eastAsia"/>
                  <w:sz w:val="16"/>
                  <w:szCs w:val="16"/>
                </w:rPr>
                <w:id w:val="-1263247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C766A" w:rsidRPr="00310557">
              <w:rPr>
                <w:rFonts w:hint="eastAsia"/>
                <w:sz w:val="16"/>
                <w:szCs w:val="16"/>
              </w:rPr>
              <w:t>見守り･一部介助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 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　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894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C766A" w:rsidRPr="00310557">
              <w:rPr>
                <w:rFonts w:hint="eastAsia"/>
                <w:sz w:val="16"/>
                <w:szCs w:val="16"/>
              </w:rPr>
              <w:t>全介助</w:t>
            </w:r>
          </w:p>
        </w:tc>
        <w:tc>
          <w:tcPr>
            <w:tcW w:w="3352" w:type="dxa"/>
            <w:shd w:val="clear" w:color="auto" w:fill="auto"/>
          </w:tcPr>
          <w:p w:rsidR="0021723F" w:rsidRPr="00310557" w:rsidRDefault="0021723F" w:rsidP="0021723F">
            <w:pPr>
              <w:rPr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</w:tcPr>
          <w:p w:rsidR="0021723F" w:rsidRPr="00310557" w:rsidRDefault="0021723F" w:rsidP="0021723F">
            <w:pPr>
              <w:rPr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</w:p>
        </w:tc>
      </w:tr>
      <w:tr w:rsidR="0021723F" w:rsidRPr="00310557" w:rsidTr="0021723F"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1723F" w:rsidRPr="00310557" w:rsidRDefault="0021723F" w:rsidP="0021723F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1723F" w:rsidRPr="00310557" w:rsidRDefault="0021723F" w:rsidP="0021723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金銭管理</w:t>
            </w:r>
          </w:p>
        </w:tc>
        <w:tc>
          <w:tcPr>
            <w:tcW w:w="413" w:type="dxa"/>
            <w:tcBorders>
              <w:right w:val="nil"/>
            </w:tcBorders>
            <w:shd w:val="clear" w:color="auto" w:fill="auto"/>
            <w:vAlign w:val="center"/>
          </w:tcPr>
          <w:p w:rsidR="0021723F" w:rsidRPr="00310557" w:rsidRDefault="0021723F" w:rsidP="0021723F">
            <w:pPr>
              <w:rPr>
                <w:sz w:val="16"/>
                <w:szCs w:val="16"/>
              </w:rPr>
            </w:pPr>
          </w:p>
        </w:tc>
        <w:tc>
          <w:tcPr>
            <w:tcW w:w="3466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21723F" w:rsidRPr="00310557" w:rsidRDefault="002B6D71" w:rsidP="0021723F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0223704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C766A" w:rsidRPr="00310557">
              <w:rPr>
                <w:rFonts w:hint="eastAsia"/>
                <w:sz w:val="16"/>
                <w:szCs w:val="16"/>
              </w:rPr>
              <w:t xml:space="preserve">自立　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  </w:t>
            </w:r>
            <w:sdt>
              <w:sdtPr>
                <w:rPr>
                  <w:rFonts w:hint="eastAsia"/>
                  <w:sz w:val="16"/>
                  <w:szCs w:val="16"/>
                </w:rPr>
                <w:id w:val="-20765686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C766A" w:rsidRPr="00310557">
              <w:rPr>
                <w:rFonts w:hint="eastAsia"/>
                <w:sz w:val="16"/>
                <w:szCs w:val="16"/>
              </w:rPr>
              <w:t>見守り･一部介助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 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　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9293222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C766A" w:rsidRPr="00310557">
              <w:rPr>
                <w:rFonts w:hint="eastAsia"/>
                <w:sz w:val="16"/>
                <w:szCs w:val="16"/>
              </w:rPr>
              <w:t>全介助</w:t>
            </w:r>
          </w:p>
        </w:tc>
        <w:tc>
          <w:tcPr>
            <w:tcW w:w="3352" w:type="dxa"/>
            <w:shd w:val="clear" w:color="auto" w:fill="auto"/>
          </w:tcPr>
          <w:p w:rsidR="0021723F" w:rsidRPr="00310557" w:rsidRDefault="0021723F" w:rsidP="0021723F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</w:tcPr>
          <w:p w:rsidR="0021723F" w:rsidRPr="00310557" w:rsidRDefault="0021723F" w:rsidP="0021723F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</w:p>
        </w:tc>
      </w:tr>
      <w:tr w:rsidR="0021723F" w:rsidRPr="00310557" w:rsidTr="0021723F">
        <w:tc>
          <w:tcPr>
            <w:tcW w:w="39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1723F" w:rsidRPr="00310557" w:rsidRDefault="0021723F" w:rsidP="0021723F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:rsidR="0021723F" w:rsidRPr="00310557" w:rsidRDefault="0021723F" w:rsidP="0021723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服薬状況</w:t>
            </w:r>
          </w:p>
        </w:tc>
        <w:tc>
          <w:tcPr>
            <w:tcW w:w="41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1723F" w:rsidRPr="00310557" w:rsidRDefault="0021723F" w:rsidP="0021723F">
            <w:pPr>
              <w:rPr>
                <w:sz w:val="16"/>
                <w:szCs w:val="16"/>
              </w:rPr>
            </w:pPr>
          </w:p>
        </w:tc>
        <w:tc>
          <w:tcPr>
            <w:tcW w:w="3466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1723F" w:rsidRPr="00310557" w:rsidRDefault="002B6D71" w:rsidP="0021723F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9917602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C766A" w:rsidRPr="00310557">
              <w:rPr>
                <w:rFonts w:hint="eastAsia"/>
                <w:sz w:val="16"/>
                <w:szCs w:val="16"/>
              </w:rPr>
              <w:t xml:space="preserve">自立　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  </w:t>
            </w:r>
            <w:sdt>
              <w:sdtPr>
                <w:rPr>
                  <w:rFonts w:hint="eastAsia"/>
                  <w:sz w:val="16"/>
                  <w:szCs w:val="16"/>
                </w:rPr>
                <w:id w:val="1976942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C766A" w:rsidRPr="00310557">
              <w:rPr>
                <w:rFonts w:hint="eastAsia"/>
                <w:sz w:val="16"/>
                <w:szCs w:val="16"/>
              </w:rPr>
              <w:t>見守り･一部介助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 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　</w:t>
            </w:r>
            <w:r w:rsidR="005C766A" w:rsidRPr="0031055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-13473945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766A" w:rsidRPr="0031055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C766A" w:rsidRPr="00310557">
              <w:rPr>
                <w:rFonts w:hint="eastAsia"/>
                <w:sz w:val="16"/>
                <w:szCs w:val="16"/>
              </w:rPr>
              <w:t>全介助</w:t>
            </w:r>
          </w:p>
        </w:tc>
        <w:tc>
          <w:tcPr>
            <w:tcW w:w="3352" w:type="dxa"/>
            <w:tcBorders>
              <w:bottom w:val="single" w:sz="4" w:space="0" w:color="auto"/>
            </w:tcBorders>
            <w:shd w:val="clear" w:color="auto" w:fill="auto"/>
          </w:tcPr>
          <w:p w:rsidR="0021723F" w:rsidRPr="00310557" w:rsidRDefault="0021723F" w:rsidP="0021723F">
            <w:pPr>
              <w:rPr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723F" w:rsidRPr="00310557" w:rsidRDefault="0021723F" w:rsidP="0021723F">
            <w:pPr>
              <w:rPr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</w:p>
        </w:tc>
      </w:tr>
      <w:tr w:rsidR="0021723F" w:rsidRPr="00310557" w:rsidTr="00CD4855">
        <w:trPr>
          <w:cantSplit/>
          <w:trHeight w:val="697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</w:tcPr>
          <w:p w:rsidR="0021723F" w:rsidRPr="00310557" w:rsidRDefault="00BC5F54" w:rsidP="0021723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</w:t>
            </w:r>
            <w:r w:rsidR="0021723F"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加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1723F" w:rsidRPr="00310557" w:rsidRDefault="0021723F" w:rsidP="0021723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状況</w:t>
            </w:r>
            <w:r w:rsidRPr="003105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br/>
              <w:t>（社会参加：</w:t>
            </w:r>
          </w:p>
          <w:p w:rsidR="0021723F" w:rsidRPr="00310557" w:rsidRDefault="0021723F" w:rsidP="00F02EF3">
            <w:pPr>
              <w:spacing w:line="240" w:lineRule="exact"/>
              <w:ind w:firstLineChars="100" w:firstLine="180"/>
              <w:rPr>
                <w:sz w:val="16"/>
                <w:szCs w:val="16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家庭の役割を含む）</w:t>
            </w:r>
          </w:p>
        </w:tc>
        <w:tc>
          <w:tcPr>
            <w:tcW w:w="5449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1723F" w:rsidRPr="00310557" w:rsidRDefault="0021723F" w:rsidP="0021723F">
            <w:pPr>
              <w:rPr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723F" w:rsidRPr="00310557" w:rsidRDefault="0021723F" w:rsidP="0021723F">
            <w:pPr>
              <w:rPr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</w:p>
        </w:tc>
      </w:tr>
    </w:tbl>
    <w:p w:rsidR="00572F26" w:rsidRPr="00310557" w:rsidRDefault="001C6B24" w:rsidP="00DA1284">
      <w:pPr>
        <w:widowControl/>
        <w:spacing w:line="32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</w:rPr>
      </w:pPr>
      <w:r w:rsidRPr="00310557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</w:rPr>
        <w:lastRenderedPageBreak/>
        <w:t xml:space="preserve">関連者の意見　</w:t>
      </w:r>
    </w:p>
    <w:p w:rsidR="00D22B0E" w:rsidRPr="00310557" w:rsidRDefault="00C34E0E" w:rsidP="00866728">
      <w:pPr>
        <w:wordWrap w:val="0"/>
        <w:jc w:val="right"/>
        <w:rPr>
          <w:rFonts w:ascii="ＭＳ Ｐ明朝" w:eastAsia="ＭＳ Ｐ明朝" w:hAnsi="ＭＳ Ｐ明朝" w:cs="ＭＳ Ｐゴシック"/>
          <w:bCs/>
          <w:kern w:val="0"/>
          <w:szCs w:val="21"/>
        </w:rPr>
      </w:pPr>
      <w:r w:rsidRPr="00310557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</w:rPr>
        <w:t xml:space="preserve">　</w:t>
      </w:r>
      <w:r w:rsidR="00866728" w:rsidRPr="00310557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</w:rPr>
        <w:t xml:space="preserve">　</w:t>
      </w:r>
      <w:r w:rsidR="00866728" w:rsidRPr="00310557">
        <w:rPr>
          <w:rFonts w:hint="eastAsia"/>
          <w:kern w:val="0"/>
          <w:szCs w:val="21"/>
          <w:bdr w:val="single" w:sz="4" w:space="0" w:color="auto"/>
        </w:rPr>
        <w:t xml:space="preserve">　本人・家族の同意書　</w:t>
      </w:r>
      <w:sdt>
        <w:sdtPr>
          <w:rPr>
            <w:rFonts w:hint="eastAsia"/>
            <w:kern w:val="0"/>
            <w:szCs w:val="21"/>
            <w:bdr w:val="single" w:sz="4" w:space="0" w:color="auto"/>
          </w:rPr>
          <w:id w:val="-21356318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66728" w:rsidRPr="00310557">
            <w:rPr>
              <w:rFonts w:hint="eastAsia"/>
              <w:kern w:val="0"/>
              <w:szCs w:val="21"/>
              <w:bdr w:val="single" w:sz="4" w:space="0" w:color="auto"/>
            </w:rPr>
            <w:t>☐</w:t>
          </w:r>
        </w:sdtContent>
      </w:sdt>
      <w:r w:rsidR="00866728" w:rsidRPr="00310557">
        <w:rPr>
          <w:rFonts w:hint="eastAsia"/>
          <w:kern w:val="0"/>
          <w:szCs w:val="21"/>
          <w:bdr w:val="single" w:sz="4" w:space="0" w:color="auto"/>
        </w:rPr>
        <w:t xml:space="preserve">　</w:t>
      </w:r>
      <w:r w:rsidR="00543E0D" w:rsidRPr="00310557">
        <w:rPr>
          <w:rFonts w:hint="eastAsia"/>
          <w:kern w:val="0"/>
          <w:szCs w:val="21"/>
          <w:bdr w:val="single" w:sz="4" w:space="0" w:color="auto"/>
        </w:rPr>
        <w:t>有</w:t>
      </w:r>
      <w:r w:rsidR="00866728" w:rsidRPr="00310557">
        <w:rPr>
          <w:rFonts w:hint="eastAsia"/>
          <w:kern w:val="0"/>
          <w:szCs w:val="21"/>
          <w:bdr w:val="single" w:sz="4" w:space="0" w:color="auto"/>
        </w:rPr>
        <w:t xml:space="preserve">　</w:t>
      </w:r>
      <w:sdt>
        <w:sdtPr>
          <w:rPr>
            <w:rFonts w:hint="eastAsia"/>
            <w:kern w:val="0"/>
            <w:szCs w:val="21"/>
            <w:bdr w:val="single" w:sz="4" w:space="0" w:color="auto"/>
          </w:rPr>
          <w:id w:val="-19734344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66728" w:rsidRPr="00310557">
            <w:rPr>
              <w:rFonts w:hint="eastAsia"/>
              <w:kern w:val="0"/>
              <w:szCs w:val="21"/>
              <w:bdr w:val="single" w:sz="4" w:space="0" w:color="auto"/>
            </w:rPr>
            <w:t>☐</w:t>
          </w:r>
        </w:sdtContent>
      </w:sdt>
      <w:r w:rsidR="00543E0D" w:rsidRPr="00310557">
        <w:rPr>
          <w:rFonts w:hint="eastAsia"/>
          <w:kern w:val="0"/>
          <w:szCs w:val="21"/>
          <w:bdr w:val="single" w:sz="4" w:space="0" w:color="auto"/>
        </w:rPr>
        <w:t>無</w:t>
      </w:r>
      <w:r w:rsidR="00866728" w:rsidRPr="00310557">
        <w:rPr>
          <w:rFonts w:hint="eastAsia"/>
          <w:kern w:val="0"/>
          <w:szCs w:val="21"/>
          <w:bdr w:val="single" w:sz="4" w:space="0" w:color="auto"/>
        </w:rPr>
        <w:t xml:space="preserve">　</w:t>
      </w:r>
    </w:p>
    <w:p w:rsidR="00866728" w:rsidRPr="00310557" w:rsidRDefault="002B6D71" w:rsidP="00866728">
      <w:pPr>
        <w:spacing w:line="320" w:lineRule="exact"/>
        <w:ind w:firstLineChars="1550" w:firstLine="3255"/>
        <w:jc w:val="right"/>
        <w:rPr>
          <w:rFonts w:ascii="ＭＳ Ｐゴシック" w:eastAsia="ＭＳ Ｐゴシック" w:hAnsi="ＭＳ Ｐゴシック" w:cs="ＭＳ Ｐゴシック"/>
          <w:b/>
          <w:bCs/>
          <w:kern w:val="0"/>
          <w:sz w:val="16"/>
          <w:szCs w:val="16"/>
        </w:rPr>
      </w:pPr>
      <w:sdt>
        <w:sdtPr>
          <w:rPr>
            <w:rFonts w:hint="eastAsia"/>
          </w:rPr>
          <w:id w:val="1509605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66728" w:rsidRPr="0031055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66728" w:rsidRPr="00310557">
        <w:rPr>
          <w:rFonts w:ascii="ＭＳ Ｐ明朝" w:eastAsia="ＭＳ Ｐ明朝" w:hAnsi="ＭＳ Ｐ明朝" w:cs="ＭＳ Ｐゴシック" w:hint="eastAsia"/>
          <w:bCs/>
          <w:kern w:val="0"/>
          <w:sz w:val="24"/>
        </w:rPr>
        <w:t>記入時</w:t>
      </w:r>
      <w:r w:rsidR="00866728" w:rsidRPr="00310557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 xml:space="preserve">　</w:t>
      </w:r>
      <w:sdt>
        <w:sdtPr>
          <w:rPr>
            <w:rFonts w:hint="eastAsia"/>
          </w:rPr>
          <w:id w:val="12375128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66728" w:rsidRPr="0031055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66728" w:rsidRPr="00310557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 xml:space="preserve">入院中　</w:t>
      </w:r>
      <w:sdt>
        <w:sdtPr>
          <w:rPr>
            <w:rFonts w:hint="eastAsia"/>
          </w:rPr>
          <w:id w:val="-17623610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66728" w:rsidRPr="0031055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66728" w:rsidRPr="00310557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 xml:space="preserve">退院直後　</w:t>
      </w:r>
      <w:sdt>
        <w:sdtPr>
          <w:rPr>
            <w:rFonts w:hint="eastAsia"/>
          </w:rPr>
          <w:id w:val="-9854781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66728" w:rsidRPr="0031055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66728" w:rsidRPr="00310557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療養中（</w:t>
      </w:r>
      <w:bookmarkStart w:id="38" w:name="Text103"/>
      <w:r w:rsidR="00866728" w:rsidRPr="00310557">
        <w:rPr>
          <w:rFonts w:ascii="ＭＳ Ｐゴシック" w:eastAsia="ＭＳ Ｐゴシック" w:hAnsi="ＭＳ Ｐゴシック" w:cs="ＭＳ Ｐゴシック"/>
          <w:bCs/>
          <w:kern w:val="0"/>
          <w:szCs w:val="21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="00866728" w:rsidRPr="00310557">
        <w:rPr>
          <w:rFonts w:ascii="ＭＳ Ｐゴシック" w:eastAsia="ＭＳ Ｐゴシック" w:hAnsi="ＭＳ Ｐゴシック" w:cs="ＭＳ Ｐゴシック"/>
          <w:bCs/>
          <w:kern w:val="0"/>
          <w:szCs w:val="21"/>
        </w:rPr>
        <w:instrText xml:space="preserve"> </w:instrText>
      </w:r>
      <w:r w:rsidR="00866728" w:rsidRPr="00310557">
        <w:rPr>
          <w:rFonts w:ascii="ＭＳ Ｐゴシック" w:eastAsia="ＭＳ Ｐゴシック" w:hAnsi="ＭＳ Ｐゴシック" w:cs="ＭＳ Ｐゴシック" w:hint="eastAsia"/>
          <w:bCs/>
          <w:kern w:val="0"/>
          <w:szCs w:val="21"/>
        </w:rPr>
        <w:instrText>FORMTEXT</w:instrText>
      </w:r>
      <w:r w:rsidR="00866728" w:rsidRPr="00310557">
        <w:rPr>
          <w:rFonts w:ascii="ＭＳ Ｐゴシック" w:eastAsia="ＭＳ Ｐゴシック" w:hAnsi="ＭＳ Ｐゴシック" w:cs="ＭＳ Ｐゴシック"/>
          <w:bCs/>
          <w:kern w:val="0"/>
          <w:szCs w:val="21"/>
        </w:rPr>
        <w:instrText xml:space="preserve"> </w:instrText>
      </w:r>
      <w:r w:rsidR="00866728" w:rsidRPr="00310557">
        <w:rPr>
          <w:rFonts w:ascii="ＭＳ Ｐゴシック" w:eastAsia="ＭＳ Ｐゴシック" w:hAnsi="ＭＳ Ｐゴシック" w:cs="ＭＳ Ｐゴシック"/>
          <w:bCs/>
          <w:kern w:val="0"/>
          <w:szCs w:val="21"/>
        </w:rPr>
      </w:r>
      <w:r w:rsidR="00866728" w:rsidRPr="00310557">
        <w:rPr>
          <w:rFonts w:ascii="ＭＳ Ｐゴシック" w:eastAsia="ＭＳ Ｐゴシック" w:hAnsi="ＭＳ Ｐゴシック" w:cs="ＭＳ Ｐゴシック"/>
          <w:bCs/>
          <w:kern w:val="0"/>
          <w:szCs w:val="21"/>
        </w:rPr>
        <w:fldChar w:fldCharType="separate"/>
      </w:r>
      <w:r w:rsidR="00866728" w:rsidRPr="00310557">
        <w:rPr>
          <w:rFonts w:ascii="ＭＳ Ｐゴシック" w:eastAsia="ＭＳ Ｐゴシック" w:hAnsi="ＭＳ Ｐゴシック" w:cs="ＭＳ Ｐゴシック"/>
          <w:bCs/>
          <w:noProof/>
          <w:kern w:val="0"/>
          <w:szCs w:val="21"/>
        </w:rPr>
        <w:t> </w:t>
      </w:r>
      <w:r w:rsidR="00866728" w:rsidRPr="00310557">
        <w:rPr>
          <w:rFonts w:ascii="ＭＳ Ｐゴシック" w:eastAsia="ＭＳ Ｐゴシック" w:hAnsi="ＭＳ Ｐゴシック" w:cs="ＭＳ Ｐゴシック"/>
          <w:bCs/>
          <w:noProof/>
          <w:kern w:val="0"/>
          <w:szCs w:val="21"/>
        </w:rPr>
        <w:t> </w:t>
      </w:r>
      <w:r w:rsidR="00866728" w:rsidRPr="00310557">
        <w:rPr>
          <w:rFonts w:ascii="ＭＳ Ｐゴシック" w:eastAsia="ＭＳ Ｐゴシック" w:hAnsi="ＭＳ Ｐゴシック" w:cs="ＭＳ Ｐゴシック"/>
          <w:bCs/>
          <w:noProof/>
          <w:kern w:val="0"/>
          <w:szCs w:val="21"/>
        </w:rPr>
        <w:t> </w:t>
      </w:r>
      <w:r w:rsidR="00866728" w:rsidRPr="00310557">
        <w:rPr>
          <w:rFonts w:ascii="ＭＳ Ｐゴシック" w:eastAsia="ＭＳ Ｐゴシック" w:hAnsi="ＭＳ Ｐゴシック" w:cs="ＭＳ Ｐゴシック"/>
          <w:bCs/>
          <w:noProof/>
          <w:kern w:val="0"/>
          <w:szCs w:val="21"/>
        </w:rPr>
        <w:t> </w:t>
      </w:r>
      <w:r w:rsidR="00866728" w:rsidRPr="00310557">
        <w:rPr>
          <w:rFonts w:ascii="ＭＳ Ｐゴシック" w:eastAsia="ＭＳ Ｐゴシック" w:hAnsi="ＭＳ Ｐゴシック" w:cs="ＭＳ Ｐゴシック"/>
          <w:bCs/>
          <w:noProof/>
          <w:kern w:val="0"/>
          <w:szCs w:val="21"/>
        </w:rPr>
        <w:t> </w:t>
      </w:r>
      <w:r w:rsidR="00866728" w:rsidRPr="00310557">
        <w:rPr>
          <w:rFonts w:ascii="ＭＳ Ｐゴシック" w:eastAsia="ＭＳ Ｐゴシック" w:hAnsi="ＭＳ Ｐゴシック" w:cs="ＭＳ Ｐゴシック"/>
          <w:bCs/>
          <w:kern w:val="0"/>
          <w:szCs w:val="21"/>
        </w:rPr>
        <w:fldChar w:fldCharType="end"/>
      </w:r>
      <w:bookmarkEnd w:id="38"/>
      <w:r w:rsidR="00866728" w:rsidRPr="00310557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年）</w:t>
      </w:r>
    </w:p>
    <w:p w:rsidR="00784BCF" w:rsidRPr="00310557" w:rsidRDefault="00784BCF" w:rsidP="00E43FF5">
      <w:pPr>
        <w:spacing w:line="140" w:lineRule="exact"/>
        <w:ind w:right="539"/>
        <w:jc w:val="left"/>
        <w:rPr>
          <w:kern w:val="0"/>
          <w:sz w:val="4"/>
          <w:szCs w:val="4"/>
        </w:rPr>
      </w:pPr>
    </w:p>
    <w:tbl>
      <w:tblPr>
        <w:tblStyle w:val="a3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35"/>
        <w:gridCol w:w="514"/>
        <w:gridCol w:w="2750"/>
        <w:gridCol w:w="2750"/>
        <w:gridCol w:w="2750"/>
      </w:tblGrid>
      <w:tr w:rsidR="00216634" w:rsidRPr="00310557" w:rsidTr="00053206">
        <w:tc>
          <w:tcPr>
            <w:tcW w:w="27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5" w:color="auto" w:fill="auto"/>
            <w:vAlign w:val="center"/>
          </w:tcPr>
          <w:p w:rsidR="00216634" w:rsidRPr="00310557" w:rsidRDefault="00216634" w:rsidP="00216634">
            <w:pPr>
              <w:jc w:val="center"/>
              <w:rPr>
                <w:b/>
                <w:kern w:val="0"/>
                <w:sz w:val="26"/>
                <w:szCs w:val="26"/>
              </w:rPr>
            </w:pPr>
            <w:r w:rsidRPr="00310557">
              <w:rPr>
                <w:rFonts w:hint="eastAsia"/>
                <w:b/>
                <w:kern w:val="0"/>
                <w:sz w:val="26"/>
                <w:szCs w:val="26"/>
              </w:rPr>
              <w:t>ケアマネ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5" w:color="auto" w:fill="auto"/>
            <w:vAlign w:val="center"/>
          </w:tcPr>
          <w:p w:rsidR="00216634" w:rsidRPr="00310557" w:rsidRDefault="00216634" w:rsidP="00216634">
            <w:pPr>
              <w:jc w:val="center"/>
              <w:rPr>
                <w:b/>
                <w:kern w:val="0"/>
                <w:sz w:val="26"/>
                <w:szCs w:val="26"/>
              </w:rPr>
            </w:pPr>
            <w:r w:rsidRPr="00310557">
              <w:rPr>
                <w:rFonts w:hint="eastAsia"/>
                <w:b/>
                <w:kern w:val="0"/>
                <w:sz w:val="26"/>
                <w:szCs w:val="26"/>
              </w:rPr>
              <w:t>医療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5" w:color="auto" w:fill="auto"/>
            <w:vAlign w:val="center"/>
          </w:tcPr>
          <w:p w:rsidR="00216634" w:rsidRPr="00310557" w:rsidRDefault="00216634" w:rsidP="00216634">
            <w:pPr>
              <w:jc w:val="center"/>
              <w:rPr>
                <w:b/>
                <w:kern w:val="0"/>
                <w:sz w:val="26"/>
                <w:szCs w:val="26"/>
              </w:rPr>
            </w:pPr>
            <w:r w:rsidRPr="00310557">
              <w:rPr>
                <w:rFonts w:hint="eastAsia"/>
                <w:b/>
                <w:kern w:val="0"/>
                <w:sz w:val="26"/>
                <w:szCs w:val="26"/>
              </w:rPr>
              <w:t>介護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5" w:color="auto" w:fill="auto"/>
            <w:vAlign w:val="center"/>
          </w:tcPr>
          <w:p w:rsidR="00216634" w:rsidRPr="00310557" w:rsidRDefault="00216634" w:rsidP="00216634">
            <w:pPr>
              <w:jc w:val="center"/>
              <w:rPr>
                <w:b/>
                <w:kern w:val="0"/>
                <w:sz w:val="24"/>
              </w:rPr>
            </w:pPr>
            <w:r w:rsidRPr="00310557">
              <w:rPr>
                <w:rFonts w:hint="eastAsia"/>
                <w:b/>
                <w:kern w:val="0"/>
                <w:sz w:val="24"/>
              </w:rPr>
              <w:t>家族</w:t>
            </w:r>
            <w:r w:rsidR="00F65DD7" w:rsidRPr="00310557">
              <w:rPr>
                <w:rFonts w:hint="eastAsia"/>
                <w:b/>
                <w:kern w:val="0"/>
                <w:sz w:val="24"/>
              </w:rPr>
              <w:t>･</w:t>
            </w:r>
            <w:r w:rsidRPr="00310557">
              <w:rPr>
                <w:rFonts w:hint="eastAsia"/>
                <w:b/>
                <w:kern w:val="0"/>
                <w:sz w:val="24"/>
              </w:rPr>
              <w:t>介護者</w:t>
            </w:r>
            <w:r w:rsidR="00F65DD7" w:rsidRPr="00310557">
              <w:rPr>
                <w:rFonts w:hint="eastAsia"/>
                <w:b/>
                <w:kern w:val="0"/>
                <w:sz w:val="24"/>
              </w:rPr>
              <w:t>･</w:t>
            </w:r>
            <w:r w:rsidR="00F65DD7" w:rsidRPr="00310557">
              <w:rPr>
                <w:b/>
                <w:kern w:val="0"/>
                <w:sz w:val="24"/>
              </w:rPr>
              <w:br/>
            </w:r>
            <w:r w:rsidRPr="00310557">
              <w:rPr>
                <w:rFonts w:hint="eastAsia"/>
                <w:b/>
                <w:kern w:val="0"/>
                <w:sz w:val="24"/>
              </w:rPr>
              <w:t>地域関係者</w:t>
            </w:r>
          </w:p>
        </w:tc>
      </w:tr>
      <w:tr w:rsidR="00216634" w:rsidRPr="00310557" w:rsidTr="004212A6">
        <w:trPr>
          <w:trHeight w:val="975"/>
        </w:trPr>
        <w:tc>
          <w:tcPr>
            <w:tcW w:w="2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524" w:rsidRPr="00310557" w:rsidRDefault="00572F26" w:rsidP="00216634">
            <w:pPr>
              <w:jc w:val="left"/>
              <w:rPr>
                <w:kern w:val="0"/>
                <w:sz w:val="18"/>
                <w:szCs w:val="18"/>
              </w:rPr>
            </w:pPr>
            <w:r w:rsidRPr="00310557">
              <w:rPr>
                <w:rFonts w:hint="eastAsia"/>
                <w:kern w:val="0"/>
                <w:sz w:val="18"/>
                <w:szCs w:val="18"/>
              </w:rPr>
              <w:t>（</w:t>
            </w:r>
            <w:r w:rsidR="00216634" w:rsidRPr="00310557">
              <w:rPr>
                <w:rFonts w:hint="eastAsia"/>
                <w:kern w:val="0"/>
                <w:sz w:val="18"/>
                <w:szCs w:val="18"/>
              </w:rPr>
              <w:t>ケアマネ、ソーシャルワーカーなど</w:t>
            </w:r>
            <w:r w:rsidRPr="00310557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634" w:rsidRPr="00310557" w:rsidRDefault="00572F26" w:rsidP="00F65DD7">
            <w:pPr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 w:rsidRPr="00310557">
              <w:rPr>
                <w:rFonts w:hint="eastAsia"/>
                <w:kern w:val="0"/>
                <w:sz w:val="18"/>
                <w:szCs w:val="18"/>
              </w:rPr>
              <w:t>（</w:t>
            </w:r>
            <w:r w:rsidR="00216634" w:rsidRPr="00310557">
              <w:rPr>
                <w:rFonts w:hint="eastAsia"/>
                <w:kern w:val="0"/>
                <w:sz w:val="18"/>
                <w:szCs w:val="18"/>
              </w:rPr>
              <w:t>医師、歯科医師、薬剤師、訪問看護</w:t>
            </w:r>
            <w:r w:rsidR="00536B1F" w:rsidRPr="00310557">
              <w:rPr>
                <w:rFonts w:hint="eastAsia"/>
                <w:kern w:val="0"/>
                <w:sz w:val="18"/>
                <w:szCs w:val="18"/>
              </w:rPr>
              <w:t>師</w:t>
            </w:r>
            <w:r w:rsidR="00216634" w:rsidRPr="00310557">
              <w:rPr>
                <w:rFonts w:hint="eastAsia"/>
                <w:kern w:val="0"/>
                <w:sz w:val="18"/>
                <w:szCs w:val="18"/>
              </w:rPr>
              <w:t>、看護</w:t>
            </w:r>
            <w:r w:rsidR="00536B1F" w:rsidRPr="00310557">
              <w:rPr>
                <w:rFonts w:hint="eastAsia"/>
                <w:kern w:val="0"/>
                <w:sz w:val="18"/>
                <w:szCs w:val="18"/>
              </w:rPr>
              <w:t>師</w:t>
            </w:r>
            <w:r w:rsidR="00216634" w:rsidRPr="00310557">
              <w:rPr>
                <w:rFonts w:hint="eastAsia"/>
                <w:kern w:val="0"/>
                <w:sz w:val="18"/>
                <w:szCs w:val="18"/>
              </w:rPr>
              <w:t>、保健</w:t>
            </w:r>
            <w:r w:rsidR="00536B1F" w:rsidRPr="00310557">
              <w:rPr>
                <w:rFonts w:hint="eastAsia"/>
                <w:kern w:val="0"/>
                <w:sz w:val="18"/>
                <w:szCs w:val="18"/>
              </w:rPr>
              <w:t>師</w:t>
            </w:r>
            <w:r w:rsidR="00216634" w:rsidRPr="00310557">
              <w:rPr>
                <w:rFonts w:hint="eastAsia"/>
                <w:kern w:val="0"/>
                <w:sz w:val="18"/>
                <w:szCs w:val="18"/>
              </w:rPr>
              <w:t>、リハビリ関係者など</w:t>
            </w:r>
            <w:r w:rsidRPr="00310557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634" w:rsidRPr="00310557" w:rsidRDefault="00CF0F9B" w:rsidP="00216634">
            <w:pPr>
              <w:jc w:val="left"/>
              <w:rPr>
                <w:kern w:val="0"/>
                <w:sz w:val="18"/>
                <w:szCs w:val="18"/>
              </w:rPr>
            </w:pPr>
            <w:r w:rsidRPr="00CF0F9B">
              <w:rPr>
                <w:rFonts w:hint="eastAsia"/>
                <w:kern w:val="0"/>
                <w:sz w:val="18"/>
                <w:szCs w:val="18"/>
              </w:rPr>
              <w:t>（介護保険施設･事業所の従事者など）</w:t>
            </w:r>
          </w:p>
        </w:tc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634" w:rsidRPr="00310557" w:rsidRDefault="00572F26" w:rsidP="00216634">
            <w:pPr>
              <w:jc w:val="left"/>
              <w:rPr>
                <w:kern w:val="0"/>
                <w:sz w:val="18"/>
                <w:szCs w:val="18"/>
              </w:rPr>
            </w:pPr>
            <w:r w:rsidRPr="00310557">
              <w:rPr>
                <w:rFonts w:hint="eastAsia"/>
                <w:kern w:val="0"/>
                <w:sz w:val="18"/>
                <w:szCs w:val="18"/>
              </w:rPr>
              <w:t>（</w:t>
            </w:r>
            <w:r w:rsidR="00216634" w:rsidRPr="00310557">
              <w:rPr>
                <w:rFonts w:hint="eastAsia"/>
                <w:kern w:val="0"/>
                <w:sz w:val="18"/>
                <w:szCs w:val="18"/>
              </w:rPr>
              <w:t>家族、介護者、民生委員、愛育委員、ボランティアなど</w:t>
            </w:r>
            <w:r w:rsidRPr="00310557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</w:tr>
      <w:tr w:rsidR="00866728" w:rsidRPr="00310557" w:rsidTr="00DA1284">
        <w:trPr>
          <w:trHeight w:val="2793"/>
        </w:trPr>
        <w:tc>
          <w:tcPr>
            <w:tcW w:w="274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6728" w:rsidRPr="00310557" w:rsidRDefault="00866728" w:rsidP="00572F26">
            <w:pPr>
              <w:jc w:val="left"/>
              <w:rPr>
                <w:kern w:val="0"/>
                <w:sz w:val="18"/>
                <w:szCs w:val="18"/>
              </w:rPr>
            </w:pPr>
            <w:r w:rsidRPr="00310557">
              <w:rPr>
                <w:rFonts w:hint="eastAsia"/>
                <w:kern w:val="0"/>
                <w:sz w:val="18"/>
                <w:szCs w:val="18"/>
              </w:rPr>
              <w:t>基本事項の記載（職種、記載日、意見など）</w:t>
            </w:r>
          </w:p>
          <w:p w:rsidR="00866728" w:rsidRPr="00310557" w:rsidRDefault="00866728" w:rsidP="00572F26">
            <w:pPr>
              <w:jc w:val="left"/>
              <w:rPr>
                <w:kern w:val="0"/>
                <w:szCs w:val="21"/>
              </w:rPr>
            </w:pPr>
            <w:r w:rsidRPr="00310557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kern w:val="0"/>
                <w:szCs w:val="21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kern w:val="0"/>
                <w:szCs w:val="21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kern w:val="0"/>
                <w:szCs w:val="21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kern w:val="0"/>
                <w:szCs w:val="21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kern w:val="0"/>
                <w:szCs w:val="21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27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6728" w:rsidRPr="00310557" w:rsidRDefault="00866728" w:rsidP="004212A6">
            <w:pPr>
              <w:jc w:val="left"/>
              <w:rPr>
                <w:kern w:val="0"/>
                <w:sz w:val="18"/>
                <w:szCs w:val="18"/>
              </w:rPr>
            </w:pPr>
            <w:r w:rsidRPr="00310557">
              <w:rPr>
                <w:rFonts w:hint="eastAsia"/>
                <w:kern w:val="0"/>
                <w:sz w:val="18"/>
                <w:szCs w:val="18"/>
              </w:rPr>
              <w:t>基本事項の記載（職種、記載日、意見など）</w:t>
            </w:r>
          </w:p>
          <w:p w:rsidR="00866728" w:rsidRPr="00310557" w:rsidRDefault="00866728" w:rsidP="004212A6">
            <w:pPr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 w:rsidRPr="00310557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kern w:val="0"/>
                <w:szCs w:val="21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kern w:val="0"/>
                <w:szCs w:val="21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kern w:val="0"/>
                <w:szCs w:val="21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kern w:val="0"/>
                <w:szCs w:val="21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kern w:val="0"/>
                <w:szCs w:val="21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27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6728" w:rsidRPr="00310557" w:rsidRDefault="00866728" w:rsidP="008267E6">
            <w:pPr>
              <w:jc w:val="left"/>
              <w:rPr>
                <w:kern w:val="0"/>
                <w:sz w:val="18"/>
                <w:szCs w:val="18"/>
              </w:rPr>
            </w:pPr>
            <w:r w:rsidRPr="00310557">
              <w:rPr>
                <w:rFonts w:hint="eastAsia"/>
                <w:kern w:val="0"/>
                <w:sz w:val="18"/>
                <w:szCs w:val="18"/>
              </w:rPr>
              <w:t>基本事項の記載（職種、記載日、意見など）</w:t>
            </w:r>
          </w:p>
          <w:p w:rsidR="00866728" w:rsidRPr="00310557" w:rsidRDefault="00866728" w:rsidP="00216634">
            <w:pPr>
              <w:jc w:val="left"/>
              <w:rPr>
                <w:kern w:val="0"/>
                <w:sz w:val="18"/>
                <w:szCs w:val="18"/>
              </w:rPr>
            </w:pPr>
            <w:r w:rsidRPr="00310557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kern w:val="0"/>
                <w:szCs w:val="21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kern w:val="0"/>
                <w:szCs w:val="21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kern w:val="0"/>
                <w:szCs w:val="21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kern w:val="0"/>
                <w:szCs w:val="21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kern w:val="0"/>
                <w:szCs w:val="21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27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6728" w:rsidRPr="00310557" w:rsidRDefault="00866728" w:rsidP="008267E6">
            <w:pPr>
              <w:jc w:val="left"/>
              <w:rPr>
                <w:kern w:val="0"/>
                <w:sz w:val="18"/>
                <w:szCs w:val="18"/>
              </w:rPr>
            </w:pPr>
            <w:r w:rsidRPr="00310557">
              <w:rPr>
                <w:rFonts w:hint="eastAsia"/>
                <w:kern w:val="0"/>
                <w:sz w:val="18"/>
                <w:szCs w:val="18"/>
              </w:rPr>
              <w:t>基本事項の記載（職種、記載日、意見など）</w:t>
            </w:r>
          </w:p>
          <w:p w:rsidR="00866728" w:rsidRPr="00310557" w:rsidRDefault="00866728" w:rsidP="00CD4855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310557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kern w:val="0"/>
                <w:szCs w:val="21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kern w:val="0"/>
                <w:szCs w:val="21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kern w:val="0"/>
                <w:szCs w:val="21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kern w:val="0"/>
                <w:szCs w:val="21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kern w:val="0"/>
                <w:szCs w:val="21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  <w:fldChar w:fldCharType="end"/>
            </w:r>
          </w:p>
        </w:tc>
      </w:tr>
      <w:tr w:rsidR="00A3316D" w:rsidRPr="00310557" w:rsidTr="004212A6">
        <w:trPr>
          <w:trHeight w:val="447"/>
        </w:trPr>
        <w:tc>
          <w:tcPr>
            <w:tcW w:w="10999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16D" w:rsidRPr="00310557" w:rsidRDefault="00572F26" w:rsidP="009203DA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310557">
              <w:rPr>
                <w:rFonts w:asciiTheme="minorEastAsia" w:eastAsiaTheme="minorEastAsia" w:hAnsiTheme="minorEastAsia"/>
                <w:sz w:val="22"/>
                <w:szCs w:val="22"/>
              </w:rPr>
              <w:t>内容（状況変化、他職種の留意・依頼することなど</w:t>
            </w:r>
            <w:r w:rsidR="009203DA" w:rsidRPr="00310557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Pr="00310557">
              <w:rPr>
                <w:rFonts w:asciiTheme="minorEastAsia" w:eastAsiaTheme="minorEastAsia" w:hAnsiTheme="minorEastAsia"/>
                <w:sz w:val="22"/>
                <w:szCs w:val="22"/>
              </w:rPr>
              <w:t>について</w:t>
            </w:r>
          </w:p>
        </w:tc>
      </w:tr>
      <w:tr w:rsidR="00CB5BF2" w:rsidRPr="00310557" w:rsidTr="00CB5BF2">
        <w:trPr>
          <w:trHeight w:val="1290"/>
        </w:trPr>
        <w:tc>
          <w:tcPr>
            <w:tcW w:w="2235" w:type="dxa"/>
            <w:tcBorders>
              <w:left w:val="single" w:sz="8" w:space="0" w:color="auto"/>
              <w:right w:val="single" w:sz="8" w:space="0" w:color="auto"/>
            </w:tcBorders>
          </w:tcPr>
          <w:p w:rsidR="00CB5BF2" w:rsidRPr="00310557" w:rsidRDefault="00CB5BF2" w:rsidP="00CB5BF2">
            <w:pPr>
              <w:tabs>
                <w:tab w:val="left" w:pos="7020"/>
                <w:tab w:val="left" w:pos="8820"/>
              </w:tabs>
              <w:spacing w:line="300" w:lineRule="exact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職種：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 xml:space="preserve">　</w:t>
            </w:r>
          </w:p>
          <w:p w:rsidR="00CB5BF2" w:rsidRPr="00310557" w:rsidRDefault="00CB5BF2" w:rsidP="00CB5BF2">
            <w:pPr>
              <w:tabs>
                <w:tab w:val="left" w:pos="7020"/>
                <w:tab w:val="left" w:pos="8820"/>
              </w:tabs>
              <w:spacing w:line="300" w:lineRule="exact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氏名：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9" w:name="Text74"/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  <w:instrText xml:space="preserve"> FORMTEXT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4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4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4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4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4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  <w:fldChar w:fldCharType="end"/>
            </w:r>
            <w:bookmarkEnd w:id="39"/>
          </w:p>
          <w:p w:rsidR="00CB5BF2" w:rsidRPr="00310557" w:rsidRDefault="00CB5BF2" w:rsidP="00CB5BF2">
            <w:pPr>
              <w:tabs>
                <w:tab w:val="left" w:pos="7020"/>
                <w:tab w:val="left" w:pos="8820"/>
              </w:tabs>
              <w:spacing w:line="300" w:lineRule="exact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事業所：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0" w:name="Text106"/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  <w:bookmarkEnd w:id="40"/>
          </w:p>
          <w:p w:rsidR="00CB5BF2" w:rsidRPr="00310557" w:rsidRDefault="00CB5BF2" w:rsidP="00CB5BF2">
            <w:pPr>
              <w:tabs>
                <w:tab w:val="left" w:pos="7020"/>
                <w:tab w:val="left" w:pos="8820"/>
              </w:tabs>
              <w:spacing w:line="300" w:lineRule="exact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proofErr w:type="spellStart"/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tel</w:t>
            </w:r>
            <w:proofErr w:type="spellEnd"/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：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1" w:name="Text76"/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8764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CB5BF2" w:rsidRPr="00310557" w:rsidRDefault="00CB5BF2" w:rsidP="00CB5BF2">
            <w:pPr>
              <w:tabs>
                <w:tab w:val="left" w:pos="7020"/>
                <w:tab w:val="left" w:pos="8820"/>
              </w:tabs>
              <w:spacing w:line="300" w:lineRule="exact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16"/>
                <w:szCs w:val="16"/>
              </w:rPr>
              <w:t>記載日：</w:t>
            </w: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平成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FORMTEXT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 xml:space="preserve">　年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FORMTEXT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 xml:space="preserve">月　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FORMTEXT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 xml:space="preserve">日　</w:t>
            </w:r>
          </w:p>
          <w:p w:rsidR="00CB5BF2" w:rsidRPr="00310557" w:rsidRDefault="00CB5BF2" w:rsidP="00CB5BF2">
            <w:pPr>
              <w:tabs>
                <w:tab w:val="left" w:pos="7020"/>
                <w:tab w:val="left" w:pos="8820"/>
              </w:tabs>
              <w:spacing w:line="300" w:lineRule="exact"/>
            </w:pP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</w:p>
        </w:tc>
      </w:tr>
      <w:tr w:rsidR="00CB5BF2" w:rsidRPr="00310557" w:rsidTr="00CB5BF2">
        <w:trPr>
          <w:trHeight w:val="1196"/>
        </w:trPr>
        <w:tc>
          <w:tcPr>
            <w:tcW w:w="2235" w:type="dxa"/>
            <w:tcBorders>
              <w:left w:val="single" w:sz="8" w:space="0" w:color="auto"/>
              <w:right w:val="single" w:sz="8" w:space="0" w:color="auto"/>
            </w:tcBorders>
          </w:tcPr>
          <w:p w:rsidR="00CB5BF2" w:rsidRPr="00310557" w:rsidRDefault="00CB5BF2" w:rsidP="00CB5BF2">
            <w:pPr>
              <w:tabs>
                <w:tab w:val="left" w:pos="7020"/>
                <w:tab w:val="left" w:pos="8820"/>
              </w:tabs>
              <w:spacing w:line="300" w:lineRule="exact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職種：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 xml:space="preserve">　</w:t>
            </w:r>
          </w:p>
          <w:p w:rsidR="00CB5BF2" w:rsidRPr="00310557" w:rsidRDefault="00CB5BF2" w:rsidP="00CB5BF2">
            <w:pPr>
              <w:tabs>
                <w:tab w:val="left" w:pos="7020"/>
                <w:tab w:val="left" w:pos="8820"/>
              </w:tabs>
              <w:spacing w:line="300" w:lineRule="exact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氏名：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  <w:instrText xml:space="preserve"> FORMTEXT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4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4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4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4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4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  <w:fldChar w:fldCharType="end"/>
            </w:r>
          </w:p>
          <w:p w:rsidR="00CB5BF2" w:rsidRPr="00310557" w:rsidRDefault="00CB5BF2" w:rsidP="00CB5BF2">
            <w:pPr>
              <w:tabs>
                <w:tab w:val="left" w:pos="7020"/>
                <w:tab w:val="left" w:pos="8820"/>
              </w:tabs>
              <w:spacing w:line="300" w:lineRule="exact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事業所：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</w:p>
          <w:p w:rsidR="00CB5BF2" w:rsidRPr="00310557" w:rsidRDefault="00CB5BF2" w:rsidP="00CB5BF2">
            <w:pPr>
              <w:tabs>
                <w:tab w:val="left" w:pos="7020"/>
                <w:tab w:val="left" w:pos="8820"/>
              </w:tabs>
              <w:spacing w:line="300" w:lineRule="exact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  <w:proofErr w:type="spellStart"/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tel</w:t>
            </w:r>
            <w:proofErr w:type="spellEnd"/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：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8764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CB5BF2" w:rsidRPr="00310557" w:rsidRDefault="00CB5BF2" w:rsidP="00CB5BF2">
            <w:pPr>
              <w:tabs>
                <w:tab w:val="left" w:pos="7020"/>
                <w:tab w:val="left" w:pos="8820"/>
              </w:tabs>
              <w:spacing w:line="300" w:lineRule="exact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16"/>
                <w:szCs w:val="16"/>
              </w:rPr>
              <w:t>記載日：</w:t>
            </w: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平成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FORMTEXT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 xml:space="preserve">　年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FORMTEXT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 xml:space="preserve">月　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FORMTEXT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 xml:space="preserve">日　</w:t>
            </w:r>
          </w:p>
          <w:p w:rsidR="00CB5BF2" w:rsidRPr="00310557" w:rsidRDefault="00CB5BF2" w:rsidP="00CB5BF2">
            <w:pPr>
              <w:tabs>
                <w:tab w:val="left" w:pos="7020"/>
                <w:tab w:val="left" w:pos="8820"/>
              </w:tabs>
              <w:spacing w:line="300" w:lineRule="exact"/>
            </w:pP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</w:p>
        </w:tc>
      </w:tr>
      <w:tr w:rsidR="00CB5BF2" w:rsidRPr="00310557" w:rsidTr="00CB5BF2">
        <w:trPr>
          <w:trHeight w:val="1196"/>
        </w:trPr>
        <w:tc>
          <w:tcPr>
            <w:tcW w:w="2235" w:type="dxa"/>
            <w:tcBorders>
              <w:left w:val="single" w:sz="8" w:space="0" w:color="auto"/>
              <w:right w:val="single" w:sz="8" w:space="0" w:color="auto"/>
            </w:tcBorders>
          </w:tcPr>
          <w:p w:rsidR="00CB5BF2" w:rsidRPr="00310557" w:rsidRDefault="00CB5BF2" w:rsidP="0033018C">
            <w:pPr>
              <w:tabs>
                <w:tab w:val="left" w:pos="7020"/>
                <w:tab w:val="left" w:pos="8820"/>
              </w:tabs>
              <w:spacing w:line="300" w:lineRule="exact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職種：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 xml:space="preserve">　</w:t>
            </w:r>
          </w:p>
          <w:p w:rsidR="00CB5BF2" w:rsidRPr="00310557" w:rsidRDefault="00CB5BF2" w:rsidP="0033018C">
            <w:pPr>
              <w:tabs>
                <w:tab w:val="left" w:pos="7020"/>
                <w:tab w:val="left" w:pos="8820"/>
              </w:tabs>
              <w:spacing w:line="300" w:lineRule="exact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氏名：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  <w:instrText xml:space="preserve"> FORMTEXT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4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4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4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4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4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  <w:fldChar w:fldCharType="end"/>
            </w:r>
          </w:p>
          <w:p w:rsidR="00CB5BF2" w:rsidRPr="00310557" w:rsidRDefault="00CB5BF2" w:rsidP="0033018C">
            <w:pPr>
              <w:tabs>
                <w:tab w:val="left" w:pos="7020"/>
                <w:tab w:val="left" w:pos="8820"/>
              </w:tabs>
              <w:spacing w:line="300" w:lineRule="exact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事業所：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</w:p>
          <w:p w:rsidR="00CB5BF2" w:rsidRPr="00310557" w:rsidRDefault="00CB5BF2" w:rsidP="0033018C">
            <w:pPr>
              <w:tabs>
                <w:tab w:val="left" w:pos="7020"/>
                <w:tab w:val="left" w:pos="8820"/>
              </w:tabs>
              <w:spacing w:line="300" w:lineRule="exact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proofErr w:type="spellStart"/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tel</w:t>
            </w:r>
            <w:proofErr w:type="spellEnd"/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：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8764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CB5BF2" w:rsidRPr="00310557" w:rsidRDefault="00CB5BF2" w:rsidP="0033018C">
            <w:pPr>
              <w:tabs>
                <w:tab w:val="left" w:pos="7020"/>
                <w:tab w:val="left" w:pos="8820"/>
              </w:tabs>
              <w:spacing w:line="300" w:lineRule="exact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16"/>
                <w:szCs w:val="16"/>
              </w:rPr>
              <w:t>記載日：</w:t>
            </w: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平成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FORMTEXT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 xml:space="preserve">　年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FORMTEXT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 xml:space="preserve">月　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FORMTEXT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 xml:space="preserve">日　</w:t>
            </w:r>
          </w:p>
          <w:p w:rsidR="00CB5BF2" w:rsidRPr="00310557" w:rsidRDefault="00CB5BF2" w:rsidP="0033018C">
            <w:pPr>
              <w:tabs>
                <w:tab w:val="left" w:pos="7020"/>
                <w:tab w:val="left" w:pos="8820"/>
              </w:tabs>
              <w:spacing w:line="300" w:lineRule="exact"/>
            </w:pP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</w:p>
        </w:tc>
      </w:tr>
      <w:tr w:rsidR="00CB5BF2" w:rsidRPr="00310557" w:rsidTr="00CB5BF2">
        <w:trPr>
          <w:trHeight w:val="1196"/>
        </w:trPr>
        <w:tc>
          <w:tcPr>
            <w:tcW w:w="2235" w:type="dxa"/>
            <w:tcBorders>
              <w:left w:val="single" w:sz="8" w:space="0" w:color="auto"/>
              <w:right w:val="single" w:sz="8" w:space="0" w:color="auto"/>
            </w:tcBorders>
          </w:tcPr>
          <w:p w:rsidR="00CB5BF2" w:rsidRPr="00310557" w:rsidRDefault="00CB5BF2" w:rsidP="0033018C">
            <w:pPr>
              <w:tabs>
                <w:tab w:val="left" w:pos="7020"/>
                <w:tab w:val="left" w:pos="8820"/>
              </w:tabs>
              <w:spacing w:line="300" w:lineRule="exact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職種：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 xml:space="preserve">　</w:t>
            </w:r>
          </w:p>
          <w:p w:rsidR="00CB5BF2" w:rsidRPr="00310557" w:rsidRDefault="00CB5BF2" w:rsidP="0033018C">
            <w:pPr>
              <w:tabs>
                <w:tab w:val="left" w:pos="7020"/>
                <w:tab w:val="left" w:pos="8820"/>
              </w:tabs>
              <w:spacing w:line="300" w:lineRule="exact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氏名：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  <w:instrText xml:space="preserve"> FORMTEXT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4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4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4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4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4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  <w:fldChar w:fldCharType="end"/>
            </w:r>
          </w:p>
          <w:p w:rsidR="00CB5BF2" w:rsidRPr="00310557" w:rsidRDefault="00CB5BF2" w:rsidP="0033018C">
            <w:pPr>
              <w:tabs>
                <w:tab w:val="left" w:pos="7020"/>
                <w:tab w:val="left" w:pos="8820"/>
              </w:tabs>
              <w:spacing w:line="300" w:lineRule="exact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事業所：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</w:p>
          <w:p w:rsidR="00CB5BF2" w:rsidRPr="00310557" w:rsidRDefault="00CB5BF2" w:rsidP="0033018C">
            <w:pPr>
              <w:tabs>
                <w:tab w:val="left" w:pos="7020"/>
                <w:tab w:val="left" w:pos="8820"/>
              </w:tabs>
              <w:spacing w:line="300" w:lineRule="exact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  <w:proofErr w:type="spellStart"/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tel</w:t>
            </w:r>
            <w:proofErr w:type="spellEnd"/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：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8764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CB5BF2" w:rsidRPr="00310557" w:rsidRDefault="00CB5BF2" w:rsidP="0033018C">
            <w:pPr>
              <w:tabs>
                <w:tab w:val="left" w:pos="7020"/>
                <w:tab w:val="left" w:pos="8820"/>
              </w:tabs>
              <w:spacing w:line="300" w:lineRule="exact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16"/>
                <w:szCs w:val="16"/>
              </w:rPr>
              <w:t>記載日：</w:t>
            </w: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平成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FORMTEXT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 xml:space="preserve">　年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FORMTEXT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 xml:space="preserve">月　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FORMTEXT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 xml:space="preserve">日　</w:t>
            </w:r>
          </w:p>
          <w:p w:rsidR="00CB5BF2" w:rsidRPr="00310557" w:rsidRDefault="00CB5BF2" w:rsidP="0033018C">
            <w:pPr>
              <w:tabs>
                <w:tab w:val="left" w:pos="7020"/>
                <w:tab w:val="left" w:pos="8820"/>
              </w:tabs>
              <w:spacing w:line="300" w:lineRule="exact"/>
            </w:pP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</w:p>
        </w:tc>
      </w:tr>
      <w:tr w:rsidR="00CB5BF2" w:rsidRPr="00310557" w:rsidTr="00CB5BF2">
        <w:trPr>
          <w:trHeight w:val="1196"/>
        </w:trPr>
        <w:tc>
          <w:tcPr>
            <w:tcW w:w="2235" w:type="dxa"/>
            <w:tcBorders>
              <w:left w:val="single" w:sz="8" w:space="0" w:color="auto"/>
              <w:right w:val="single" w:sz="8" w:space="0" w:color="auto"/>
            </w:tcBorders>
          </w:tcPr>
          <w:p w:rsidR="00CB5BF2" w:rsidRPr="00310557" w:rsidRDefault="00CB5BF2" w:rsidP="0033018C">
            <w:pPr>
              <w:tabs>
                <w:tab w:val="left" w:pos="7020"/>
                <w:tab w:val="left" w:pos="8820"/>
              </w:tabs>
              <w:spacing w:line="300" w:lineRule="exact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職種：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 xml:space="preserve">　</w:t>
            </w:r>
          </w:p>
          <w:p w:rsidR="00CB5BF2" w:rsidRPr="00310557" w:rsidRDefault="00CB5BF2" w:rsidP="0033018C">
            <w:pPr>
              <w:tabs>
                <w:tab w:val="left" w:pos="7020"/>
                <w:tab w:val="left" w:pos="8820"/>
              </w:tabs>
              <w:spacing w:line="300" w:lineRule="exact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氏名：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  <w:instrText xml:space="preserve"> FORMTEXT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4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4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4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4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4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  <w:fldChar w:fldCharType="end"/>
            </w:r>
          </w:p>
          <w:p w:rsidR="00CB5BF2" w:rsidRPr="00310557" w:rsidRDefault="00CB5BF2" w:rsidP="0033018C">
            <w:pPr>
              <w:tabs>
                <w:tab w:val="left" w:pos="7020"/>
                <w:tab w:val="left" w:pos="8820"/>
              </w:tabs>
              <w:spacing w:line="300" w:lineRule="exact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事業所：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</w:p>
          <w:p w:rsidR="00CB5BF2" w:rsidRPr="00310557" w:rsidRDefault="00CB5BF2" w:rsidP="0033018C">
            <w:pPr>
              <w:tabs>
                <w:tab w:val="left" w:pos="7020"/>
                <w:tab w:val="left" w:pos="8820"/>
              </w:tabs>
              <w:spacing w:line="300" w:lineRule="exact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proofErr w:type="spellStart"/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tel</w:t>
            </w:r>
            <w:proofErr w:type="spellEnd"/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：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8764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CB5BF2" w:rsidRPr="00310557" w:rsidRDefault="00CB5BF2" w:rsidP="0033018C">
            <w:pPr>
              <w:tabs>
                <w:tab w:val="left" w:pos="7020"/>
                <w:tab w:val="left" w:pos="8820"/>
              </w:tabs>
              <w:spacing w:line="300" w:lineRule="exact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16"/>
                <w:szCs w:val="16"/>
              </w:rPr>
              <w:t>記載日：</w:t>
            </w: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平成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FORMTEXT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 xml:space="preserve">　年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FORMTEXT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 xml:space="preserve">月　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FORMTEXT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 xml:space="preserve">日　</w:t>
            </w:r>
          </w:p>
          <w:p w:rsidR="00CB5BF2" w:rsidRPr="00310557" w:rsidRDefault="00CB5BF2" w:rsidP="0033018C">
            <w:pPr>
              <w:tabs>
                <w:tab w:val="left" w:pos="7020"/>
                <w:tab w:val="left" w:pos="8820"/>
              </w:tabs>
              <w:spacing w:line="300" w:lineRule="exact"/>
            </w:pP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</w:p>
        </w:tc>
      </w:tr>
      <w:tr w:rsidR="00CB5BF2" w:rsidRPr="00310557" w:rsidTr="00CB5BF2">
        <w:trPr>
          <w:trHeight w:val="1196"/>
        </w:trPr>
        <w:tc>
          <w:tcPr>
            <w:tcW w:w="2235" w:type="dxa"/>
            <w:tcBorders>
              <w:left w:val="single" w:sz="8" w:space="0" w:color="auto"/>
              <w:right w:val="single" w:sz="8" w:space="0" w:color="auto"/>
            </w:tcBorders>
          </w:tcPr>
          <w:p w:rsidR="00CB5BF2" w:rsidRPr="00310557" w:rsidRDefault="00CB5BF2" w:rsidP="0033018C">
            <w:pPr>
              <w:tabs>
                <w:tab w:val="left" w:pos="7020"/>
                <w:tab w:val="left" w:pos="8820"/>
              </w:tabs>
              <w:spacing w:line="300" w:lineRule="exact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職種：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 xml:space="preserve">　</w:t>
            </w:r>
          </w:p>
          <w:p w:rsidR="00CB5BF2" w:rsidRPr="00310557" w:rsidRDefault="00CB5BF2" w:rsidP="0033018C">
            <w:pPr>
              <w:tabs>
                <w:tab w:val="left" w:pos="7020"/>
                <w:tab w:val="left" w:pos="8820"/>
              </w:tabs>
              <w:spacing w:line="300" w:lineRule="exact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氏名：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  <w:instrText xml:space="preserve"> FORMTEXT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4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4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4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4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4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  <w:fldChar w:fldCharType="end"/>
            </w:r>
          </w:p>
          <w:p w:rsidR="00CB5BF2" w:rsidRPr="00310557" w:rsidRDefault="00CB5BF2" w:rsidP="0033018C">
            <w:pPr>
              <w:tabs>
                <w:tab w:val="left" w:pos="7020"/>
                <w:tab w:val="left" w:pos="8820"/>
              </w:tabs>
              <w:spacing w:line="300" w:lineRule="exact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事業所：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</w:p>
          <w:p w:rsidR="00CB5BF2" w:rsidRPr="00310557" w:rsidRDefault="00CB5BF2" w:rsidP="0033018C">
            <w:pPr>
              <w:tabs>
                <w:tab w:val="left" w:pos="7020"/>
                <w:tab w:val="left" w:pos="8820"/>
              </w:tabs>
              <w:spacing w:line="300" w:lineRule="exact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  <w:proofErr w:type="spellStart"/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tel</w:t>
            </w:r>
            <w:proofErr w:type="spellEnd"/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：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8764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CB5BF2" w:rsidRPr="00310557" w:rsidRDefault="00CB5BF2" w:rsidP="0033018C">
            <w:pPr>
              <w:tabs>
                <w:tab w:val="left" w:pos="7020"/>
                <w:tab w:val="left" w:pos="8820"/>
              </w:tabs>
              <w:spacing w:line="300" w:lineRule="exact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16"/>
                <w:szCs w:val="16"/>
              </w:rPr>
              <w:t>記載日：</w:t>
            </w: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平成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FORMTEXT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 xml:space="preserve">　年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FORMTEXT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 xml:space="preserve">月　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FORMTEXT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 xml:space="preserve">日　</w:t>
            </w:r>
          </w:p>
          <w:p w:rsidR="00CB5BF2" w:rsidRPr="00310557" w:rsidRDefault="00CB5BF2" w:rsidP="0033018C">
            <w:pPr>
              <w:tabs>
                <w:tab w:val="left" w:pos="7020"/>
                <w:tab w:val="left" w:pos="8820"/>
              </w:tabs>
              <w:spacing w:line="300" w:lineRule="exact"/>
            </w:pP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</w:p>
        </w:tc>
      </w:tr>
      <w:tr w:rsidR="00CB5BF2" w:rsidRPr="00310557" w:rsidTr="00B540CB">
        <w:trPr>
          <w:trHeight w:val="862"/>
        </w:trPr>
        <w:tc>
          <w:tcPr>
            <w:tcW w:w="2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5BF2" w:rsidRPr="00310557" w:rsidRDefault="00CB5BF2" w:rsidP="0033018C">
            <w:pPr>
              <w:tabs>
                <w:tab w:val="left" w:pos="7020"/>
                <w:tab w:val="left" w:pos="8820"/>
              </w:tabs>
              <w:spacing w:line="300" w:lineRule="exact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職種：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 xml:space="preserve">　</w:t>
            </w:r>
          </w:p>
          <w:p w:rsidR="00CB5BF2" w:rsidRPr="00310557" w:rsidRDefault="00CB5BF2" w:rsidP="0033018C">
            <w:pPr>
              <w:tabs>
                <w:tab w:val="left" w:pos="7020"/>
                <w:tab w:val="left" w:pos="8820"/>
              </w:tabs>
              <w:spacing w:line="300" w:lineRule="exact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氏名：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  <w:instrText xml:space="preserve"> FORMTEXT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4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4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4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4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4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  <w:fldChar w:fldCharType="end"/>
            </w:r>
          </w:p>
          <w:p w:rsidR="00CB5BF2" w:rsidRPr="00310557" w:rsidRDefault="00CB5BF2" w:rsidP="0033018C">
            <w:pPr>
              <w:tabs>
                <w:tab w:val="left" w:pos="7020"/>
                <w:tab w:val="left" w:pos="8820"/>
              </w:tabs>
              <w:spacing w:line="300" w:lineRule="exact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事業所：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</w:p>
          <w:p w:rsidR="00CB5BF2" w:rsidRPr="00310557" w:rsidRDefault="00CB5BF2" w:rsidP="0033018C">
            <w:pPr>
              <w:tabs>
                <w:tab w:val="left" w:pos="7020"/>
                <w:tab w:val="left" w:pos="8820"/>
              </w:tabs>
              <w:spacing w:line="300" w:lineRule="exact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proofErr w:type="spellStart"/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tel</w:t>
            </w:r>
            <w:proofErr w:type="spellEnd"/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：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876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5BF2" w:rsidRPr="00310557" w:rsidRDefault="00CB5BF2" w:rsidP="0033018C">
            <w:pPr>
              <w:tabs>
                <w:tab w:val="left" w:pos="7020"/>
                <w:tab w:val="left" w:pos="8820"/>
              </w:tabs>
              <w:spacing w:line="300" w:lineRule="exact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16"/>
                <w:szCs w:val="16"/>
              </w:rPr>
              <w:t>記載日：</w:t>
            </w: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平成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FORMTEXT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 xml:space="preserve">　年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FORMTEXT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 xml:space="preserve">月　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FORMTEXT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  <w:r w:rsidRPr="0031055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 xml:space="preserve">日　</w:t>
            </w:r>
          </w:p>
          <w:p w:rsidR="00CB5BF2" w:rsidRPr="00310557" w:rsidRDefault="00CB5BF2" w:rsidP="0033018C">
            <w:pPr>
              <w:tabs>
                <w:tab w:val="left" w:pos="7020"/>
                <w:tab w:val="left" w:pos="8820"/>
              </w:tabs>
              <w:spacing w:line="300" w:lineRule="exact"/>
            </w:pP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</w:p>
        </w:tc>
      </w:tr>
    </w:tbl>
    <w:p w:rsidR="00CD4855" w:rsidRPr="00310557" w:rsidRDefault="00CD4855" w:rsidP="004212A6">
      <w:pPr>
        <w:tabs>
          <w:tab w:val="left" w:pos="10773"/>
        </w:tabs>
        <w:ind w:right="27"/>
        <w:jc w:val="right"/>
        <w:rPr>
          <w:kern w:val="0"/>
          <w:sz w:val="18"/>
          <w:szCs w:val="18"/>
        </w:rPr>
      </w:pPr>
    </w:p>
    <w:p w:rsidR="00867A75" w:rsidRPr="00310557" w:rsidRDefault="00CD4855" w:rsidP="00867A75">
      <w:pPr>
        <w:spacing w:line="320" w:lineRule="exact"/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</w:rPr>
      </w:pPr>
      <w:r w:rsidRPr="00310557">
        <w:rPr>
          <w:kern w:val="0"/>
          <w:sz w:val="18"/>
          <w:szCs w:val="18"/>
        </w:rPr>
        <w:br w:type="page"/>
      </w:r>
      <w:r w:rsidR="00867A75" w:rsidRPr="00310557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</w:rPr>
        <w:lastRenderedPageBreak/>
        <w:t>住居について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7"/>
        <w:gridCol w:w="231"/>
        <w:gridCol w:w="1275"/>
        <w:gridCol w:w="4010"/>
        <w:gridCol w:w="4045"/>
      </w:tblGrid>
      <w:tr w:rsidR="00867A75" w:rsidRPr="00310557" w:rsidTr="000A31E6">
        <w:trPr>
          <w:trHeight w:val="510"/>
        </w:trPr>
        <w:tc>
          <w:tcPr>
            <w:tcW w:w="10998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:rsidR="00867A75" w:rsidRPr="00310557" w:rsidRDefault="00867A75" w:rsidP="00284569">
            <w:pPr>
              <w:spacing w:line="320" w:lineRule="exact"/>
              <w:rPr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hint="eastAsia"/>
                <w:b/>
              </w:rPr>
              <w:t>住居の形態</w:t>
            </w:r>
            <w:r w:rsidRPr="00310557">
              <w:rPr>
                <w:rFonts w:hint="eastAsia"/>
                <w:b/>
              </w:rPr>
              <w:t>：</w:t>
            </w:r>
            <w:sdt>
              <w:sdtPr>
                <w:rPr>
                  <w:rFonts w:hint="eastAsia"/>
                  <w:sz w:val="20"/>
                  <w:szCs w:val="20"/>
                </w:rPr>
                <w:id w:val="-14279497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1055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310557">
              <w:rPr>
                <w:rFonts w:hint="eastAsia"/>
                <w:sz w:val="20"/>
                <w:szCs w:val="20"/>
              </w:rPr>
              <w:t>賃貸</w:t>
            </w:r>
            <w:r w:rsidRPr="00310557">
              <w:rPr>
                <w:rFonts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hint="eastAsia"/>
                  <w:sz w:val="20"/>
                  <w:szCs w:val="20"/>
                </w:rPr>
                <w:id w:val="-4004481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510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310557">
              <w:rPr>
                <w:rFonts w:hint="eastAsia"/>
                <w:sz w:val="20"/>
                <w:szCs w:val="20"/>
              </w:rPr>
              <w:t>１戸建て</w:t>
            </w:r>
            <w:r w:rsidRPr="00310557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19007784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1055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310557">
              <w:rPr>
                <w:rFonts w:hint="eastAsia"/>
                <w:sz w:val="20"/>
                <w:szCs w:val="20"/>
              </w:rPr>
              <w:t>マンション</w:t>
            </w:r>
            <w:r w:rsidRPr="00310557">
              <w:rPr>
                <w:rFonts w:hint="eastAsia"/>
                <w:sz w:val="20"/>
                <w:szCs w:val="20"/>
              </w:rPr>
              <w:t>(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  <w:r w:rsidRPr="00310557">
              <w:rPr>
                <w:rFonts w:hint="eastAsia"/>
                <w:sz w:val="20"/>
                <w:szCs w:val="20"/>
              </w:rPr>
              <w:t>階</w:t>
            </w:r>
            <w:r w:rsidRPr="00310557">
              <w:rPr>
                <w:rFonts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hint="eastAsia"/>
                  <w:sz w:val="20"/>
                  <w:szCs w:val="20"/>
                </w:rPr>
                <w:id w:val="9838119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1055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310557">
              <w:rPr>
                <w:rFonts w:hint="eastAsia"/>
                <w:sz w:val="20"/>
                <w:szCs w:val="20"/>
              </w:rPr>
              <w:t>アパート</w:t>
            </w:r>
            <w:r w:rsidRPr="00310557">
              <w:rPr>
                <w:rFonts w:hint="eastAsia"/>
                <w:sz w:val="20"/>
                <w:szCs w:val="20"/>
              </w:rPr>
              <w:t>(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  <w:r w:rsidRPr="00310557">
              <w:rPr>
                <w:rFonts w:hint="eastAsia"/>
                <w:sz w:val="20"/>
                <w:szCs w:val="20"/>
              </w:rPr>
              <w:t xml:space="preserve">階　</w:t>
            </w:r>
            <w:sdt>
              <w:sdtPr>
                <w:rPr>
                  <w:rFonts w:hint="eastAsia"/>
                  <w:sz w:val="20"/>
                  <w:szCs w:val="20"/>
                </w:rPr>
                <w:id w:val="-11936110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1055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310557">
              <w:rPr>
                <w:rFonts w:hint="eastAsia"/>
                <w:sz w:val="20"/>
                <w:szCs w:val="20"/>
              </w:rPr>
              <w:t>施設（エレベータ</w:t>
            </w:r>
            <w:r w:rsidRPr="00310557">
              <w:rPr>
                <w:rFonts w:hint="eastAsia"/>
                <w:sz w:val="20"/>
                <w:szCs w:val="20"/>
              </w:rPr>
              <w:t>:</w:t>
            </w:r>
            <w:sdt>
              <w:sdtPr>
                <w:rPr>
                  <w:rFonts w:hint="eastAsia"/>
                  <w:sz w:val="20"/>
                  <w:szCs w:val="20"/>
                </w:rPr>
                <w:id w:val="-7052573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1055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310557">
              <w:rPr>
                <w:rFonts w:hint="eastAsia"/>
                <w:sz w:val="20"/>
                <w:szCs w:val="20"/>
              </w:rPr>
              <w:t>無</w:t>
            </w:r>
            <w:r w:rsidRPr="00310557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19744043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1055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310557">
              <w:rPr>
                <w:rFonts w:hint="eastAsia"/>
                <w:sz w:val="20"/>
                <w:szCs w:val="20"/>
              </w:rPr>
              <w:t>有</w:t>
            </w:r>
            <w:r w:rsidRPr="00310557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867A75" w:rsidRPr="00310557" w:rsidTr="000A31E6">
        <w:trPr>
          <w:trHeight w:val="447"/>
        </w:trPr>
        <w:tc>
          <w:tcPr>
            <w:tcW w:w="10998" w:type="dxa"/>
            <w:gridSpan w:val="5"/>
            <w:tcBorders>
              <w:top w:val="nil"/>
              <w:bottom w:val="nil"/>
            </w:tcBorders>
            <w:vAlign w:val="center"/>
          </w:tcPr>
          <w:p w:rsidR="00867A75" w:rsidRPr="00310557" w:rsidRDefault="00D41E84" w:rsidP="00284569">
            <w:pPr>
              <w:spacing w:line="320" w:lineRule="exac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644B1D40" wp14:editId="30AE1391">
                      <wp:simplePos x="0" y="0"/>
                      <wp:positionH relativeFrom="column">
                        <wp:posOffset>2959735</wp:posOffset>
                      </wp:positionH>
                      <wp:positionV relativeFrom="paragraph">
                        <wp:posOffset>165100</wp:posOffset>
                      </wp:positionV>
                      <wp:extent cx="248285" cy="0"/>
                      <wp:effectExtent l="0" t="76200" r="37465" b="95250"/>
                      <wp:wrapNone/>
                      <wp:docPr id="44" name="直線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28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4" o:spid="_x0000_s1026" style="position:absolute;left:0;text-align:lef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05pt,13pt" to="252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" strokecolor="#365f91 [2404]" strokeweight="1pt">
                      <v:stroke endarrow="open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1316A0F" wp14:editId="7FBE86C1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20320</wp:posOffset>
                      </wp:positionV>
                      <wp:extent cx="1426210" cy="277495"/>
                      <wp:effectExtent l="0" t="0" r="21590" b="27305"/>
                      <wp:wrapNone/>
                      <wp:docPr id="43" name="四角形吹き出し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6210" cy="277495"/>
                              </a:xfrm>
                              <a:prstGeom prst="wedgeRectCallout">
                                <a:avLst>
                                  <a:gd name="adj1" fmla="val -24181"/>
                                  <a:gd name="adj2" fmla="val 30766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41E84" w:rsidRDefault="00B33EE8" w:rsidP="00B33EE8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4F81BD" w:themeColor="accent1"/>
                                      <w:sz w:val="16"/>
                                      <w:szCs w:val="16"/>
                                    </w:rPr>
                                  </w:pPr>
                                  <w:r w:rsidRPr="008C42C6">
                                    <w:rPr>
                                      <w:rFonts w:ascii="ＭＳ Ｐゴシック" w:eastAsia="ＭＳ Ｐゴシック" w:hAnsi="ＭＳ Ｐゴシック" w:hint="eastAsia"/>
                                      <w:color w:val="4F81BD" w:themeColor="accent1"/>
                                      <w:sz w:val="16"/>
                                      <w:szCs w:val="16"/>
                                    </w:rPr>
                                    <w:t>こ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4F81BD" w:themeColor="accent1"/>
                                      <w:sz w:val="16"/>
                                      <w:szCs w:val="16"/>
                                    </w:rPr>
                                    <w:t>れら</w:t>
                                  </w:r>
                                  <w:r w:rsidR="00D41E84">
                                    <w:rPr>
                                      <w:rFonts w:ascii="ＭＳ Ｐゴシック" w:eastAsia="ＭＳ Ｐゴシック" w:hAnsi="ＭＳ Ｐゴシック" w:hint="eastAsia"/>
                                      <w:color w:val="4F81BD" w:themeColor="accent1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Pr="008C42C6">
                                    <w:rPr>
                                      <w:rFonts w:ascii="ＭＳ Ｐゴシック" w:eastAsia="ＭＳ Ｐゴシック" w:hAnsi="ＭＳ Ｐゴシック" w:hint="eastAsia"/>
                                      <w:color w:val="4F81BD" w:themeColor="accent1"/>
                                      <w:sz w:val="16"/>
                                      <w:szCs w:val="16"/>
                                    </w:rPr>
                                    <w:t>マークを移動・コピー</w:t>
                                  </w:r>
                                </w:p>
                                <w:p w:rsidR="00B33EE8" w:rsidRPr="008C42C6" w:rsidRDefault="00B33EE8" w:rsidP="00B33EE8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4F81BD" w:themeColor="accen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4F81BD" w:themeColor="accent1"/>
                                      <w:sz w:val="16"/>
                                      <w:szCs w:val="16"/>
                                    </w:rPr>
                                    <w:t>して</w:t>
                                  </w:r>
                                  <w:r w:rsidR="00D41E84">
                                    <w:rPr>
                                      <w:rFonts w:ascii="ＭＳ Ｐゴシック" w:eastAsia="ＭＳ Ｐゴシック" w:hAnsi="ＭＳ Ｐゴシック" w:hint="eastAsia"/>
                                      <w:color w:val="4F81BD" w:themeColor="accent1"/>
                                      <w:sz w:val="16"/>
                                      <w:szCs w:val="16"/>
                                    </w:rPr>
                                    <w:t>記載してください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43" o:spid="_x0000_s1035" type="#_x0000_t61" style="position:absolute;margin-left:119.35pt;margin-top:1.6pt;width:112.3pt;height:21.8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" adj="5577,17445" fillcolor="white [3212]" strokecolor="#243f60 [1604]" strokeweight="1pt">
                      <v:textbox inset="1mm,1mm,1mm,1mm">
                        <w:txbxContent>
                          <w:p w:rsidR="00D41E84" w:rsidRDefault="00B33EE8" w:rsidP="00B33EE8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 w:rsidRPr="008C42C6">
                              <w:rPr>
                                <w:rFonts w:ascii="ＭＳ Ｐゴシック" w:eastAsia="ＭＳ Ｐゴシック" w:hAnsi="ＭＳ Ｐゴシック" w:hint="eastAsia"/>
                                <w:color w:val="4F81BD" w:themeColor="accent1"/>
                                <w:sz w:val="16"/>
                                <w:szCs w:val="16"/>
                              </w:rPr>
                              <w:t>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4F81BD" w:themeColor="accent1"/>
                                <w:sz w:val="16"/>
                                <w:szCs w:val="16"/>
                              </w:rPr>
                              <w:t>れら</w:t>
                            </w:r>
                            <w:r w:rsidR="00D41E84">
                              <w:rPr>
                                <w:rFonts w:ascii="ＭＳ Ｐゴシック" w:eastAsia="ＭＳ Ｐゴシック" w:hAnsi="ＭＳ Ｐゴシック" w:hint="eastAsia"/>
                                <w:color w:val="4F81BD" w:themeColor="accent1"/>
                                <w:sz w:val="16"/>
                                <w:szCs w:val="16"/>
                              </w:rPr>
                              <w:t>の</w:t>
                            </w:r>
                            <w:r w:rsidRPr="008C42C6">
                              <w:rPr>
                                <w:rFonts w:ascii="ＭＳ Ｐゴシック" w:eastAsia="ＭＳ Ｐゴシック" w:hAnsi="ＭＳ Ｐゴシック" w:hint="eastAsia"/>
                                <w:color w:val="4F81BD" w:themeColor="accent1"/>
                                <w:sz w:val="16"/>
                                <w:szCs w:val="16"/>
                              </w:rPr>
                              <w:t>マークを移動・コピー</w:t>
                            </w:r>
                          </w:p>
                          <w:p w:rsidR="00B33EE8" w:rsidRPr="008C42C6" w:rsidRDefault="00B33EE8" w:rsidP="00B33EE8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4F81BD" w:themeColor="accent1"/>
                                <w:sz w:val="16"/>
                                <w:szCs w:val="16"/>
                              </w:rPr>
                              <w:t>して</w:t>
                            </w:r>
                            <w:r w:rsidR="00D41E84">
                              <w:rPr>
                                <w:rFonts w:ascii="ＭＳ Ｐゴシック" w:eastAsia="ＭＳ Ｐゴシック" w:hAnsi="ＭＳ Ｐゴシック" w:hint="eastAsia"/>
                                <w:color w:val="4F81BD" w:themeColor="accent1"/>
                                <w:sz w:val="16"/>
                                <w:szCs w:val="16"/>
                              </w:rPr>
                              <w:t>記載してください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3E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B449AFD" wp14:editId="21FAC5F0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-6985</wp:posOffset>
                      </wp:positionV>
                      <wp:extent cx="285750" cy="278130"/>
                      <wp:effectExtent l="0" t="0" r="0" b="7620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1E84" w:rsidRPr="00504389" w:rsidRDefault="00D41E84" w:rsidP="00B33EE8">
                                  <w:pPr>
                                    <w:rPr>
                                      <w:b/>
                                      <w:color w:val="365F91" w:themeColor="accent1" w:themeShade="BF"/>
                                    </w:rPr>
                                  </w:pPr>
                                  <w:r w:rsidRPr="00504389">
                                    <w:rPr>
                                      <w:rFonts w:hint="eastAsia"/>
                                      <w:b/>
                                      <w:color w:val="365F91" w:themeColor="accent1" w:themeShade="BF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5" o:spid="_x0000_s1036" type="#_x0000_t202" style="position:absolute;margin-left:256.8pt;margin-top:-.55pt;width:22.5pt;height:21.9pt;z-index:251850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" filled="f" stroked="f" strokeweight=".5pt">
                      <v:textbox>
                        <w:txbxContent>
                          <w:p w:rsidR="00D41E84" w:rsidRPr="00504389" w:rsidRDefault="00D41E84" w:rsidP="00B33EE8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504389">
                              <w:rPr>
                                <w:rFonts w:hint="eastAsia"/>
                                <w:b/>
                                <w:color w:val="365F91" w:themeColor="accent1" w:themeShade="BF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3E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2C883C7D" wp14:editId="01855903">
                      <wp:simplePos x="0" y="0"/>
                      <wp:positionH relativeFrom="column">
                        <wp:posOffset>3615690</wp:posOffset>
                      </wp:positionH>
                      <wp:positionV relativeFrom="paragraph">
                        <wp:posOffset>-6985</wp:posOffset>
                      </wp:positionV>
                      <wp:extent cx="285750" cy="278130"/>
                      <wp:effectExtent l="0" t="0" r="0" b="7620"/>
                      <wp:wrapNone/>
                      <wp:docPr id="46" name="テキスト ボック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1E84" w:rsidRPr="00504389" w:rsidRDefault="00D41E84" w:rsidP="00D41E84">
                                  <w:pPr>
                                    <w:rPr>
                                      <w:b/>
                                      <w:color w:val="365F91" w:themeColor="accent1" w:themeShade="BF"/>
                                    </w:rPr>
                                  </w:pPr>
                                  <w:r w:rsidRPr="00504389">
                                    <w:rPr>
                                      <w:rFonts w:hint="eastAsia"/>
                                      <w:b/>
                                      <w:color w:val="365F91" w:themeColor="accent1" w:themeShade="BF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6" o:spid="_x0000_s1037" type="#_x0000_t202" style="position:absolute;margin-left:284.7pt;margin-top:-.55pt;width:22.5pt;height:21.9pt;z-index:251852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" filled="f" stroked="f" strokeweight=".5pt">
                      <v:textbox>
                        <w:txbxContent>
                          <w:p w:rsidR="00D41E84" w:rsidRPr="00504389" w:rsidRDefault="00D41E84" w:rsidP="00D41E84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504389">
                              <w:rPr>
                                <w:rFonts w:hint="eastAsia"/>
                                <w:b/>
                                <w:color w:val="365F91" w:themeColor="accent1" w:themeShade="BF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3E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73B47425" wp14:editId="6CD8A826">
                      <wp:simplePos x="0" y="0"/>
                      <wp:positionH relativeFrom="column">
                        <wp:posOffset>3970020</wp:posOffset>
                      </wp:positionH>
                      <wp:positionV relativeFrom="paragraph">
                        <wp:posOffset>-6985</wp:posOffset>
                      </wp:positionV>
                      <wp:extent cx="285750" cy="278130"/>
                      <wp:effectExtent l="0" t="0" r="0" b="7620"/>
                      <wp:wrapNone/>
                      <wp:docPr id="48" name="テキスト ボック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1E84" w:rsidRPr="00504389" w:rsidRDefault="00D41E84" w:rsidP="00D41E84">
                                  <w:pPr>
                                    <w:rPr>
                                      <w:b/>
                                      <w:color w:val="365F91" w:themeColor="accent1" w:themeShade="BF"/>
                                    </w:rPr>
                                  </w:pPr>
                                  <w:r w:rsidRPr="00504389">
                                    <w:rPr>
                                      <w:rFonts w:hint="eastAsia"/>
                                      <w:b/>
                                      <w:color w:val="365F91" w:themeColor="accent1" w:themeShade="BF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8" o:spid="_x0000_s1038" type="#_x0000_t202" style="position:absolute;margin-left:312.6pt;margin-top:-.55pt;width:22.5pt;height:21.9pt;z-index:251854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" filled="f" stroked="f" strokeweight=".5pt">
                      <v:textbox>
                        <w:txbxContent>
                          <w:p w:rsidR="00D41E84" w:rsidRPr="00504389" w:rsidRDefault="00D41E84" w:rsidP="00D41E84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504389">
                              <w:rPr>
                                <w:rFonts w:hint="eastAsia"/>
                                <w:b/>
                                <w:color w:val="365F91" w:themeColor="accent1" w:themeShade="BF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3E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EB7B702" wp14:editId="78F4B5A5">
                      <wp:simplePos x="0" y="0"/>
                      <wp:positionH relativeFrom="column">
                        <wp:posOffset>4324350</wp:posOffset>
                      </wp:positionH>
                      <wp:positionV relativeFrom="paragraph">
                        <wp:posOffset>-6985</wp:posOffset>
                      </wp:positionV>
                      <wp:extent cx="293370" cy="278130"/>
                      <wp:effectExtent l="0" t="0" r="0" b="7620"/>
                      <wp:wrapNone/>
                      <wp:docPr id="49" name="テキスト ボック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37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1E84" w:rsidRPr="00504389" w:rsidRDefault="00D41E84" w:rsidP="00D41E84">
                                  <w:pPr>
                                    <w:rPr>
                                      <w:b/>
                                      <w:color w:val="365F91" w:themeColor="accent1" w:themeShade="BF"/>
                                    </w:rPr>
                                  </w:pPr>
                                  <w:r w:rsidRPr="00504389">
                                    <w:rPr>
                                      <w:rFonts w:hint="eastAsia"/>
                                      <w:b/>
                                      <w:color w:val="365F91" w:themeColor="accent1" w:themeShade="BF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9" o:spid="_x0000_s1039" type="#_x0000_t202" style="position:absolute;margin-left:340.5pt;margin-top:-.55pt;width:23.1pt;height:21.9pt;z-index:251856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" filled="f" stroked="f" strokeweight=".5pt">
                      <v:textbox>
                        <w:txbxContent>
                          <w:p w:rsidR="00D41E84" w:rsidRPr="00504389" w:rsidRDefault="00D41E84" w:rsidP="00D41E84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504389">
                              <w:rPr>
                                <w:rFonts w:hint="eastAsia"/>
                                <w:b/>
                                <w:color w:val="365F91" w:themeColor="accent1" w:themeShade="BF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3E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EE966B0" wp14:editId="3B154F6B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-6985</wp:posOffset>
                      </wp:positionV>
                      <wp:extent cx="285750" cy="278130"/>
                      <wp:effectExtent l="0" t="0" r="0" b="7620"/>
                      <wp:wrapNone/>
                      <wp:docPr id="50" name="テキスト ボック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1E84" w:rsidRPr="00504389" w:rsidRDefault="00D41E84" w:rsidP="00D41E84">
                                  <w:pPr>
                                    <w:rPr>
                                      <w:b/>
                                      <w:color w:val="365F91" w:themeColor="accent1" w:themeShade="BF"/>
                                    </w:rPr>
                                  </w:pPr>
                                  <w:r w:rsidRPr="00504389">
                                    <w:rPr>
                                      <w:rFonts w:hint="eastAsia"/>
                                      <w:b/>
                                      <w:color w:val="365F91" w:themeColor="accent1" w:themeShade="BF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0" o:spid="_x0000_s1040" type="#_x0000_t202" style="position:absolute;margin-left:369pt;margin-top:-.55pt;width:22.5pt;height:21.9pt;z-index:251858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" filled="f" stroked="f" strokeweight=".5pt">
                      <v:textbox>
                        <w:txbxContent>
                          <w:p w:rsidR="00D41E84" w:rsidRPr="00504389" w:rsidRDefault="00D41E84" w:rsidP="00D41E84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504389">
                              <w:rPr>
                                <w:rFonts w:hint="eastAsia"/>
                                <w:b/>
                                <w:color w:val="365F91" w:themeColor="accent1" w:themeShade="BF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3E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B94A1C6" wp14:editId="500F03F8">
                      <wp:simplePos x="0" y="0"/>
                      <wp:positionH relativeFrom="column">
                        <wp:posOffset>5040630</wp:posOffset>
                      </wp:positionH>
                      <wp:positionV relativeFrom="paragraph">
                        <wp:posOffset>-6985</wp:posOffset>
                      </wp:positionV>
                      <wp:extent cx="278765" cy="278130"/>
                      <wp:effectExtent l="0" t="0" r="0" b="7620"/>
                      <wp:wrapNone/>
                      <wp:docPr id="51" name="テキスト ボック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76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1E84" w:rsidRPr="00504389" w:rsidRDefault="00D41E84" w:rsidP="00D41E84">
                                  <w:pPr>
                                    <w:rPr>
                                      <w:b/>
                                      <w:color w:val="365F91" w:themeColor="accent1" w:themeShade="BF"/>
                                    </w:rPr>
                                  </w:pPr>
                                  <w:r w:rsidRPr="00504389">
                                    <w:rPr>
                                      <w:rFonts w:hint="eastAsia"/>
                                      <w:b/>
                                      <w:color w:val="365F91" w:themeColor="accent1" w:themeShade="BF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1" o:spid="_x0000_s1041" type="#_x0000_t202" style="position:absolute;margin-left:396.9pt;margin-top:-.55pt;width:21.95pt;height:21.9pt;z-index:251860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" filled="f" stroked="f" strokeweight=".5pt">
                      <v:textbox>
                        <w:txbxContent>
                          <w:p w:rsidR="00D41E84" w:rsidRPr="00504389" w:rsidRDefault="00D41E84" w:rsidP="00D41E84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504389">
                              <w:rPr>
                                <w:rFonts w:hint="eastAsia"/>
                                <w:b/>
                                <w:color w:val="365F91" w:themeColor="accent1" w:themeShade="BF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3E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180F2B" wp14:editId="150AC8CE">
                      <wp:simplePos x="0" y="0"/>
                      <wp:positionH relativeFrom="column">
                        <wp:posOffset>5387975</wp:posOffset>
                      </wp:positionH>
                      <wp:positionV relativeFrom="paragraph">
                        <wp:posOffset>-6985</wp:posOffset>
                      </wp:positionV>
                      <wp:extent cx="293370" cy="278130"/>
                      <wp:effectExtent l="0" t="0" r="0" b="7620"/>
                      <wp:wrapNone/>
                      <wp:docPr id="52" name="テキスト ボック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37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1E84" w:rsidRPr="00504389" w:rsidRDefault="00D41E84" w:rsidP="00D41E84">
                                  <w:pPr>
                                    <w:rPr>
                                      <w:b/>
                                      <w:color w:val="365F91" w:themeColor="accent1" w:themeShade="BF"/>
                                    </w:rPr>
                                  </w:pPr>
                                  <w:r w:rsidRPr="00504389">
                                    <w:rPr>
                                      <w:rFonts w:hint="eastAsia"/>
                                      <w:b/>
                                      <w:color w:val="365F91" w:themeColor="accent1" w:themeShade="BF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2" o:spid="_x0000_s1042" type="#_x0000_t202" style="position:absolute;margin-left:424.25pt;margin-top:-.55pt;width:23.1pt;height:21.9pt;z-index:251863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" filled="f" stroked="f" strokeweight=".5pt">
                      <v:textbox>
                        <w:txbxContent>
                          <w:p w:rsidR="00D41E84" w:rsidRPr="00504389" w:rsidRDefault="00D41E84" w:rsidP="00D41E84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504389">
                              <w:rPr>
                                <w:rFonts w:hint="eastAsia"/>
                                <w:b/>
                                <w:color w:val="365F91" w:themeColor="accent1" w:themeShade="BF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3E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59C634C4" wp14:editId="23E32A4E">
                      <wp:simplePos x="0" y="0"/>
                      <wp:positionH relativeFrom="column">
                        <wp:posOffset>6146165</wp:posOffset>
                      </wp:positionH>
                      <wp:positionV relativeFrom="paragraph">
                        <wp:posOffset>-6985</wp:posOffset>
                      </wp:positionV>
                      <wp:extent cx="323215" cy="278130"/>
                      <wp:effectExtent l="0" t="0" r="0" b="7620"/>
                      <wp:wrapNone/>
                      <wp:docPr id="53" name="テキスト ボック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21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1E84" w:rsidRPr="00504389" w:rsidRDefault="00D41E84" w:rsidP="00D41E84">
                                  <w:pPr>
                                    <w:rPr>
                                      <w:b/>
                                      <w:color w:val="365F91" w:themeColor="accent1" w:themeShade="BF"/>
                                    </w:rPr>
                                  </w:pPr>
                                  <w:r w:rsidRPr="00504389">
                                    <w:rPr>
                                      <w:rFonts w:hint="eastAsia"/>
                                      <w:b/>
                                      <w:color w:val="365F91" w:themeColor="accent1" w:themeShade="BF"/>
                                    </w:rPr>
                                    <w:t>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3" o:spid="_x0000_s1043" type="#_x0000_t202" style="position:absolute;margin-left:483.95pt;margin-top:-.55pt;width:25.45pt;height:21.9pt;z-index:251867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" filled="f" stroked="f" strokeweight=".5pt">
                      <v:textbox>
                        <w:txbxContent>
                          <w:p w:rsidR="00D41E84" w:rsidRPr="00504389" w:rsidRDefault="00D41E84" w:rsidP="00D41E84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504389">
                              <w:rPr>
                                <w:rFonts w:hint="eastAsia"/>
                                <w:b/>
                                <w:color w:val="365F91" w:themeColor="accent1" w:themeShade="BF"/>
                              </w:rPr>
                              <w:t>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3E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5CDAC9C7" wp14:editId="507BB028">
                      <wp:simplePos x="0" y="0"/>
                      <wp:positionH relativeFrom="column">
                        <wp:posOffset>6531610</wp:posOffset>
                      </wp:positionH>
                      <wp:positionV relativeFrom="paragraph">
                        <wp:posOffset>-6985</wp:posOffset>
                      </wp:positionV>
                      <wp:extent cx="323215" cy="278130"/>
                      <wp:effectExtent l="0" t="0" r="0" b="7620"/>
                      <wp:wrapNone/>
                      <wp:docPr id="55" name="テキスト ボック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21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1E84" w:rsidRPr="00504389" w:rsidRDefault="00D41E84" w:rsidP="00D41E84">
                                  <w:pPr>
                                    <w:rPr>
                                      <w:b/>
                                      <w:color w:val="365F91" w:themeColor="accent1" w:themeShade="BF"/>
                                    </w:rPr>
                                  </w:pPr>
                                  <w:r w:rsidRPr="00504389">
                                    <w:rPr>
                                      <w:rFonts w:hint="eastAsia"/>
                                      <w:b/>
                                      <w:color w:val="365F91" w:themeColor="accent1" w:themeShade="BF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5" o:spid="_x0000_s1044" type="#_x0000_t202" style="position:absolute;margin-left:514.3pt;margin-top:-.55pt;width:25.45pt;height:21.9pt;z-index:251871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" filled="f" stroked="f" strokeweight=".5pt">
                      <v:textbox>
                        <w:txbxContent>
                          <w:p w:rsidR="00D41E84" w:rsidRPr="00504389" w:rsidRDefault="00D41E84" w:rsidP="00D41E84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504389">
                              <w:rPr>
                                <w:rFonts w:hint="eastAsia"/>
                                <w:b/>
                                <w:color w:val="365F91" w:themeColor="accent1" w:themeShade="BF"/>
                              </w:rPr>
                              <w:t>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3E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3421D8B5" wp14:editId="118359FE">
                      <wp:simplePos x="0" y="0"/>
                      <wp:positionH relativeFrom="column">
                        <wp:posOffset>5760720</wp:posOffset>
                      </wp:positionH>
                      <wp:positionV relativeFrom="paragraph">
                        <wp:posOffset>-6985</wp:posOffset>
                      </wp:positionV>
                      <wp:extent cx="323215" cy="278130"/>
                      <wp:effectExtent l="0" t="0" r="0" b="7620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21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1E84" w:rsidRPr="00504389" w:rsidRDefault="00D41E84" w:rsidP="00D41E84">
                                  <w:pPr>
                                    <w:rPr>
                                      <w:b/>
                                      <w:color w:val="365F91" w:themeColor="accent1" w:themeShade="BF"/>
                                    </w:rPr>
                                  </w:pPr>
                                  <w:r w:rsidRPr="00504389">
                                    <w:rPr>
                                      <w:rFonts w:hint="eastAsia"/>
                                      <w:b/>
                                      <w:color w:val="365F91" w:themeColor="accent1" w:themeShade="BF"/>
                                    </w:rPr>
                                    <w:t>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1" o:spid="_x0000_s1045" type="#_x0000_t202" style="position:absolute;margin-left:453.6pt;margin-top:-.55pt;width:25.45pt;height:21.9pt;z-index:251865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" filled="f" stroked="f" strokeweight=".5pt">
                      <v:textbox>
                        <w:txbxContent>
                          <w:p w:rsidR="00D41E84" w:rsidRPr="00504389" w:rsidRDefault="00D41E84" w:rsidP="00D41E84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504389">
                              <w:rPr>
                                <w:rFonts w:hint="eastAsia"/>
                                <w:b/>
                                <w:color w:val="365F91" w:themeColor="accent1" w:themeShade="BF"/>
                              </w:rPr>
                              <w:t>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7A75" w:rsidRPr="00310557">
              <w:rPr>
                <w:rFonts w:hint="eastAsia"/>
              </w:rPr>
              <w:t>＜住居の見取り図＞</w:t>
            </w:r>
          </w:p>
        </w:tc>
      </w:tr>
      <w:tr w:rsidR="00D51DBF" w:rsidRPr="00310557" w:rsidTr="00C670A8">
        <w:trPr>
          <w:trHeight w:val="2135"/>
        </w:trPr>
        <w:tc>
          <w:tcPr>
            <w:tcW w:w="1668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D51DBF" w:rsidRPr="00310557" w:rsidRDefault="00D51DBF" w:rsidP="00284569">
            <w:pPr>
              <w:spacing w:line="320" w:lineRule="exact"/>
            </w:pPr>
          </w:p>
          <w:p w:rsidR="00D51DBF" w:rsidRPr="00310557" w:rsidRDefault="00D51DBF" w:rsidP="00284569">
            <w:pPr>
              <w:spacing w:line="320" w:lineRule="exact"/>
            </w:pPr>
            <w:r w:rsidRPr="00310557">
              <w:rPr>
                <w:rFonts w:hint="eastAsia"/>
              </w:rPr>
              <w:t>※</w:t>
            </w:r>
            <w:r w:rsidRPr="00310557">
              <w:rPr>
                <w:rFonts w:hint="eastAsia"/>
                <w:w w:val="90"/>
              </w:rPr>
              <w:t>以下の項目を見取り図に入れてください</w:t>
            </w:r>
            <w:r w:rsidRPr="00310557">
              <w:rPr>
                <w:rFonts w:hint="eastAsia"/>
              </w:rPr>
              <w:t>。</w:t>
            </w:r>
          </w:p>
          <w:p w:rsidR="00D51DBF" w:rsidRPr="00310557" w:rsidRDefault="00D51DBF" w:rsidP="00284569">
            <w:pPr>
              <w:spacing w:line="320" w:lineRule="exact"/>
            </w:pPr>
          </w:p>
          <w:p w:rsidR="00D51DBF" w:rsidRPr="00310557" w:rsidRDefault="00D51DBF" w:rsidP="00284569">
            <w:pPr>
              <w:spacing w:line="320" w:lineRule="exact"/>
            </w:pPr>
            <w:r w:rsidRPr="00310557">
              <w:rPr>
                <w:rFonts w:hint="eastAsia"/>
              </w:rPr>
              <w:t>A</w:t>
            </w:r>
            <w:r w:rsidRPr="00310557">
              <w:rPr>
                <w:rFonts w:hint="eastAsia"/>
              </w:rPr>
              <w:t>：風呂</w:t>
            </w:r>
          </w:p>
          <w:p w:rsidR="00D51DBF" w:rsidRPr="00310557" w:rsidRDefault="00D51DBF" w:rsidP="00284569">
            <w:pPr>
              <w:spacing w:line="320" w:lineRule="exact"/>
            </w:pPr>
            <w:r w:rsidRPr="00310557">
              <w:rPr>
                <w:rFonts w:hint="eastAsia"/>
              </w:rPr>
              <w:t>B</w:t>
            </w:r>
            <w:r w:rsidRPr="00310557">
              <w:rPr>
                <w:rFonts w:hint="eastAsia"/>
              </w:rPr>
              <w:t>：トイレ</w:t>
            </w:r>
          </w:p>
          <w:p w:rsidR="00D51DBF" w:rsidRPr="00310557" w:rsidRDefault="00D51DBF" w:rsidP="00284569">
            <w:pPr>
              <w:spacing w:line="320" w:lineRule="exact"/>
            </w:pPr>
            <w:r w:rsidRPr="00310557">
              <w:rPr>
                <w:rFonts w:hint="eastAsia"/>
              </w:rPr>
              <w:t>C</w:t>
            </w:r>
            <w:r w:rsidRPr="00310557">
              <w:rPr>
                <w:rFonts w:hint="eastAsia"/>
              </w:rPr>
              <w:t>：寝室（本人）</w:t>
            </w:r>
          </w:p>
          <w:p w:rsidR="00D51DBF" w:rsidRPr="00310557" w:rsidRDefault="00D51DBF" w:rsidP="00284569">
            <w:pPr>
              <w:spacing w:line="320" w:lineRule="exact"/>
            </w:pPr>
            <w:r w:rsidRPr="00310557">
              <w:rPr>
                <w:rFonts w:hint="eastAsia"/>
              </w:rPr>
              <w:t>D</w:t>
            </w:r>
            <w:r w:rsidRPr="00310557">
              <w:rPr>
                <w:rFonts w:hint="eastAsia"/>
              </w:rPr>
              <w:t>：寝室（介護者）</w:t>
            </w:r>
          </w:p>
          <w:p w:rsidR="00D51DBF" w:rsidRPr="00310557" w:rsidRDefault="00D51DBF" w:rsidP="00284569">
            <w:pPr>
              <w:spacing w:line="320" w:lineRule="exact"/>
            </w:pPr>
            <w:r w:rsidRPr="00310557">
              <w:rPr>
                <w:rFonts w:hint="eastAsia"/>
              </w:rPr>
              <w:t>E</w:t>
            </w:r>
            <w:r w:rsidRPr="00310557">
              <w:rPr>
                <w:rFonts w:hint="eastAsia"/>
              </w:rPr>
              <w:t>：台所</w:t>
            </w:r>
          </w:p>
          <w:p w:rsidR="00D51DBF" w:rsidRDefault="00D51DBF" w:rsidP="00284569">
            <w:pPr>
              <w:spacing w:line="320" w:lineRule="exact"/>
            </w:pPr>
            <w:r w:rsidRPr="00310557">
              <w:rPr>
                <w:rFonts w:hint="eastAsia"/>
              </w:rPr>
              <w:t>F</w:t>
            </w:r>
            <w:r>
              <w:rPr>
                <w:rFonts w:hint="eastAsia"/>
              </w:rPr>
              <w:t>：玄関</w:t>
            </w:r>
          </w:p>
          <w:p w:rsidR="00D51DBF" w:rsidRPr="00235101" w:rsidRDefault="00D51DBF" w:rsidP="0024280C">
            <w:pPr>
              <w:spacing w:line="320" w:lineRule="exact"/>
              <w:ind w:left="210" w:hangingChars="100" w:hanging="210"/>
              <w:rPr>
                <w:sz w:val="16"/>
                <w:szCs w:val="16"/>
              </w:rPr>
            </w:pP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>：冷暖房</w:t>
            </w:r>
            <w:r>
              <w:br/>
            </w:r>
            <w:r w:rsidRPr="0024280C">
              <w:rPr>
                <w:rFonts w:hint="eastAsia"/>
                <w:sz w:val="18"/>
                <w:szCs w:val="18"/>
              </w:rPr>
              <w:t>（</w:t>
            </w:r>
            <w:sdt>
              <w:sdtPr>
                <w:rPr>
                  <w:rFonts w:hint="eastAsia"/>
                  <w:sz w:val="18"/>
                  <w:szCs w:val="18"/>
                </w:rPr>
                <w:id w:val="1029148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24280C">
              <w:rPr>
                <w:rFonts w:hint="eastAsia"/>
                <w:sz w:val="18"/>
                <w:szCs w:val="18"/>
              </w:rPr>
              <w:t>無</w:t>
            </w:r>
            <w:sdt>
              <w:sdtPr>
                <w:rPr>
                  <w:rFonts w:hint="eastAsia"/>
                  <w:sz w:val="18"/>
                  <w:szCs w:val="18"/>
                </w:rPr>
                <w:id w:val="-8700694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24280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24280C">
              <w:rPr>
                <w:rFonts w:hint="eastAsia"/>
                <w:sz w:val="18"/>
                <w:szCs w:val="18"/>
              </w:rPr>
              <w:t>有）</w:t>
            </w:r>
          </w:p>
          <w:p w:rsidR="00D51DBF" w:rsidRPr="00310557" w:rsidRDefault="00D51DBF" w:rsidP="00284569">
            <w:pPr>
              <w:spacing w:line="320" w:lineRule="exact"/>
            </w:pPr>
            <w:r w:rsidRPr="00310557">
              <w:rPr>
                <w:rFonts w:hint="eastAsia"/>
              </w:rPr>
              <w:t>△：段差</w:t>
            </w:r>
          </w:p>
          <w:p w:rsidR="00D51DBF" w:rsidRPr="00310557" w:rsidRDefault="00D51DBF" w:rsidP="00284569">
            <w:pPr>
              <w:spacing w:line="320" w:lineRule="exact"/>
            </w:pPr>
            <w:r w:rsidRPr="00310557">
              <w:rPr>
                <w:rFonts w:hint="eastAsia"/>
              </w:rPr>
              <w:t>▲：危険個所</w:t>
            </w:r>
          </w:p>
          <w:p w:rsidR="00D51DBF" w:rsidRPr="00310557" w:rsidRDefault="00D51DBF" w:rsidP="00284569">
            <w:pPr>
              <w:spacing w:line="320" w:lineRule="exact"/>
            </w:pPr>
            <w:r>
              <w:rPr>
                <w:rFonts w:hint="eastAsia"/>
              </w:rPr>
              <w:t>〇：手すり</w:t>
            </w:r>
          </w:p>
        </w:tc>
        <w:tc>
          <w:tcPr>
            <w:tcW w:w="528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51DBF" w:rsidRPr="00310557" w:rsidRDefault="00D51DBF" w:rsidP="00284569">
            <w:pPr>
              <w:spacing w:line="320" w:lineRule="exact"/>
            </w:pP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</w:tcBorders>
          </w:tcPr>
          <w:p w:rsidR="00D51DBF" w:rsidRPr="00310557" w:rsidRDefault="00D51DBF" w:rsidP="00284569">
            <w:pPr>
              <w:spacing w:line="320" w:lineRule="exact"/>
            </w:pPr>
          </w:p>
        </w:tc>
      </w:tr>
      <w:tr w:rsidR="00D51DBF" w:rsidRPr="00310557" w:rsidTr="00C670A8">
        <w:trPr>
          <w:trHeight w:val="2135"/>
        </w:trPr>
        <w:tc>
          <w:tcPr>
            <w:tcW w:w="166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D51DBF" w:rsidRPr="00310557" w:rsidRDefault="00D51DBF" w:rsidP="00284569">
            <w:pPr>
              <w:spacing w:line="320" w:lineRule="exact"/>
            </w:pPr>
          </w:p>
        </w:tc>
        <w:tc>
          <w:tcPr>
            <w:tcW w:w="5285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</w:tcPr>
          <w:p w:rsidR="00D51DBF" w:rsidRPr="00310557" w:rsidRDefault="00D51DBF" w:rsidP="00284569">
            <w:pPr>
              <w:spacing w:line="320" w:lineRule="exact"/>
            </w:pP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D51DBF" w:rsidRPr="00310557" w:rsidRDefault="00D51DBF" w:rsidP="006D4DD1">
            <w:pPr>
              <w:spacing w:line="320" w:lineRule="exact"/>
              <w:jc w:val="center"/>
            </w:pPr>
            <w:r>
              <w:rPr>
                <w:rFonts w:hint="eastAsia"/>
              </w:rPr>
              <w:t>＜地域の図＞</w:t>
            </w:r>
          </w:p>
        </w:tc>
      </w:tr>
      <w:tr w:rsidR="00867A75" w:rsidRPr="00310557" w:rsidTr="00284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1437" w:type="dxa"/>
            <w:vMerge w:val="restart"/>
            <w:tcBorders>
              <w:left w:val="single" w:sz="8" w:space="0" w:color="auto"/>
            </w:tcBorders>
            <w:vAlign w:val="center"/>
          </w:tcPr>
          <w:p w:rsidR="00867A75" w:rsidRPr="00310557" w:rsidRDefault="00867A75" w:rsidP="00284569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住宅環境の</w:t>
            </w:r>
          </w:p>
          <w:p w:rsidR="00867A75" w:rsidRPr="00310557" w:rsidRDefault="00867A75" w:rsidP="00284569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状況</w:t>
            </w:r>
          </w:p>
        </w:tc>
        <w:tc>
          <w:tcPr>
            <w:tcW w:w="1506" w:type="dxa"/>
            <w:gridSpan w:val="2"/>
            <w:vAlign w:val="center"/>
          </w:tcPr>
          <w:p w:rsidR="00867A75" w:rsidRPr="00310557" w:rsidRDefault="00867A75" w:rsidP="00284569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危険箇所</w:t>
            </w:r>
          </w:p>
        </w:tc>
        <w:tc>
          <w:tcPr>
            <w:tcW w:w="8055" w:type="dxa"/>
            <w:gridSpan w:val="2"/>
            <w:tcBorders>
              <w:right w:val="single" w:sz="8" w:space="0" w:color="auto"/>
            </w:tcBorders>
          </w:tcPr>
          <w:p w:rsidR="00867A75" w:rsidRPr="00310557" w:rsidRDefault="00867A75" w:rsidP="00284569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</w:tr>
      <w:tr w:rsidR="00867A75" w:rsidRPr="00310557" w:rsidTr="00284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1437" w:type="dxa"/>
            <w:vMerge/>
            <w:tcBorders>
              <w:left w:val="single" w:sz="8" w:space="0" w:color="auto"/>
            </w:tcBorders>
          </w:tcPr>
          <w:p w:rsidR="00867A75" w:rsidRPr="00310557" w:rsidRDefault="00867A75" w:rsidP="00284569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867A75" w:rsidRPr="00310557" w:rsidRDefault="00867A75" w:rsidP="00284569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改修の必要性</w:t>
            </w:r>
          </w:p>
        </w:tc>
        <w:tc>
          <w:tcPr>
            <w:tcW w:w="8055" w:type="dxa"/>
            <w:gridSpan w:val="2"/>
            <w:tcBorders>
              <w:right w:val="single" w:sz="8" w:space="0" w:color="auto"/>
            </w:tcBorders>
          </w:tcPr>
          <w:p w:rsidR="00867A75" w:rsidRPr="00310557" w:rsidRDefault="00867A75" w:rsidP="00284569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</w:rPr>
                <w:id w:val="-21070246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105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有　　</w:t>
            </w:r>
            <w:sdt>
              <w:sdtPr>
                <w:rPr>
                  <w:rFonts w:hint="eastAsia"/>
                </w:rPr>
                <w:id w:val="-16558267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105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無　　</w:t>
            </w:r>
            <w:sdt>
              <w:sdtPr>
                <w:rPr>
                  <w:rFonts w:hint="eastAsia"/>
                </w:rPr>
                <w:id w:val="-9547813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105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310557">
              <w:rPr>
                <w:rFonts w:ascii="ＭＳ Ｐ明朝" w:eastAsia="ＭＳ Ｐ明朝" w:hAnsi="ＭＳ Ｐ明朝" w:hint="eastAsia"/>
                <w:sz w:val="20"/>
                <w:szCs w:val="20"/>
              </w:rPr>
              <w:t>済み　　改修されているところ</w:t>
            </w:r>
            <w:r w:rsidRPr="00310557">
              <w:rPr>
                <w:rFonts w:hint="eastAsia"/>
                <w:sz w:val="16"/>
                <w:szCs w:val="16"/>
              </w:rPr>
              <w:t xml:space="preserve">（　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r w:rsidRPr="00310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310557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:rsidR="00867A75" w:rsidRPr="00310557" w:rsidRDefault="00867A75" w:rsidP="00867A75">
      <w:pPr>
        <w:spacing w:line="300" w:lineRule="exac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7913"/>
      </w:tblGrid>
      <w:tr w:rsidR="00867A75" w:rsidRPr="00310557" w:rsidTr="00284569">
        <w:trPr>
          <w:trHeight w:val="847"/>
        </w:trPr>
        <w:tc>
          <w:tcPr>
            <w:tcW w:w="3085" w:type="dxa"/>
            <w:vAlign w:val="center"/>
          </w:tcPr>
          <w:p w:rsidR="00867A75" w:rsidRPr="00310557" w:rsidRDefault="00867A75" w:rsidP="0028456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特別な状況</w:t>
            </w:r>
          </w:p>
          <w:p w:rsidR="00867A75" w:rsidRPr="00310557" w:rsidRDefault="00867A75" w:rsidP="00284569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105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（虐待や終末期ケア等）</w:t>
            </w:r>
          </w:p>
        </w:tc>
        <w:tc>
          <w:tcPr>
            <w:tcW w:w="7913" w:type="dxa"/>
          </w:tcPr>
          <w:p w:rsidR="00867A75" w:rsidRPr="00310557" w:rsidRDefault="00867A75" w:rsidP="00284569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10557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10557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10557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10557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10557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10557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10557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10557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10557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10557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10557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</w:p>
        </w:tc>
      </w:tr>
    </w:tbl>
    <w:p w:rsidR="00867A75" w:rsidRPr="00310557" w:rsidRDefault="00867A75" w:rsidP="00867A75">
      <w:pPr>
        <w:spacing w:line="300" w:lineRule="exact"/>
        <w:rPr>
          <w:rFonts w:ascii="ＭＳ Ｐゴシック" w:eastAsia="ＭＳ Ｐゴシック" w:hAnsi="ＭＳ Ｐゴシック"/>
          <w:sz w:val="4"/>
          <w:szCs w:val="4"/>
        </w:rPr>
      </w:pPr>
    </w:p>
    <w:p w:rsidR="00867A75" w:rsidRPr="00310557" w:rsidRDefault="00867A75" w:rsidP="00867A75">
      <w:pPr>
        <w:widowControl/>
        <w:spacing w:line="320" w:lineRule="exact"/>
        <w:jc w:val="left"/>
        <w:rPr>
          <w:rFonts w:ascii="HG明朝E" w:eastAsia="HG明朝E" w:hAnsi="HG明朝E"/>
          <w:kern w:val="0"/>
          <w:sz w:val="28"/>
          <w:szCs w:val="28"/>
        </w:rPr>
      </w:pPr>
      <w:r w:rsidRPr="00310557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</w:rPr>
        <w:t>全体のまとめ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10557" w:rsidRPr="00310557" w:rsidTr="0024280C">
        <w:trPr>
          <w:trHeight w:val="5150"/>
        </w:trPr>
        <w:tc>
          <w:tcPr>
            <w:tcW w:w="10790" w:type="dxa"/>
          </w:tcPr>
          <w:p w:rsidR="00867A75" w:rsidRPr="00310557" w:rsidRDefault="00867A75" w:rsidP="00284569">
            <w:pPr>
              <w:tabs>
                <w:tab w:val="left" w:pos="10773"/>
              </w:tabs>
              <w:ind w:right="927"/>
              <w:rPr>
                <w:rFonts w:ascii="HG明朝E" w:eastAsia="HG明朝E" w:hAnsi="HG明朝E"/>
                <w:kern w:val="0"/>
                <w:sz w:val="28"/>
                <w:szCs w:val="28"/>
              </w:rPr>
            </w:pP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 w:rsidRPr="00310557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</w:p>
        </w:tc>
      </w:tr>
    </w:tbl>
    <w:p w:rsidR="00867A75" w:rsidRPr="00310557" w:rsidRDefault="00867A75" w:rsidP="00867A75">
      <w:pPr>
        <w:widowControl/>
        <w:spacing w:line="320" w:lineRule="exact"/>
        <w:jc w:val="left"/>
        <w:rPr>
          <w:rFonts w:ascii="ＭＳ Ｐ明朝" w:eastAsia="ＭＳ Ｐ明朝" w:hAnsi="ＭＳ Ｐ明朝" w:cs="ＭＳ Ｐゴシック"/>
          <w:bCs/>
          <w:kern w:val="0"/>
          <w:sz w:val="24"/>
        </w:rPr>
      </w:pPr>
      <w:r w:rsidRPr="00310557">
        <w:rPr>
          <w:rFonts w:ascii="ＭＳ Ｐ明朝" w:eastAsia="ＭＳ Ｐ明朝" w:hAnsi="ＭＳ Ｐ明朝" w:cs="ＭＳ Ｐゴシック" w:hint="eastAsia"/>
          <w:bCs/>
          <w:kern w:val="0"/>
          <w:sz w:val="24"/>
        </w:rPr>
        <w:t xml:space="preserve">１　安全確保への対応の必要性　　　　　 </w:t>
      </w:r>
      <w:sdt>
        <w:sdtPr>
          <w:rPr>
            <w:rFonts w:ascii="ＭＳ Ｐ明朝" w:eastAsia="ＭＳ Ｐ明朝" w:hAnsi="ＭＳ Ｐ明朝" w:cs="ＭＳ Ｐゴシック" w:hint="eastAsia"/>
            <w:bCs/>
            <w:kern w:val="0"/>
            <w:sz w:val="24"/>
          </w:rPr>
          <w:id w:val="10431019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10557">
            <w:rPr>
              <w:rFonts w:ascii="ＭＳ ゴシック" w:eastAsia="ＭＳ ゴシック" w:hAnsi="ＭＳ ゴシック" w:cs="ＭＳ Ｐゴシック" w:hint="eastAsia"/>
              <w:bCs/>
              <w:kern w:val="0"/>
              <w:sz w:val="24"/>
            </w:rPr>
            <w:t>☐</w:t>
          </w:r>
        </w:sdtContent>
      </w:sdt>
      <w:r w:rsidRPr="00310557">
        <w:rPr>
          <w:rFonts w:ascii="ＭＳ Ｐ明朝" w:eastAsia="ＭＳ Ｐ明朝" w:hAnsi="ＭＳ Ｐ明朝" w:cs="ＭＳ Ｐゴシック" w:hint="eastAsia"/>
          <w:bCs/>
          <w:kern w:val="0"/>
          <w:sz w:val="24"/>
        </w:rPr>
        <w:t xml:space="preserve">無　　　　</w:t>
      </w:r>
      <w:sdt>
        <w:sdtPr>
          <w:rPr>
            <w:rFonts w:ascii="ＭＳ Ｐ明朝" w:eastAsia="ＭＳ Ｐ明朝" w:hAnsi="ＭＳ Ｐ明朝" w:cs="ＭＳ Ｐゴシック" w:hint="eastAsia"/>
            <w:bCs/>
            <w:kern w:val="0"/>
            <w:sz w:val="24"/>
          </w:rPr>
          <w:id w:val="-16233020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10557">
            <w:rPr>
              <w:rFonts w:ascii="ＭＳ Ｐ明朝" w:eastAsia="ＭＳ Ｐ明朝" w:hAnsi="ＭＳ Ｐ明朝" w:cs="ＭＳ Ｐゴシック" w:hint="eastAsia"/>
              <w:bCs/>
              <w:kern w:val="0"/>
              <w:sz w:val="24"/>
            </w:rPr>
            <w:t>☐</w:t>
          </w:r>
        </w:sdtContent>
      </w:sdt>
      <w:r w:rsidRPr="00310557">
        <w:rPr>
          <w:rFonts w:ascii="ＭＳ Ｐ明朝" w:eastAsia="ＭＳ Ｐ明朝" w:hAnsi="ＭＳ Ｐ明朝" w:cs="ＭＳ Ｐゴシック" w:hint="eastAsia"/>
          <w:bCs/>
          <w:kern w:val="0"/>
          <w:sz w:val="24"/>
        </w:rPr>
        <w:t>有</w:t>
      </w:r>
    </w:p>
    <w:p w:rsidR="00867A75" w:rsidRPr="00310557" w:rsidRDefault="00867A75" w:rsidP="00867A75">
      <w:pPr>
        <w:widowControl/>
        <w:spacing w:line="320" w:lineRule="exact"/>
        <w:jc w:val="left"/>
        <w:rPr>
          <w:rFonts w:ascii="ＭＳ Ｐ明朝" w:eastAsia="ＭＳ Ｐ明朝" w:hAnsi="ＭＳ Ｐ明朝" w:cs="ＭＳ Ｐゴシック"/>
          <w:bCs/>
          <w:kern w:val="0"/>
          <w:sz w:val="24"/>
        </w:rPr>
      </w:pPr>
      <w:r w:rsidRPr="00310557">
        <w:rPr>
          <w:rFonts w:ascii="ＭＳ Ｐ明朝" w:eastAsia="ＭＳ Ｐ明朝" w:hAnsi="ＭＳ Ｐ明朝" w:cs="ＭＳ Ｐゴシック" w:hint="eastAsia"/>
          <w:bCs/>
          <w:kern w:val="0"/>
          <w:sz w:val="24"/>
        </w:rPr>
        <w:t xml:space="preserve">２　権利擁護に関する対応の必要性　　　</w:t>
      </w:r>
      <w:sdt>
        <w:sdtPr>
          <w:rPr>
            <w:rFonts w:ascii="ＭＳ Ｐ明朝" w:eastAsia="ＭＳ Ｐ明朝" w:hAnsi="ＭＳ Ｐ明朝" w:cs="ＭＳ Ｐゴシック" w:hint="eastAsia"/>
            <w:bCs/>
            <w:kern w:val="0"/>
            <w:sz w:val="24"/>
          </w:rPr>
          <w:id w:val="-2670824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10557">
            <w:rPr>
              <w:rFonts w:ascii="ＭＳ Ｐ明朝" w:eastAsia="ＭＳ Ｐ明朝" w:hAnsi="ＭＳ Ｐ明朝" w:cs="ＭＳ Ｐゴシック" w:hint="eastAsia"/>
              <w:bCs/>
              <w:kern w:val="0"/>
              <w:sz w:val="24"/>
            </w:rPr>
            <w:t>☐</w:t>
          </w:r>
        </w:sdtContent>
      </w:sdt>
      <w:r w:rsidRPr="00310557">
        <w:rPr>
          <w:rFonts w:ascii="ＭＳ Ｐ明朝" w:eastAsia="ＭＳ Ｐ明朝" w:hAnsi="ＭＳ Ｐ明朝" w:cs="ＭＳ Ｐゴシック" w:hint="eastAsia"/>
          <w:bCs/>
          <w:kern w:val="0"/>
          <w:sz w:val="24"/>
        </w:rPr>
        <w:t xml:space="preserve">無　　　　</w:t>
      </w:r>
      <w:sdt>
        <w:sdtPr>
          <w:rPr>
            <w:rFonts w:ascii="ＭＳ Ｐ明朝" w:eastAsia="ＭＳ Ｐ明朝" w:hAnsi="ＭＳ Ｐ明朝" w:cs="ＭＳ Ｐゴシック" w:hint="eastAsia"/>
            <w:bCs/>
            <w:kern w:val="0"/>
            <w:sz w:val="24"/>
          </w:rPr>
          <w:id w:val="19437181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10557">
            <w:rPr>
              <w:rFonts w:ascii="ＭＳ Ｐ明朝" w:eastAsia="ＭＳ Ｐ明朝" w:hAnsi="ＭＳ Ｐ明朝" w:cs="ＭＳ Ｐゴシック" w:hint="eastAsia"/>
              <w:bCs/>
              <w:kern w:val="0"/>
              <w:sz w:val="24"/>
            </w:rPr>
            <w:t>☐</w:t>
          </w:r>
        </w:sdtContent>
      </w:sdt>
      <w:r w:rsidRPr="00310557">
        <w:rPr>
          <w:rFonts w:ascii="ＭＳ Ｐ明朝" w:eastAsia="ＭＳ Ｐ明朝" w:hAnsi="ＭＳ Ｐ明朝" w:cs="ＭＳ Ｐゴシック" w:hint="eastAsia"/>
          <w:bCs/>
          <w:kern w:val="0"/>
          <w:sz w:val="24"/>
        </w:rPr>
        <w:t>有</w:t>
      </w:r>
    </w:p>
    <w:p w:rsidR="00216634" w:rsidRPr="00310557" w:rsidRDefault="00B540CB" w:rsidP="004212A6">
      <w:pPr>
        <w:tabs>
          <w:tab w:val="left" w:pos="10773"/>
        </w:tabs>
        <w:ind w:right="27"/>
        <w:jc w:val="right"/>
        <w:rPr>
          <w:kern w:val="0"/>
          <w:sz w:val="18"/>
          <w:szCs w:val="18"/>
        </w:rPr>
      </w:pPr>
      <w:r w:rsidRPr="00310557">
        <w:rPr>
          <w:rFonts w:hint="eastAsia"/>
          <w:kern w:val="0"/>
          <w:sz w:val="18"/>
          <w:szCs w:val="18"/>
        </w:rPr>
        <w:t>岡山</w:t>
      </w:r>
      <w:r w:rsidR="00216634" w:rsidRPr="00310557">
        <w:rPr>
          <w:rFonts w:hint="eastAsia"/>
          <w:kern w:val="0"/>
          <w:sz w:val="18"/>
          <w:szCs w:val="18"/>
        </w:rPr>
        <w:t>プライマリ・ケア学会</w:t>
      </w:r>
    </w:p>
    <w:sectPr w:rsidR="00216634" w:rsidRPr="00310557" w:rsidSect="00A628D2">
      <w:footerReference w:type="default" r:id="rId9"/>
      <w:pgSz w:w="11906" w:h="16838"/>
      <w:pgMar w:top="426" w:right="386" w:bottom="142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D71" w:rsidRDefault="002B6D71" w:rsidP="009C2EEB">
      <w:r>
        <w:separator/>
      </w:r>
    </w:p>
  </w:endnote>
  <w:endnote w:type="continuationSeparator" w:id="0">
    <w:p w:rsidR="002B6D71" w:rsidRDefault="002B6D71" w:rsidP="009C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37690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80766" w:rsidRPr="00A628D2" w:rsidRDefault="00980766">
        <w:pPr>
          <w:pStyle w:val="a6"/>
          <w:jc w:val="center"/>
          <w:rPr>
            <w:sz w:val="16"/>
            <w:szCs w:val="16"/>
          </w:rPr>
        </w:pPr>
        <w:r w:rsidRPr="00A628D2">
          <w:rPr>
            <w:sz w:val="16"/>
            <w:szCs w:val="16"/>
          </w:rPr>
          <w:fldChar w:fldCharType="begin"/>
        </w:r>
        <w:r w:rsidRPr="00A628D2">
          <w:rPr>
            <w:sz w:val="16"/>
            <w:szCs w:val="16"/>
          </w:rPr>
          <w:instrText>PAGE   \* MERGEFORMAT</w:instrText>
        </w:r>
        <w:r w:rsidRPr="00A628D2">
          <w:rPr>
            <w:sz w:val="16"/>
            <w:szCs w:val="16"/>
          </w:rPr>
          <w:fldChar w:fldCharType="separate"/>
        </w:r>
        <w:r w:rsidR="009A7D74" w:rsidRPr="009A7D74">
          <w:rPr>
            <w:noProof/>
            <w:sz w:val="16"/>
            <w:szCs w:val="16"/>
            <w:lang w:val="ja-JP"/>
          </w:rPr>
          <w:t>1</w:t>
        </w:r>
        <w:r w:rsidRPr="00A628D2">
          <w:rPr>
            <w:sz w:val="16"/>
            <w:szCs w:val="16"/>
          </w:rPr>
          <w:fldChar w:fldCharType="end"/>
        </w:r>
      </w:p>
    </w:sdtContent>
  </w:sdt>
  <w:p w:rsidR="00980766" w:rsidRDefault="009807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D71" w:rsidRDefault="002B6D71" w:rsidP="009C2EEB">
      <w:r>
        <w:separator/>
      </w:r>
    </w:p>
  </w:footnote>
  <w:footnote w:type="continuationSeparator" w:id="0">
    <w:p w:rsidR="002B6D71" w:rsidRDefault="002B6D71" w:rsidP="009C2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70EAF"/>
    <w:multiLevelType w:val="hybridMultilevel"/>
    <w:tmpl w:val="031E055C"/>
    <w:lvl w:ilvl="0" w:tplc="28048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4570551"/>
    <w:multiLevelType w:val="hybridMultilevel"/>
    <w:tmpl w:val="615A1724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47"/>
    <w:rsid w:val="00004D1C"/>
    <w:rsid w:val="00012B18"/>
    <w:rsid w:val="0002175D"/>
    <w:rsid w:val="00027FA7"/>
    <w:rsid w:val="00030458"/>
    <w:rsid w:val="00044738"/>
    <w:rsid w:val="00050522"/>
    <w:rsid w:val="00053206"/>
    <w:rsid w:val="00053B3F"/>
    <w:rsid w:val="00056DA5"/>
    <w:rsid w:val="00067008"/>
    <w:rsid w:val="000775B4"/>
    <w:rsid w:val="00083483"/>
    <w:rsid w:val="000949CF"/>
    <w:rsid w:val="00096FC5"/>
    <w:rsid w:val="000A31E6"/>
    <w:rsid w:val="000B311B"/>
    <w:rsid w:val="000E6DCA"/>
    <w:rsid w:val="000F5123"/>
    <w:rsid w:val="00113DCD"/>
    <w:rsid w:val="00114EA9"/>
    <w:rsid w:val="00120199"/>
    <w:rsid w:val="00126A25"/>
    <w:rsid w:val="00127A13"/>
    <w:rsid w:val="00130989"/>
    <w:rsid w:val="00133FD4"/>
    <w:rsid w:val="00135072"/>
    <w:rsid w:val="001556EF"/>
    <w:rsid w:val="001716C3"/>
    <w:rsid w:val="0019073A"/>
    <w:rsid w:val="001A65F6"/>
    <w:rsid w:val="001B061A"/>
    <w:rsid w:val="001C2815"/>
    <w:rsid w:val="001C3F6F"/>
    <w:rsid w:val="001C6B24"/>
    <w:rsid w:val="001C70E0"/>
    <w:rsid w:val="001C7863"/>
    <w:rsid w:val="001D2357"/>
    <w:rsid w:val="001D360F"/>
    <w:rsid w:val="001D4225"/>
    <w:rsid w:val="001D7ABD"/>
    <w:rsid w:val="001E2F3F"/>
    <w:rsid w:val="00214873"/>
    <w:rsid w:val="00216634"/>
    <w:rsid w:val="0021723F"/>
    <w:rsid w:val="00235101"/>
    <w:rsid w:val="0024280C"/>
    <w:rsid w:val="00244396"/>
    <w:rsid w:val="002510E0"/>
    <w:rsid w:val="0025444A"/>
    <w:rsid w:val="00257F7E"/>
    <w:rsid w:val="00262637"/>
    <w:rsid w:val="00267191"/>
    <w:rsid w:val="00277939"/>
    <w:rsid w:val="002810E1"/>
    <w:rsid w:val="00281B65"/>
    <w:rsid w:val="00284569"/>
    <w:rsid w:val="00287C7D"/>
    <w:rsid w:val="00292ECC"/>
    <w:rsid w:val="002B6D71"/>
    <w:rsid w:val="002C4452"/>
    <w:rsid w:val="002E4CEE"/>
    <w:rsid w:val="002E52F1"/>
    <w:rsid w:val="002E5C5E"/>
    <w:rsid w:val="002F1A97"/>
    <w:rsid w:val="002F2AD9"/>
    <w:rsid w:val="00310557"/>
    <w:rsid w:val="00310E1E"/>
    <w:rsid w:val="00314DF6"/>
    <w:rsid w:val="00322BDC"/>
    <w:rsid w:val="0033018C"/>
    <w:rsid w:val="00350237"/>
    <w:rsid w:val="00372000"/>
    <w:rsid w:val="00377AA9"/>
    <w:rsid w:val="00392DE0"/>
    <w:rsid w:val="00397C28"/>
    <w:rsid w:val="003B3A73"/>
    <w:rsid w:val="003C7157"/>
    <w:rsid w:val="003D06A8"/>
    <w:rsid w:val="003E02BF"/>
    <w:rsid w:val="003E2698"/>
    <w:rsid w:val="00413212"/>
    <w:rsid w:val="004212A6"/>
    <w:rsid w:val="0042416B"/>
    <w:rsid w:val="004352E6"/>
    <w:rsid w:val="00437CB3"/>
    <w:rsid w:val="004441CD"/>
    <w:rsid w:val="00445D3F"/>
    <w:rsid w:val="004568F5"/>
    <w:rsid w:val="0046013E"/>
    <w:rsid w:val="0047383A"/>
    <w:rsid w:val="00493CD8"/>
    <w:rsid w:val="004A034A"/>
    <w:rsid w:val="004A27F8"/>
    <w:rsid w:val="004C39FE"/>
    <w:rsid w:val="004C4DC4"/>
    <w:rsid w:val="004D286E"/>
    <w:rsid w:val="004E33D4"/>
    <w:rsid w:val="004F121F"/>
    <w:rsid w:val="00504389"/>
    <w:rsid w:val="0050690B"/>
    <w:rsid w:val="0053581A"/>
    <w:rsid w:val="00535EE0"/>
    <w:rsid w:val="00536B1F"/>
    <w:rsid w:val="00543E0D"/>
    <w:rsid w:val="005546CD"/>
    <w:rsid w:val="00572F26"/>
    <w:rsid w:val="00573FF1"/>
    <w:rsid w:val="00576E5A"/>
    <w:rsid w:val="00581E3B"/>
    <w:rsid w:val="00587F87"/>
    <w:rsid w:val="00592BFE"/>
    <w:rsid w:val="005B2948"/>
    <w:rsid w:val="005B5507"/>
    <w:rsid w:val="005B59BA"/>
    <w:rsid w:val="005C11E4"/>
    <w:rsid w:val="005C2B91"/>
    <w:rsid w:val="005C527E"/>
    <w:rsid w:val="005C7028"/>
    <w:rsid w:val="005C766A"/>
    <w:rsid w:val="005D4782"/>
    <w:rsid w:val="005D4813"/>
    <w:rsid w:val="005D626C"/>
    <w:rsid w:val="005E56F2"/>
    <w:rsid w:val="00610D99"/>
    <w:rsid w:val="00616C43"/>
    <w:rsid w:val="00620EC1"/>
    <w:rsid w:val="0062796F"/>
    <w:rsid w:val="00637EE6"/>
    <w:rsid w:val="006420BB"/>
    <w:rsid w:val="0065037D"/>
    <w:rsid w:val="006557D3"/>
    <w:rsid w:val="006623DE"/>
    <w:rsid w:val="00663584"/>
    <w:rsid w:val="0068053F"/>
    <w:rsid w:val="00686C3D"/>
    <w:rsid w:val="006909FC"/>
    <w:rsid w:val="00697280"/>
    <w:rsid w:val="006A1275"/>
    <w:rsid w:val="006A4703"/>
    <w:rsid w:val="006C5AF2"/>
    <w:rsid w:val="006D4DD1"/>
    <w:rsid w:val="006D5082"/>
    <w:rsid w:val="006D6ACE"/>
    <w:rsid w:val="006D6EE5"/>
    <w:rsid w:val="006D7655"/>
    <w:rsid w:val="006E155C"/>
    <w:rsid w:val="006F7FEE"/>
    <w:rsid w:val="00710658"/>
    <w:rsid w:val="007158DC"/>
    <w:rsid w:val="0073185C"/>
    <w:rsid w:val="00734D74"/>
    <w:rsid w:val="00737047"/>
    <w:rsid w:val="007422E0"/>
    <w:rsid w:val="007479AA"/>
    <w:rsid w:val="00750109"/>
    <w:rsid w:val="00755C16"/>
    <w:rsid w:val="00773D60"/>
    <w:rsid w:val="00784BCF"/>
    <w:rsid w:val="00790750"/>
    <w:rsid w:val="007A0AB7"/>
    <w:rsid w:val="007A1E03"/>
    <w:rsid w:val="007B6718"/>
    <w:rsid w:val="007C068D"/>
    <w:rsid w:val="007C3C9C"/>
    <w:rsid w:val="007E1960"/>
    <w:rsid w:val="007E5407"/>
    <w:rsid w:val="00802DA8"/>
    <w:rsid w:val="00805FE4"/>
    <w:rsid w:val="00807B75"/>
    <w:rsid w:val="00820AE6"/>
    <w:rsid w:val="008267E6"/>
    <w:rsid w:val="00826DAF"/>
    <w:rsid w:val="00841850"/>
    <w:rsid w:val="008439A6"/>
    <w:rsid w:val="00850440"/>
    <w:rsid w:val="00866728"/>
    <w:rsid w:val="00867A75"/>
    <w:rsid w:val="00867C82"/>
    <w:rsid w:val="008862DB"/>
    <w:rsid w:val="008957EA"/>
    <w:rsid w:val="008A5416"/>
    <w:rsid w:val="008B234D"/>
    <w:rsid w:val="008C42C6"/>
    <w:rsid w:val="008D0382"/>
    <w:rsid w:val="008D1258"/>
    <w:rsid w:val="008E4FA0"/>
    <w:rsid w:val="008F1443"/>
    <w:rsid w:val="00900B00"/>
    <w:rsid w:val="009024EC"/>
    <w:rsid w:val="00910C50"/>
    <w:rsid w:val="00916BBC"/>
    <w:rsid w:val="009203DA"/>
    <w:rsid w:val="00924922"/>
    <w:rsid w:val="009251EC"/>
    <w:rsid w:val="009423B0"/>
    <w:rsid w:val="00942E2D"/>
    <w:rsid w:val="0094360F"/>
    <w:rsid w:val="00953BF0"/>
    <w:rsid w:val="009612A0"/>
    <w:rsid w:val="0096161E"/>
    <w:rsid w:val="00972BD0"/>
    <w:rsid w:val="0097709B"/>
    <w:rsid w:val="00980766"/>
    <w:rsid w:val="00994CD6"/>
    <w:rsid w:val="009A7D74"/>
    <w:rsid w:val="009B1BB2"/>
    <w:rsid w:val="009B6D99"/>
    <w:rsid w:val="009B6F29"/>
    <w:rsid w:val="009C2EEB"/>
    <w:rsid w:val="009C6F95"/>
    <w:rsid w:val="009D086D"/>
    <w:rsid w:val="009D0A70"/>
    <w:rsid w:val="009D1D43"/>
    <w:rsid w:val="009E37BE"/>
    <w:rsid w:val="009F4D29"/>
    <w:rsid w:val="00A048CD"/>
    <w:rsid w:val="00A159A5"/>
    <w:rsid w:val="00A267A3"/>
    <w:rsid w:val="00A304B3"/>
    <w:rsid w:val="00A31FEF"/>
    <w:rsid w:val="00A32858"/>
    <w:rsid w:val="00A3316D"/>
    <w:rsid w:val="00A42E90"/>
    <w:rsid w:val="00A55F55"/>
    <w:rsid w:val="00A628D2"/>
    <w:rsid w:val="00A76E91"/>
    <w:rsid w:val="00A9400E"/>
    <w:rsid w:val="00A94E04"/>
    <w:rsid w:val="00A94FA3"/>
    <w:rsid w:val="00A953EB"/>
    <w:rsid w:val="00A95B01"/>
    <w:rsid w:val="00AA7EE0"/>
    <w:rsid w:val="00AB7D1C"/>
    <w:rsid w:val="00AC008C"/>
    <w:rsid w:val="00AE4F90"/>
    <w:rsid w:val="00AF31A3"/>
    <w:rsid w:val="00AF32CD"/>
    <w:rsid w:val="00B012C7"/>
    <w:rsid w:val="00B03C38"/>
    <w:rsid w:val="00B1227E"/>
    <w:rsid w:val="00B1513D"/>
    <w:rsid w:val="00B21C70"/>
    <w:rsid w:val="00B22C6C"/>
    <w:rsid w:val="00B23F39"/>
    <w:rsid w:val="00B33EE8"/>
    <w:rsid w:val="00B36478"/>
    <w:rsid w:val="00B419BD"/>
    <w:rsid w:val="00B45DB6"/>
    <w:rsid w:val="00B53E35"/>
    <w:rsid w:val="00B540CB"/>
    <w:rsid w:val="00B60432"/>
    <w:rsid w:val="00B63BD1"/>
    <w:rsid w:val="00B67938"/>
    <w:rsid w:val="00B73C3B"/>
    <w:rsid w:val="00B764C9"/>
    <w:rsid w:val="00BA19F1"/>
    <w:rsid w:val="00BA4368"/>
    <w:rsid w:val="00BB4481"/>
    <w:rsid w:val="00BC409C"/>
    <w:rsid w:val="00BC44A9"/>
    <w:rsid w:val="00BC5F54"/>
    <w:rsid w:val="00BC68C5"/>
    <w:rsid w:val="00BD3692"/>
    <w:rsid w:val="00BD4A30"/>
    <w:rsid w:val="00BE33F9"/>
    <w:rsid w:val="00BE3616"/>
    <w:rsid w:val="00BE676A"/>
    <w:rsid w:val="00C106C0"/>
    <w:rsid w:val="00C3408D"/>
    <w:rsid w:val="00C34E0E"/>
    <w:rsid w:val="00C43640"/>
    <w:rsid w:val="00C452F9"/>
    <w:rsid w:val="00C45321"/>
    <w:rsid w:val="00C460D9"/>
    <w:rsid w:val="00C5063A"/>
    <w:rsid w:val="00C51DF5"/>
    <w:rsid w:val="00C60695"/>
    <w:rsid w:val="00C70B93"/>
    <w:rsid w:val="00C70C74"/>
    <w:rsid w:val="00C86D27"/>
    <w:rsid w:val="00C87E7E"/>
    <w:rsid w:val="00C94130"/>
    <w:rsid w:val="00C9630F"/>
    <w:rsid w:val="00CB5BF2"/>
    <w:rsid w:val="00CC2ADC"/>
    <w:rsid w:val="00CC4235"/>
    <w:rsid w:val="00CC7473"/>
    <w:rsid w:val="00CD4855"/>
    <w:rsid w:val="00CE4DAF"/>
    <w:rsid w:val="00CF0F9B"/>
    <w:rsid w:val="00CF1F4A"/>
    <w:rsid w:val="00CF32BB"/>
    <w:rsid w:val="00CF65E1"/>
    <w:rsid w:val="00CF7297"/>
    <w:rsid w:val="00D06802"/>
    <w:rsid w:val="00D22B0E"/>
    <w:rsid w:val="00D30C47"/>
    <w:rsid w:val="00D41E84"/>
    <w:rsid w:val="00D44552"/>
    <w:rsid w:val="00D45A4C"/>
    <w:rsid w:val="00D46D4A"/>
    <w:rsid w:val="00D5015F"/>
    <w:rsid w:val="00D51DBF"/>
    <w:rsid w:val="00D5248B"/>
    <w:rsid w:val="00D677F7"/>
    <w:rsid w:val="00D67C12"/>
    <w:rsid w:val="00D7040A"/>
    <w:rsid w:val="00D809EE"/>
    <w:rsid w:val="00D86A99"/>
    <w:rsid w:val="00DA1284"/>
    <w:rsid w:val="00DA1F4C"/>
    <w:rsid w:val="00DA6592"/>
    <w:rsid w:val="00DE2C8E"/>
    <w:rsid w:val="00DE569A"/>
    <w:rsid w:val="00DF65AD"/>
    <w:rsid w:val="00E051B1"/>
    <w:rsid w:val="00E0690E"/>
    <w:rsid w:val="00E1264F"/>
    <w:rsid w:val="00E14781"/>
    <w:rsid w:val="00E23524"/>
    <w:rsid w:val="00E3160A"/>
    <w:rsid w:val="00E42DB9"/>
    <w:rsid w:val="00E43FF5"/>
    <w:rsid w:val="00E50CD4"/>
    <w:rsid w:val="00E56309"/>
    <w:rsid w:val="00E633E2"/>
    <w:rsid w:val="00E642BB"/>
    <w:rsid w:val="00E64C87"/>
    <w:rsid w:val="00EE2384"/>
    <w:rsid w:val="00F01650"/>
    <w:rsid w:val="00F02EF3"/>
    <w:rsid w:val="00F055FD"/>
    <w:rsid w:val="00F067AB"/>
    <w:rsid w:val="00F14B59"/>
    <w:rsid w:val="00F227AC"/>
    <w:rsid w:val="00F27FD3"/>
    <w:rsid w:val="00F33080"/>
    <w:rsid w:val="00F4453A"/>
    <w:rsid w:val="00F62FB1"/>
    <w:rsid w:val="00F63D96"/>
    <w:rsid w:val="00F65969"/>
    <w:rsid w:val="00F65DD7"/>
    <w:rsid w:val="00F663C7"/>
    <w:rsid w:val="00F716CA"/>
    <w:rsid w:val="00F77B12"/>
    <w:rsid w:val="00F97A03"/>
    <w:rsid w:val="00FB39EE"/>
    <w:rsid w:val="00FC5DC6"/>
    <w:rsid w:val="00FC5E85"/>
    <w:rsid w:val="00FE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A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27F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27FD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F27F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27FD3"/>
    <w:rPr>
      <w:kern w:val="2"/>
      <w:sz w:val="21"/>
      <w:szCs w:val="24"/>
    </w:rPr>
  </w:style>
  <w:style w:type="paragraph" w:styleId="a8">
    <w:name w:val="Balloon Text"/>
    <w:basedOn w:val="a"/>
    <w:link w:val="a9"/>
    <w:rsid w:val="00B604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60432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9E37BE"/>
    <w:rPr>
      <w:color w:val="808080"/>
    </w:rPr>
  </w:style>
  <w:style w:type="paragraph" w:styleId="ab">
    <w:name w:val="List Paragraph"/>
    <w:basedOn w:val="a"/>
    <w:uiPriority w:val="34"/>
    <w:qFormat/>
    <w:rsid w:val="00BA19F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A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27F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27FD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F27F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27FD3"/>
    <w:rPr>
      <w:kern w:val="2"/>
      <w:sz w:val="21"/>
      <w:szCs w:val="24"/>
    </w:rPr>
  </w:style>
  <w:style w:type="paragraph" w:styleId="a8">
    <w:name w:val="Balloon Text"/>
    <w:basedOn w:val="a"/>
    <w:link w:val="a9"/>
    <w:rsid w:val="00B604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60432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9E37BE"/>
    <w:rPr>
      <w:color w:val="808080"/>
    </w:rPr>
  </w:style>
  <w:style w:type="paragraph" w:styleId="ab">
    <w:name w:val="List Paragraph"/>
    <w:basedOn w:val="a"/>
    <w:uiPriority w:val="34"/>
    <w:qFormat/>
    <w:rsid w:val="00BA19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sagoe_docu\o_&#23713;&#23665;&#12503;&#12521;&#12452;&#12510;&#12522;&#12465;&#12450;&#23398;&#20250;\&#12416;&#12377;&#12403;&#12398;&#21644;\201501&#20462;&#27491;&#12501;&#12449;&#12452;&#12523;\&#26368;&#26032;&#12416;&#12377;&#12403;&#12398;&#21644;&#65288;&#20462;&#27491;&#29256;11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ECED6-AD9F-455A-8B39-0DACC89A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最新むすびの和（修正版11）.dotx</Template>
  <TotalTime>7</TotalTime>
  <Pages>5</Pages>
  <Words>1198</Words>
  <Characters>6829</Characters>
  <Application>Microsoft Office Word</Application>
  <DocSecurity>0</DocSecurity>
  <Lines>56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プライマリ・ケア地域連携パスシート (岡山方式）</vt:lpstr>
      <vt:lpstr>プライマリ・ケア地域連携パスシート (岡山方式）</vt:lpstr>
    </vt:vector>
  </TitlesOfParts>
  <Company/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プライマリ・ケア地域連携パスシート (岡山方式）</dc:title>
  <dc:creator>浅越　栄里子</dc:creator>
  <cp:lastModifiedBy>浅越　栄里子</cp:lastModifiedBy>
  <cp:revision>6</cp:revision>
  <cp:lastPrinted>2015-03-05T18:59:00Z</cp:lastPrinted>
  <dcterms:created xsi:type="dcterms:W3CDTF">2015-06-11T07:27:00Z</dcterms:created>
  <dcterms:modified xsi:type="dcterms:W3CDTF">2015-07-01T08:36:00Z</dcterms:modified>
</cp:coreProperties>
</file>